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9241"/>
        <w:gridCol w:w="2180"/>
      </w:tblGrid>
      <w:tr w:rsidR="00B54418">
        <w:trPr>
          <w:trHeight w:val="20"/>
          <w:jc w:val="center"/>
        </w:trPr>
        <w:tc>
          <w:tcPr>
            <w:tcW w:w="1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54418" w:rsidRDefault="00B54418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4418" w:rsidRDefault="00B54418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B54418">
        <w:trPr>
          <w:trHeight w:val="350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1F7130">
            <w:pPr>
              <w:pStyle w:val="Header"/>
            </w:pPr>
            <w:r w:rsidRPr="007D795A">
              <w:rPr>
                <w:noProof/>
              </w:rPr>
              <w:drawing>
                <wp:inline distT="0" distB="0" distL="0" distR="0">
                  <wp:extent cx="2202815" cy="41338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02" b="6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418" w:rsidRDefault="00B54418">
            <w:pPr>
              <w:pStyle w:val="Header"/>
              <w:jc w:val="center"/>
              <w:rPr>
                <w:b/>
                <w:sz w:val="36"/>
                <w:szCs w:val="36"/>
              </w:rPr>
            </w:pPr>
            <w:hyperlink r:id="rId9" w:anchor="THADef" w:history="1">
              <w:r>
                <w:rPr>
                  <w:rStyle w:val="Hyperlink"/>
                  <w:b/>
                  <w:sz w:val="36"/>
                  <w:szCs w:val="36"/>
                </w:rPr>
                <w:t>Task Hazard Analysis</w:t>
              </w:r>
            </w:hyperlink>
            <w:r>
              <w:rPr>
                <w:b/>
                <w:sz w:val="36"/>
                <w:szCs w:val="36"/>
              </w:rPr>
              <w:t xml:space="preserve"> (THA) Worksheet</w:t>
            </w:r>
          </w:p>
          <w:p w:rsidR="00B54418" w:rsidRDefault="00B54418">
            <w:pPr>
              <w:pStyle w:val="Header"/>
              <w:jc w:val="center"/>
              <w:rPr>
                <w:rStyle w:val="Hyperlink"/>
              </w:rPr>
            </w:pPr>
            <w:r>
              <w:rPr>
                <w:b/>
              </w:rPr>
              <w:t xml:space="preserve">(See </w:t>
            </w:r>
            <w:hyperlink r:id="rId10" w:history="1">
              <w:r>
                <w:rPr>
                  <w:rStyle w:val="Hyperlink"/>
                  <w:b/>
                </w:rPr>
                <w:t xml:space="preserve">ES&amp;H Manual Chapter 3210 Appendix T1 </w:t>
              </w:r>
            </w:hyperlink>
          </w:p>
          <w:p w:rsidR="00B54418" w:rsidRDefault="00B54418">
            <w:pPr>
              <w:pStyle w:val="Header"/>
              <w:jc w:val="center"/>
              <w:rPr>
                <w:sz w:val="36"/>
                <w:szCs w:val="36"/>
              </w:rPr>
            </w:pPr>
            <w:hyperlink r:id="rId11" w:history="1">
              <w:r>
                <w:rPr>
                  <w:rStyle w:val="Hyperlink"/>
                  <w:b/>
                </w:rPr>
                <w:t>Work Planning, Control, and Authorization Procedure</w:t>
              </w:r>
            </w:hyperlink>
            <w:r>
              <w:rPr>
                <w:b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418" w:rsidRDefault="001F7130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97280" cy="586740"/>
                      <wp:effectExtent l="76200" t="38100" r="64770" b="99060"/>
                      <wp:docPr id="7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7280" cy="5867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cross"/>
                              </a:sp3d>
                            </wps:spPr>
                            <wps:txbx>
                              <w:txbxContent>
                                <w:p w:rsidR="00B54418" w:rsidRPr="00DA76EA" w:rsidRDefault="00B5441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76EA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Click</w:t>
                                  </w:r>
                                </w:p>
                                <w:p w:rsidR="00B54418" w:rsidRPr="00DA76EA" w:rsidRDefault="00B5441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A76EA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For Word</w:t>
                                  </w:r>
                                  <w:r w:rsidRPr="00DA76EA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kern w:val="24"/>
                                      <w:sz w:val="46"/>
                                      <w:szCs w:val="46"/>
                                    </w:rPr>
                                    <w:t xml:space="preserve"> Doc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" o:spid="_x0000_s1026" style="width:86.4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" fillcolor="yellow" stroked="f">
                      <v:shadow on="t" color="black" opacity="22937f" origin=",.5" offset="0,.63889mm"/>
                      <v:path arrowok="t"/>
                      <v:textbox>
                        <w:txbxContent>
                          <w:p w:rsidR="00B54418" w:rsidRPr="00DA76EA" w:rsidRDefault="00B544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76EA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Click</w:t>
                            </w:r>
                          </w:p>
                          <w:p w:rsidR="00B54418" w:rsidRPr="00DA76EA" w:rsidRDefault="00B544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A76EA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For Word</w:t>
                            </w:r>
                            <w:r w:rsidRPr="00DA76EA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46"/>
                                <w:szCs w:val="46"/>
                              </w:rPr>
                              <w:t xml:space="preserve"> Doc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B54418">
        <w:trPr>
          <w:trHeight w:val="25"/>
          <w:jc w:val="center"/>
        </w:trPr>
        <w:tc>
          <w:tcPr>
            <w:tcW w:w="1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54418" w:rsidRDefault="00B54418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4418" w:rsidRDefault="00B54418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</w:tbl>
    <w:p w:rsidR="00B54418" w:rsidRDefault="00B54418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80"/>
        <w:gridCol w:w="360"/>
        <w:gridCol w:w="1350"/>
        <w:gridCol w:w="2250"/>
        <w:gridCol w:w="630"/>
        <w:gridCol w:w="810"/>
        <w:gridCol w:w="36"/>
        <w:gridCol w:w="1674"/>
        <w:gridCol w:w="1620"/>
        <w:gridCol w:w="720"/>
        <w:gridCol w:w="1080"/>
        <w:gridCol w:w="3330"/>
      </w:tblGrid>
      <w:tr w:rsidR="00B54418">
        <w:trPr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4" w:space="0" w:color="FFFF00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Author:</w:t>
            </w:r>
          </w:p>
        </w:tc>
        <w:tc>
          <w:tcPr>
            <w:tcW w:w="4770" w:type="dxa"/>
            <w:gridSpan w:val="5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4" w:space="0" w:color="auto"/>
            </w:tcBorders>
            <w:vAlign w:val="center"/>
            <w:hideMark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Marcy Stutzman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4" w:space="0" w:color="auto"/>
            </w:tcBorders>
            <w:vAlign w:val="center"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January 14, 2020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rStyle w:val="SC1313"/>
                <w:b/>
              </w:rPr>
            </w:pPr>
            <w:r>
              <w:rPr>
                <w:rStyle w:val="SC1313"/>
                <w:b/>
                <w:sz w:val="20"/>
                <w:szCs w:val="20"/>
              </w:rPr>
              <w:t>Task #:</w:t>
            </w:r>
          </w:p>
          <w:p w:rsidR="00B54418" w:rsidRDefault="00B54418">
            <w:pPr>
              <w:pStyle w:val="Default"/>
            </w:pPr>
            <w:r>
              <w:rPr>
                <w:rStyle w:val="SC1313"/>
                <w:b/>
                <w:sz w:val="14"/>
                <w:szCs w:val="14"/>
              </w:rPr>
              <w:t>If applicable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12" w:space="0" w:color="auto"/>
            </w:tcBorders>
            <w:vAlign w:val="center"/>
          </w:tcPr>
          <w:p w:rsidR="00B54418" w:rsidRDefault="00B544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418">
        <w:trPr>
          <w:jc w:val="center"/>
        </w:trPr>
        <w:tc>
          <w:tcPr>
            <w:tcW w:w="15120" w:type="dxa"/>
            <w:gridSpan w:val="13"/>
            <w:tcBorders>
              <w:top w:val="single" w:sz="24" w:space="0" w:color="FFFF00"/>
              <w:left w:val="single" w:sz="12" w:space="0" w:color="auto"/>
              <w:bottom w:val="single" w:sz="24" w:space="0" w:color="FFFF00"/>
              <w:right w:val="single" w:sz="12" w:space="0" w:color="auto"/>
            </w:tcBorders>
            <w:hideMark/>
          </w:tcPr>
          <w:p w:rsidR="00B54418" w:rsidRDefault="00B544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Complete all information.  Use as many sheets as necessary</w:t>
            </w:r>
          </w:p>
        </w:tc>
      </w:tr>
      <w:tr w:rsidR="00B54418">
        <w:trPr>
          <w:jc w:val="center"/>
        </w:trPr>
        <w:tc>
          <w:tcPr>
            <w:tcW w:w="1260" w:type="dxa"/>
            <w:gridSpan w:val="2"/>
            <w:tcBorders>
              <w:top w:val="single" w:sz="24" w:space="0" w:color="FFFF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Task Title:</w:t>
            </w:r>
          </w:p>
        </w:tc>
        <w:tc>
          <w:tcPr>
            <w:tcW w:w="7110" w:type="dxa"/>
            <w:gridSpan w:val="7"/>
            <w:tcBorders>
              <w:top w:val="single" w:sz="24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 sputter stand</w:t>
            </w:r>
          </w:p>
        </w:tc>
        <w:tc>
          <w:tcPr>
            <w:tcW w:w="1620" w:type="dxa"/>
            <w:tcBorders>
              <w:top w:val="single" w:sz="24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Task Location:</w:t>
            </w:r>
          </w:p>
        </w:tc>
        <w:tc>
          <w:tcPr>
            <w:tcW w:w="5130" w:type="dxa"/>
            <w:gridSpan w:val="3"/>
            <w:tcBorders>
              <w:top w:val="single" w:sz="24" w:space="0" w:color="FFFF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Lab 1137 or other CIS space</w:t>
            </w:r>
          </w:p>
        </w:tc>
      </w:tr>
      <w:tr w:rsidR="00B54418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Division: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Accelerator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Department: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Center for Injectors and Sources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Frequency of use: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8" w:rsidRDefault="00D23D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when operating</w:t>
            </w:r>
          </w:p>
        </w:tc>
      </w:tr>
      <w:tr w:rsidR="00B54418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Lead Worker:</w:t>
            </w:r>
          </w:p>
        </w:tc>
        <w:tc>
          <w:tcPr>
            <w:tcW w:w="1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Philip Adderley</w:t>
            </w:r>
          </w:p>
        </w:tc>
      </w:tr>
      <w:tr w:rsidR="00B54418">
        <w:trPr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rStyle w:val="SC1313"/>
                <w:b/>
              </w:rPr>
            </w:pPr>
            <w:r>
              <w:rPr>
                <w:rStyle w:val="SC1313"/>
                <w:b/>
                <w:sz w:val="20"/>
                <w:szCs w:val="20"/>
              </w:rPr>
              <w:t>Mitigation already in place:</w:t>
            </w:r>
          </w:p>
          <w:p w:rsidR="00B54418" w:rsidRDefault="00B54418">
            <w:pPr>
              <w:pStyle w:val="Default"/>
            </w:pPr>
            <w:hyperlink r:id="rId12" w:anchor="SPMDef" w:history="1">
              <w:r>
                <w:rPr>
                  <w:rStyle w:val="Hyperlink"/>
                  <w:b/>
                  <w:sz w:val="20"/>
                  <w:szCs w:val="20"/>
                </w:rPr>
                <w:t>Standard Protecting Measures</w:t>
              </w:r>
            </w:hyperlink>
          </w:p>
          <w:p w:rsidR="00B54418" w:rsidRDefault="00B54418">
            <w:pPr>
              <w:pStyle w:val="Default"/>
              <w:rPr>
                <w:b/>
              </w:rPr>
            </w:pPr>
            <w:hyperlink r:id="rId13" w:history="1">
              <w:r>
                <w:rPr>
                  <w:rStyle w:val="Hyperlink"/>
                  <w:b/>
                  <w:sz w:val="20"/>
                  <w:szCs w:val="20"/>
                </w:rPr>
                <w:t>Work Control Documents</w:t>
              </w:r>
            </w:hyperlink>
          </w:p>
        </w:tc>
        <w:tc>
          <w:tcPr>
            <w:tcW w:w="1215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4418" w:rsidRDefault="00B544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4418" w:rsidRDefault="00B54418">
      <w:pPr>
        <w:rPr>
          <w:rFonts w:ascii="Times New Roman" w:hAnsi="Times New Roman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5"/>
        <w:gridCol w:w="2819"/>
        <w:gridCol w:w="1362"/>
        <w:gridCol w:w="1243"/>
        <w:gridCol w:w="1219"/>
        <w:gridCol w:w="2806"/>
        <w:gridCol w:w="3532"/>
        <w:gridCol w:w="1084"/>
      </w:tblGrid>
      <w:tr w:rsidR="00B54418" w:rsidTr="00A37492">
        <w:trPr>
          <w:cantSplit/>
          <w:trHeight w:val="19"/>
          <w:tblHeader/>
          <w:jc w:val="center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>Sequence of Task Steps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>Task Steps/Potential Hazards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4" w:anchor="ConsequenceLevel" w:history="1">
              <w:r>
                <w:rPr>
                  <w:rStyle w:val="Hyperlink"/>
                  <w:rFonts w:ascii="Times New Roman" w:hAnsi="Times New Roman"/>
                  <w:b/>
                  <w:sz w:val="16"/>
                  <w:szCs w:val="16"/>
                </w:rPr>
                <w:t>Consequence Level</w:t>
              </w:r>
            </w:hyperlink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5" w:anchor="ProbabilityLevel" w:history="1">
              <w:r>
                <w:rPr>
                  <w:rStyle w:val="Hyperlink"/>
                  <w:rFonts w:ascii="Times New Roman" w:hAnsi="Times New Roman"/>
                  <w:b/>
                  <w:sz w:val="16"/>
                  <w:szCs w:val="16"/>
                </w:rPr>
                <w:t>Probability Level</w:t>
              </w:r>
            </w:hyperlink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pStyle w:val="SP188593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6" w:anchor="RCDef" w:history="1">
              <w:r>
                <w:rPr>
                  <w:rStyle w:val="Hyperlink"/>
                  <w:b/>
                  <w:sz w:val="20"/>
                  <w:szCs w:val="20"/>
                </w:rPr>
                <w:t>Risk Code</w:t>
              </w:r>
            </w:hyperlink>
            <w:r>
              <w:rPr>
                <w:rStyle w:val="SC1313"/>
                <w:b/>
                <w:sz w:val="20"/>
                <w:szCs w:val="20"/>
              </w:rPr>
              <w:t xml:space="preserve"> (</w:t>
            </w:r>
            <w:r>
              <w:rPr>
                <w:rStyle w:val="SC1316"/>
                <w:b/>
                <w:sz w:val="16"/>
                <w:szCs w:val="16"/>
              </w:rPr>
              <w:t>before mitigation)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jc w:val="center"/>
              <w:rPr>
                <w:rStyle w:val="SC1313"/>
                <w:b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>Proposed Mitigation</w:t>
            </w:r>
          </w:p>
          <w:p w:rsidR="00B54418" w:rsidRDefault="00B54418">
            <w:pPr>
              <w:jc w:val="center"/>
              <w:rPr>
                <w:rStyle w:val="SC1313"/>
                <w:b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 xml:space="preserve">(Required for </w:t>
            </w:r>
            <w:hyperlink r:id="rId17" w:anchor="RCDef" w:history="1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Risk Code</w:t>
              </w:r>
            </w:hyperlink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 xml:space="preserve"> &gt;2)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>Safety Procedures/ Practices/Controls/Training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pStyle w:val="SP188593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hyperlink r:id="rId18" w:anchor="RCDef" w:history="1">
              <w:r>
                <w:rPr>
                  <w:rStyle w:val="Hyperlink"/>
                  <w:b/>
                  <w:sz w:val="20"/>
                  <w:szCs w:val="20"/>
                </w:rPr>
                <w:t>Risk Code</w:t>
              </w:r>
            </w:hyperlink>
          </w:p>
          <w:p w:rsidR="00B54418" w:rsidRDefault="00B54418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C1316"/>
                <w:rFonts w:ascii="Times New Roman" w:hAnsi="Times New Roman"/>
                <w:b/>
                <w:sz w:val="16"/>
                <w:szCs w:val="16"/>
              </w:rPr>
              <w:t>(after mitigation</w:t>
            </w:r>
          </w:p>
        </w:tc>
      </w:tr>
      <w:tr w:rsidR="00B54418" w:rsidTr="00A37492">
        <w:trPr>
          <w:cantSplit/>
          <w:jc w:val="center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D23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Vent vacuum chamber with dry nitrogen</w:t>
            </w:r>
            <w:r w:rsidR="00A37492">
              <w:rPr>
                <w:rFonts w:ascii="Times New Roman" w:hAnsi="Times New Roman"/>
                <w:sz w:val="20"/>
                <w:szCs w:val="20"/>
              </w:rPr>
              <w:t xml:space="preserve"> using pressure relieved dry nitrogen source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A37492">
              <w:rPr>
                <w:rFonts w:ascii="Times New Roman" w:hAnsi="Times New Roman"/>
                <w:sz w:val="20"/>
                <w:szCs w:val="20"/>
              </w:rPr>
              <w:t xml:space="preserve">potential </w:t>
            </w:r>
            <w:r>
              <w:rPr>
                <w:rFonts w:ascii="Times New Roman" w:hAnsi="Times New Roman"/>
                <w:sz w:val="20"/>
                <w:szCs w:val="20"/>
              </w:rPr>
              <w:t>pressure hazard</w:t>
            </w:r>
            <w:r w:rsidR="00A37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D23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 vent lines are equipped with a 1 psi pop valve to prevent pressure from exceeding this threshold. 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2037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 vacuum systems are vented with pressure relieved systems to avoid overpressure potential. 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8" w:rsidRDefault="00203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3D6F" w:rsidTr="00A37492">
        <w:trPr>
          <w:cantSplit/>
          <w:jc w:val="center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F" w:rsidRDefault="00D23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F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Prepare sputter wire for installation by twisting with drill and shaping to “cage” shape / chemical hazard from metals such as Ti, Zr, and V</w:t>
            </w:r>
            <w:r w:rsidR="0020372C">
              <w:rPr>
                <w:rFonts w:ascii="Times New Roman" w:hAnsi="Times New Roman"/>
                <w:sz w:val="20"/>
                <w:szCs w:val="20"/>
              </w:rPr>
              <w:t xml:space="preserve"> including fire and skin/eye irritation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F" w:rsidRDefault="00203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F" w:rsidRDefault="00203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F" w:rsidRDefault="00203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F" w:rsidRDefault="002037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Avoid generating dust – no machining of the metals</w:t>
            </w:r>
          </w:p>
          <w:p w:rsidR="0020372C" w:rsidRDefault="002037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0372C" w:rsidRDefault="002037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Wear gloves to avoid skin contact</w:t>
            </w:r>
          </w:p>
          <w:p w:rsidR="0020372C" w:rsidRDefault="002037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6F" w:rsidRDefault="00D23D6F" w:rsidP="00D23D6F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 sharp wire cutters for cutting wire. </w:t>
            </w:r>
          </w:p>
          <w:p w:rsidR="00D23D6F" w:rsidRDefault="00D23D6F" w:rsidP="00D23D6F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Avoid sanding or generating dust as dust can be flammable.</w:t>
            </w:r>
          </w:p>
          <w:p w:rsidR="00D23D6F" w:rsidRDefault="00D23D6F" w:rsidP="00D23D6F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Metal fires should not be extinguished with water. </w:t>
            </w:r>
          </w:p>
          <w:p w:rsidR="00D23D6F" w:rsidRDefault="00D23D6F" w:rsidP="00D23D6F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not touch wires with bare hands – use cleanroom compatible gloves (skin irritant and vacuum cleanliness issues</w:t>
            </w:r>
          </w:p>
          <w:p w:rsidR="00A37492" w:rsidRDefault="00A37492" w:rsidP="00A37492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Have a fire extinguisher compatible for metals available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D6F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4418" w:rsidTr="00A37492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D23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D23D6F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Install NEG wire</w:t>
            </w:r>
            <w:r w:rsidR="00A37492">
              <w:rPr>
                <w:rFonts w:ascii="Times New Roman" w:hAnsi="Times New Roman"/>
                <w:sz w:val="20"/>
                <w:szCs w:val="20"/>
              </w:rPr>
              <w:t xml:space="preserve"> to isolated electrical feedthroughs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system </w:t>
            </w:r>
            <w:r w:rsidR="00A37492">
              <w:rPr>
                <w:rFonts w:ascii="Times New Roman" w:hAnsi="Times New Roman"/>
                <w:sz w:val="20"/>
                <w:szCs w:val="20"/>
              </w:rPr>
              <w:t>to be sputtered: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chemical hazard</w:t>
            </w:r>
            <w:r w:rsidR="00A37492">
              <w:rPr>
                <w:rFonts w:ascii="Times New Roman" w:hAnsi="Times New Roman"/>
                <w:sz w:val="20"/>
                <w:szCs w:val="20"/>
              </w:rPr>
              <w:t xml:space="preserve"> for flamability &amp; skin irritation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D23D6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Avoid </w:t>
            </w:r>
            <w:r w:rsidR="00A37492">
              <w:rPr>
                <w:rFonts w:ascii="Times New Roman" w:hAnsi="Times New Roman"/>
                <w:sz w:val="20"/>
                <w:szCs w:val="20"/>
              </w:rPr>
              <w:t>contact with bare skin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Handle wire using cleanroom gloves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4418" w:rsidTr="00A37492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Seal and evacuate system with rough pump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B544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B544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8" w:rsidRDefault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7492" w:rsidTr="00A37492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Bake system as needed with commercial heat tapes or heater bars: potential thermal burn hazard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Avoid hot surfaces.</w:t>
            </w:r>
          </w:p>
          <w:p w:rsidR="00A37492" w:rsidRDefault="00A37492" w:rsidP="00A3749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Add signage for hot surfaces that are not apparent. </w:t>
            </w:r>
          </w:p>
          <w:p w:rsidR="00A37492" w:rsidRDefault="00A37492" w:rsidP="00A3749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Ensure that the table and system are electrically grounded in case a heater tape would short to the system during operation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7492" w:rsidTr="00A37492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Connect sputter power supply</w:t>
            </w:r>
            <w:r w:rsidR="007F5260">
              <w:rPr>
                <w:rFonts w:ascii="Times New Roman" w:hAnsi="Times New Roman"/>
                <w:sz w:val="20"/>
                <w:szCs w:val="20"/>
              </w:rPr>
              <w:t xml:space="preserve"> (either ion pump supply or DC variable voltage supply) / electrical exposure potential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615821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615821" w:rsidP="007F526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Cables connecting the power supply and the sputter stand are all commercial products rated for the potential voltage</w:t>
            </w:r>
          </w:p>
          <w:p w:rsidR="00615821" w:rsidRDefault="00615821" w:rsidP="007F526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Ensure the system is grounded</w:t>
            </w:r>
          </w:p>
          <w:p w:rsidR="00615821" w:rsidRDefault="00615821" w:rsidP="007F526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all power connections while the power supply is de-energized and unplugged from AC power.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7492" w:rsidTr="00A37492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Establish Kr</w:t>
            </w:r>
            <w:r w:rsidR="007F5260">
              <w:rPr>
                <w:rFonts w:ascii="Times New Roman" w:hAnsi="Times New Roman"/>
                <w:sz w:val="20"/>
                <w:szCs w:val="20"/>
              </w:rPr>
              <w:t xml:space="preserve"> or 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gas flow through the system at a pressure in the 1-100 mTorr range: inert gas, potential pressure hazard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 gas is only supplied through a regulator that is kept at a pressure below 15 psig</w:t>
            </w:r>
          </w:p>
          <w:p w:rsidR="00A37492" w:rsidRDefault="00A37492" w:rsidP="00A37492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 inlet to the system is through a variable conductance leak valve to limit gas into the system</w:t>
            </w:r>
          </w:p>
          <w:p w:rsidR="007F5260" w:rsidRDefault="007F5260" w:rsidP="00A37492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Remember that the gauges are not accurate for noble gases so do not approach atmospheric pressure reading on the gauge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492" w:rsidTr="00A37492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615821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Energize sputter power supply and adjust voltage, current and pressure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Ensure the system is still grounded.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492" w:rsidTr="007F5260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Shut down system: power off, Kr flow off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92" w:rsidRDefault="00A37492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92" w:rsidRDefault="00A37492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260" w:rsidTr="00A37492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260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260" w:rsidRDefault="007F5260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Vent system for testing and/or installation / pressure hazard, potential dust generation during sputtering leads to fire hazard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260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260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260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260" w:rsidRDefault="007F5260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260" w:rsidRDefault="007F5260" w:rsidP="00A3749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260" w:rsidRDefault="007F5260" w:rsidP="00A37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4418" w:rsidRDefault="00B54418">
      <w:pPr>
        <w:rPr>
          <w:rFonts w:ascii="Times New Roman" w:hAnsi="Times New Roman"/>
        </w:rPr>
      </w:pPr>
    </w:p>
    <w:tbl>
      <w:tblPr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1260"/>
        <w:gridCol w:w="6288"/>
        <w:gridCol w:w="1092"/>
      </w:tblGrid>
      <w:tr w:rsidR="00B54418">
        <w:trPr>
          <w:cantSplit/>
          <w:jc w:val="center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Highest </w:t>
            </w:r>
            <w:hyperlink r:id="rId19" w:anchor="RCDef" w:history="1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Risk Code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before Mitigation: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418" w:rsidRDefault="007F5260" w:rsidP="00C004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Highest </w:t>
            </w:r>
            <w:hyperlink r:id="rId20" w:anchor="RCDef" w:history="1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Risk Code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after Mitigation: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418" w:rsidRDefault="007F5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54418" w:rsidRDefault="00B54418">
      <w:pPr>
        <w:rPr>
          <w:rFonts w:ascii="Times New Roman" w:hAnsi="Times New Roman"/>
        </w:rPr>
      </w:pPr>
    </w:p>
    <w:p w:rsidR="00807044" w:rsidRDefault="00B54418">
      <w:pPr>
        <w:rPr>
          <w:rStyle w:val="SC1330"/>
        </w:rPr>
      </w:pPr>
      <w:r>
        <w:rPr>
          <w:rStyle w:val="SC1330"/>
        </w:rPr>
        <w:t xml:space="preserve">When completed, if the analysis indicates that the </w:t>
      </w:r>
      <w:hyperlink r:id="rId21" w:anchor="RCDef" w:history="1">
        <w:r>
          <w:rPr>
            <w:rStyle w:val="Hyperlink"/>
            <w:sz w:val="20"/>
            <w:szCs w:val="20"/>
          </w:rPr>
          <w:t>Risk Code</w:t>
        </w:r>
      </w:hyperlink>
      <w:r>
        <w:rPr>
          <w:rStyle w:val="SC1330"/>
        </w:rPr>
        <w:t xml:space="preserve"> before mitigation for any steps is “medium” or higher (RC≥3), then a formal </w:t>
      </w:r>
      <w:hyperlink r:id="rId22" w:anchor="WCDDef" w:history="1">
        <w:r>
          <w:rPr>
            <w:rStyle w:val="Hyperlink"/>
            <w:sz w:val="20"/>
            <w:szCs w:val="20"/>
          </w:rPr>
          <w:t>Work Control Document</w:t>
        </w:r>
      </w:hyperlink>
      <w:r>
        <w:rPr>
          <w:rStyle w:val="SC1330"/>
        </w:rPr>
        <w:t xml:space="preserve"> (WCD) is developed for the task.  Attach this completed Task Hazard Analysis Worksheet.  Have the package reviewed and approved prior to beginning work.  (See </w:t>
      </w:r>
      <w:hyperlink r:id="rId23" w:history="1">
        <w:r>
          <w:rPr>
            <w:rStyle w:val="Hyperlink"/>
            <w:sz w:val="20"/>
            <w:szCs w:val="20"/>
          </w:rPr>
          <w:t>ES&amp;H Manual Chapter 3310 Operational Safety Procedure Program</w:t>
        </w:r>
      </w:hyperlink>
      <w:r>
        <w:rPr>
          <w:rStyle w:val="SC1330"/>
        </w:rPr>
        <w:t>.)</w:t>
      </w:r>
    </w:p>
    <w:p w:rsidR="00807044" w:rsidRDefault="00807044">
      <w:pPr>
        <w:rPr>
          <w:rStyle w:val="SC1330"/>
        </w:rPr>
      </w:pPr>
      <w:r>
        <w:rPr>
          <w:rStyle w:val="SC1330"/>
        </w:rP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B54418">
        <w:trPr>
          <w:jc w:val="center"/>
        </w:trPr>
        <w:tc>
          <w:tcPr>
            <w:tcW w:w="10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418" w:rsidRDefault="00807044">
            <w:pPr>
              <w:jc w:val="center"/>
              <w:rPr>
                <w:sz w:val="20"/>
                <w:szCs w:val="20"/>
              </w:rPr>
            </w:pPr>
            <w:r>
              <w:rPr>
                <w:rStyle w:val="SC1330"/>
              </w:rPr>
              <w:lastRenderedPageBreak/>
              <w:br w:type="page"/>
            </w:r>
            <w:r w:rsidR="00B54418">
              <w:rPr>
                <w:b/>
                <w:sz w:val="20"/>
                <w:szCs w:val="20"/>
              </w:rPr>
              <w:t>Form Revision Summary</w:t>
            </w:r>
          </w:p>
          <w:p w:rsidR="0035779F" w:rsidRPr="00B717CE" w:rsidRDefault="0035779F">
            <w:pPr>
              <w:ind w:left="720"/>
              <w:rPr>
                <w:sz w:val="20"/>
              </w:rPr>
            </w:pPr>
            <w:r w:rsidRPr="0035779F">
              <w:rPr>
                <w:b/>
                <w:sz w:val="20"/>
              </w:rPr>
              <w:t>Periodic Review – 08/</w:t>
            </w:r>
            <w:r>
              <w:rPr>
                <w:b/>
                <w:sz w:val="20"/>
              </w:rPr>
              <w:t>29</w:t>
            </w:r>
            <w:r w:rsidRPr="0035779F">
              <w:rPr>
                <w:b/>
                <w:sz w:val="20"/>
              </w:rPr>
              <w:t>/1</w:t>
            </w:r>
            <w:r w:rsidR="00B717CE">
              <w:rPr>
                <w:b/>
                <w:sz w:val="20"/>
              </w:rPr>
              <w:t>8</w:t>
            </w:r>
            <w:r w:rsidRPr="0035779F">
              <w:rPr>
                <w:b/>
                <w:sz w:val="20"/>
              </w:rPr>
              <w:t xml:space="preserve"> – </w:t>
            </w:r>
            <w:r w:rsidRPr="00B717CE">
              <w:rPr>
                <w:sz w:val="20"/>
              </w:rPr>
              <w:t>No changes per TPOC</w:t>
            </w:r>
          </w:p>
          <w:p w:rsidR="00DA76EA" w:rsidRPr="00BD1B10" w:rsidRDefault="00DA76EA">
            <w:pPr>
              <w:ind w:left="720"/>
              <w:rPr>
                <w:sz w:val="20"/>
              </w:rPr>
            </w:pPr>
            <w:r>
              <w:rPr>
                <w:b/>
                <w:sz w:val="20"/>
              </w:rPr>
              <w:t xml:space="preserve">Periodic Review – </w:t>
            </w:r>
            <w:r w:rsidR="00BD1B10">
              <w:rPr>
                <w:b/>
                <w:sz w:val="20"/>
              </w:rPr>
              <w:t xml:space="preserve">08/13/15 – </w:t>
            </w:r>
            <w:r w:rsidR="00BD1B10" w:rsidRPr="00BD1B10">
              <w:rPr>
                <w:sz w:val="20"/>
              </w:rPr>
              <w:t>No changes per TPOC</w:t>
            </w:r>
          </w:p>
          <w:p w:rsidR="00B54418" w:rsidRDefault="00B54418">
            <w:pPr>
              <w:ind w:left="720"/>
              <w:rPr>
                <w:sz w:val="20"/>
              </w:rPr>
            </w:pPr>
            <w:r>
              <w:rPr>
                <w:b/>
                <w:sz w:val="20"/>
              </w:rPr>
              <w:t xml:space="preserve">Revision 0.1 – 06/19/12 - </w:t>
            </w:r>
            <w:r>
              <w:rPr>
                <w:sz w:val="20"/>
              </w:rPr>
              <w:t xml:space="preserve">Triennial Review. Update to format. </w:t>
            </w:r>
          </w:p>
          <w:p w:rsidR="00B54418" w:rsidRDefault="00B54418">
            <w:pPr>
              <w:ind w:left="3600" w:hanging="288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Revision 0.0 – 10/05/09 – </w:t>
            </w:r>
            <w:r>
              <w:rPr>
                <w:sz w:val="20"/>
              </w:rPr>
              <w:t>Written to document current laboratory operational procedure.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36"/>
              <w:gridCol w:w="1705"/>
              <w:gridCol w:w="2619"/>
              <w:gridCol w:w="1800"/>
              <w:gridCol w:w="2250"/>
              <w:gridCol w:w="620"/>
              <w:gridCol w:w="250"/>
            </w:tblGrid>
            <w:tr w:rsidR="00B54418" w:rsidTr="00807044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top w:val="double" w:sz="12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54418" w:rsidRDefault="00B54418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B54418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ISSUING AUTHORITY</w:t>
                  </w:r>
                </w:p>
              </w:tc>
              <w:tc>
                <w:tcPr>
                  <w:tcW w:w="2619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B54418" w:rsidP="00807044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TECHNICAL</w:t>
                  </w:r>
                  <w:r w:rsidR="00807044"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>POINT-OF-CONTACT</w:t>
                  </w:r>
                </w:p>
              </w:tc>
              <w:tc>
                <w:tcPr>
                  <w:tcW w:w="1800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B54418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APPROVAL DATE</w:t>
                  </w:r>
                </w:p>
              </w:tc>
              <w:tc>
                <w:tcPr>
                  <w:tcW w:w="2250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807044" w:rsidP="00DA76EA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REVIEW </w:t>
                  </w:r>
                  <w:r w:rsidR="00B54418">
                    <w:rPr>
                      <w:b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620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B54418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REV.</w:t>
                  </w:r>
                </w:p>
              </w:tc>
              <w:tc>
                <w:tcPr>
                  <w:tcW w:w="250" w:type="dxa"/>
                  <w:tcBorders>
                    <w:top w:val="double" w:sz="12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54418" w:rsidRDefault="00B54418">
                  <w:pPr>
                    <w:pStyle w:val="Header"/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  <w:tr w:rsidR="0035779F" w:rsidTr="00807044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ESH&amp;Q Division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hyperlink r:id="rId24" w:history="1">
                    <w:r>
                      <w:rPr>
                        <w:rStyle w:val="Hyperlink"/>
                        <w:sz w:val="14"/>
                        <w:szCs w:val="20"/>
                      </w:rPr>
                      <w:t>Harry Fanning</w:t>
                    </w:r>
                  </w:hyperlink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08/29/18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08/29/21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0.1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B54418" w:rsidRDefault="00B54418">
            <w:pPr>
              <w:pStyle w:val="Footer"/>
              <w:tabs>
                <w:tab w:val="clear" w:pos="8640"/>
                <w:tab w:val="right" w:pos="9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DATE \@ "M/d/yyyy" </w:instrTex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="00D23D6F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1/14/2020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</w:tr>
    </w:tbl>
    <w:p w:rsidR="00B54418" w:rsidRDefault="00B54418"/>
    <w:sectPr w:rsidR="00B54418">
      <w:headerReference w:type="default" r:id="rId25"/>
      <w:footerReference w:type="default" r:id="rId26"/>
      <w:headerReference w:type="first" r:id="rId27"/>
      <w:footerReference w:type="first" r:id="rId28"/>
      <w:pgSz w:w="15840" w:h="12240" w:orient="landscape"/>
      <w:pgMar w:top="360" w:right="360" w:bottom="360" w:left="360" w:header="36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F2" w:rsidRDefault="00D155F2">
      <w:r>
        <w:separator/>
      </w:r>
    </w:p>
  </w:endnote>
  <w:endnote w:type="continuationSeparator" w:id="0">
    <w:p w:rsidR="00D155F2" w:rsidRDefault="00D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90" w:type="dxa"/>
      <w:jc w:val="center"/>
      <w:tblLook w:val="04A0" w:firstRow="1" w:lastRow="0" w:firstColumn="1" w:lastColumn="0" w:noHBand="0" w:noVBand="1"/>
    </w:tblPr>
    <w:tblGrid>
      <w:gridCol w:w="13500"/>
      <w:gridCol w:w="990"/>
    </w:tblGrid>
    <w:tr w:rsidR="00B54418">
      <w:trPr>
        <w:jc w:val="center"/>
      </w:trPr>
      <w:tc>
        <w:tcPr>
          <w:tcW w:w="13500" w:type="dxa"/>
          <w:hideMark/>
        </w:tcPr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 xml:space="preserve">For questions or comments regarding this form contact the Technical Point-of-Contact </w:t>
          </w:r>
          <w:hyperlink r:id="rId1" w:history="1">
            <w:r>
              <w:rPr>
                <w:rStyle w:val="Hyperlink"/>
                <w:rFonts w:ascii="Times New Roman" w:hAnsi="Times New Roman"/>
                <w:b/>
                <w:sz w:val="16"/>
                <w:szCs w:val="16"/>
              </w:rPr>
              <w:t>Harry Fanning</w:t>
            </w:r>
          </w:hyperlink>
        </w:p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b/>
              <w:i/>
              <w:sz w:val="16"/>
              <w:szCs w:val="16"/>
            </w:rPr>
            <w:instrText xml:space="preserve"> DATE \@ "M/d/yyyy" </w:instrTex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separate"/>
          </w:r>
          <w:r w:rsidR="00D23D6F">
            <w:rPr>
              <w:rFonts w:ascii="Times New Roman" w:hAnsi="Times New Roman"/>
              <w:b/>
              <w:i/>
              <w:noProof/>
              <w:sz w:val="16"/>
              <w:szCs w:val="16"/>
            </w:rPr>
            <w:t>1/14/2020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>.</w:t>
          </w:r>
        </w:p>
      </w:tc>
      <w:tc>
        <w:tcPr>
          <w:tcW w:w="990" w:type="dxa"/>
          <w:hideMark/>
        </w:tcPr>
        <w:p w:rsidR="00B54418" w:rsidRDefault="00B54418">
          <w:pPr>
            <w:pStyle w:val="Header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Page </w:t>
          </w:r>
        </w:p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 xml:space="preserve"> PAGE </w:instrText>
          </w:r>
          <w:r>
            <w:rPr>
              <w:b/>
              <w:sz w:val="14"/>
              <w:szCs w:val="14"/>
            </w:rPr>
            <w:fldChar w:fldCharType="separate"/>
          </w:r>
          <w:r w:rsidR="001F7130">
            <w:rPr>
              <w:b/>
              <w:noProof/>
              <w:sz w:val="14"/>
              <w:szCs w:val="14"/>
            </w:rPr>
            <w:t>4</w:t>
          </w:r>
          <w:r>
            <w:rPr>
              <w:b/>
              <w:sz w:val="14"/>
              <w:szCs w:val="14"/>
            </w:rPr>
            <w:fldChar w:fldCharType="end"/>
          </w:r>
          <w:r>
            <w:rPr>
              <w:b/>
              <w:sz w:val="14"/>
              <w:szCs w:val="14"/>
            </w:rPr>
            <w:t xml:space="preserve"> of </w:t>
          </w: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 xml:space="preserve"> NUMPAGES </w:instrText>
          </w:r>
          <w:r>
            <w:rPr>
              <w:b/>
              <w:sz w:val="14"/>
              <w:szCs w:val="14"/>
            </w:rPr>
            <w:fldChar w:fldCharType="separate"/>
          </w:r>
          <w:r w:rsidR="001F7130">
            <w:rPr>
              <w:b/>
              <w:noProof/>
              <w:sz w:val="14"/>
              <w:szCs w:val="14"/>
            </w:rPr>
            <w:t>4</w:t>
          </w:r>
          <w:r>
            <w:rPr>
              <w:b/>
              <w:sz w:val="14"/>
              <w:szCs w:val="14"/>
            </w:rPr>
            <w:fldChar w:fldCharType="end"/>
          </w:r>
        </w:p>
      </w:tc>
    </w:tr>
  </w:tbl>
  <w:p w:rsidR="00B54418" w:rsidRDefault="00B5441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90" w:type="dxa"/>
      <w:jc w:val="center"/>
      <w:tblLook w:val="04A0" w:firstRow="1" w:lastRow="0" w:firstColumn="1" w:lastColumn="0" w:noHBand="0" w:noVBand="1"/>
    </w:tblPr>
    <w:tblGrid>
      <w:gridCol w:w="13500"/>
      <w:gridCol w:w="990"/>
    </w:tblGrid>
    <w:tr w:rsidR="00B54418">
      <w:trPr>
        <w:jc w:val="center"/>
      </w:trPr>
      <w:tc>
        <w:tcPr>
          <w:tcW w:w="13500" w:type="dxa"/>
          <w:hideMark/>
        </w:tcPr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 xml:space="preserve">For questions or comments regarding this form contact the Technical Point-of-Contact </w:t>
          </w:r>
          <w:hyperlink r:id="rId1" w:history="1">
            <w:r>
              <w:rPr>
                <w:rStyle w:val="Hyperlink"/>
                <w:rFonts w:ascii="Times New Roman" w:hAnsi="Times New Roman"/>
                <w:b/>
                <w:sz w:val="16"/>
                <w:szCs w:val="16"/>
              </w:rPr>
              <w:t>Harry Fanning</w:t>
            </w:r>
          </w:hyperlink>
        </w:p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b/>
              <w:i/>
              <w:sz w:val="16"/>
              <w:szCs w:val="16"/>
            </w:rPr>
            <w:instrText xml:space="preserve"> DATE \@ "M/d/yyyy" </w:instrTex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separate"/>
          </w:r>
          <w:r w:rsidR="00D23D6F">
            <w:rPr>
              <w:rFonts w:ascii="Times New Roman" w:hAnsi="Times New Roman"/>
              <w:b/>
              <w:i/>
              <w:noProof/>
              <w:sz w:val="16"/>
              <w:szCs w:val="16"/>
            </w:rPr>
            <w:t>1/14/2020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>.</w:t>
          </w:r>
        </w:p>
      </w:tc>
      <w:tc>
        <w:tcPr>
          <w:tcW w:w="990" w:type="dxa"/>
          <w:hideMark/>
        </w:tcPr>
        <w:p w:rsidR="00B54418" w:rsidRDefault="00B54418">
          <w:pPr>
            <w:pStyle w:val="Header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Page </w:t>
          </w:r>
        </w:p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 xml:space="preserve"> PAGE </w:instrText>
          </w:r>
          <w:r>
            <w:rPr>
              <w:b/>
              <w:sz w:val="14"/>
              <w:szCs w:val="14"/>
            </w:rPr>
            <w:fldChar w:fldCharType="separate"/>
          </w:r>
          <w:r w:rsidR="001F7130">
            <w:rPr>
              <w:b/>
              <w:noProof/>
              <w:sz w:val="14"/>
              <w:szCs w:val="14"/>
            </w:rPr>
            <w:t>1</w:t>
          </w:r>
          <w:r>
            <w:rPr>
              <w:b/>
              <w:sz w:val="14"/>
              <w:szCs w:val="14"/>
            </w:rPr>
            <w:fldChar w:fldCharType="end"/>
          </w:r>
          <w:r>
            <w:rPr>
              <w:b/>
              <w:sz w:val="14"/>
              <w:szCs w:val="14"/>
            </w:rPr>
            <w:t xml:space="preserve"> of </w:t>
          </w: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 xml:space="preserve"> NUMPAGES </w:instrText>
          </w:r>
          <w:r>
            <w:rPr>
              <w:b/>
              <w:sz w:val="14"/>
              <w:szCs w:val="14"/>
            </w:rPr>
            <w:fldChar w:fldCharType="separate"/>
          </w:r>
          <w:r w:rsidR="001F7130">
            <w:rPr>
              <w:b/>
              <w:noProof/>
              <w:sz w:val="14"/>
              <w:szCs w:val="14"/>
            </w:rPr>
            <w:t>4</w:t>
          </w:r>
          <w:r>
            <w:rPr>
              <w:b/>
              <w:sz w:val="14"/>
              <w:szCs w:val="14"/>
            </w:rPr>
            <w:fldChar w:fldCharType="end"/>
          </w:r>
        </w:p>
      </w:tc>
    </w:tr>
  </w:tbl>
  <w:p w:rsidR="00B54418" w:rsidRDefault="00B54418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F2" w:rsidRDefault="00D155F2">
      <w:r>
        <w:separator/>
      </w:r>
    </w:p>
  </w:footnote>
  <w:footnote w:type="continuationSeparator" w:id="0">
    <w:p w:rsidR="00D155F2" w:rsidRDefault="00D1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18" w:rsidRDefault="00B54418">
    <w:pPr>
      <w:rPr>
        <w:sz w:val="2"/>
        <w:szCs w:val="2"/>
      </w:rPr>
    </w:pPr>
  </w:p>
  <w:tbl>
    <w:tblPr>
      <w:tblW w:w="151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  <w:tblLook w:val="01E0" w:firstRow="1" w:lastRow="1" w:firstColumn="1" w:lastColumn="1" w:noHBand="0" w:noVBand="0"/>
    </w:tblPr>
    <w:tblGrid>
      <w:gridCol w:w="3421"/>
      <w:gridCol w:w="9747"/>
      <w:gridCol w:w="1952"/>
    </w:tblGrid>
    <w:tr w:rsidR="00B54418">
      <w:trPr>
        <w:trHeight w:val="20"/>
        <w:jc w:val="center"/>
      </w:trPr>
      <w:tc>
        <w:tcPr>
          <w:tcW w:w="131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  <w:vAlign w:val="center"/>
        </w:tcPr>
        <w:p w:rsidR="00B54418" w:rsidRDefault="00B54418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19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B54418" w:rsidRDefault="00B54418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B54418">
      <w:trPr>
        <w:trHeight w:val="350"/>
        <w:jc w:val="center"/>
      </w:trPr>
      <w:tc>
        <w:tcPr>
          <w:tcW w:w="3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4418" w:rsidRDefault="001F7130">
          <w:pPr>
            <w:pStyle w:val="Header"/>
          </w:pPr>
          <w:r w:rsidRPr="005D127A">
            <w:rPr>
              <w:noProof/>
            </w:rPr>
            <w:drawing>
              <wp:inline distT="0" distB="0" distL="0" distR="0">
                <wp:extent cx="193992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9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54418" w:rsidRDefault="00B54418">
          <w:pPr>
            <w:pStyle w:val="Header"/>
            <w:jc w:val="center"/>
            <w:rPr>
              <w:b/>
              <w:sz w:val="36"/>
              <w:szCs w:val="36"/>
            </w:rPr>
          </w:pPr>
          <w:hyperlink r:id="rId2" w:anchor="THADef" w:history="1">
            <w:r>
              <w:rPr>
                <w:rStyle w:val="Hyperlink"/>
                <w:b/>
                <w:sz w:val="36"/>
                <w:szCs w:val="36"/>
              </w:rPr>
              <w:t>Task Hazard Analysis</w:t>
            </w:r>
          </w:hyperlink>
          <w:r>
            <w:rPr>
              <w:b/>
              <w:sz w:val="36"/>
              <w:szCs w:val="36"/>
            </w:rPr>
            <w:t xml:space="preserve"> (THA) Worksheet</w:t>
          </w:r>
        </w:p>
        <w:p w:rsidR="00B54418" w:rsidRDefault="00B54418">
          <w:pPr>
            <w:pStyle w:val="Header"/>
            <w:jc w:val="center"/>
            <w:rPr>
              <w:rStyle w:val="Hyperlink"/>
            </w:rPr>
          </w:pPr>
          <w:r>
            <w:rPr>
              <w:b/>
            </w:rPr>
            <w:t xml:space="preserve">(See </w:t>
          </w:r>
          <w:hyperlink r:id="rId3" w:history="1">
            <w:r>
              <w:rPr>
                <w:rStyle w:val="Hyperlink"/>
                <w:b/>
              </w:rPr>
              <w:t xml:space="preserve">ES&amp;H Manual Chapter 3210 Appendix T1 </w:t>
            </w:r>
          </w:hyperlink>
        </w:p>
        <w:p w:rsidR="00B54418" w:rsidRDefault="00B54418">
          <w:pPr>
            <w:pStyle w:val="Header"/>
            <w:jc w:val="center"/>
            <w:rPr>
              <w:sz w:val="36"/>
              <w:szCs w:val="36"/>
            </w:rPr>
          </w:pPr>
          <w:hyperlink r:id="rId4" w:history="1">
            <w:r>
              <w:rPr>
                <w:rStyle w:val="Hyperlink"/>
                <w:b/>
              </w:rPr>
              <w:t>Work Planning, Control, and Authorization Procedure</w:t>
            </w:r>
          </w:hyperlink>
          <w:r>
            <w:rPr>
              <w:b/>
            </w:rPr>
            <w:t>)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54418" w:rsidRDefault="00B54418">
          <w:pPr>
            <w:pStyle w:val="Header"/>
            <w:jc w:val="center"/>
            <w:rPr>
              <w:b/>
              <w:sz w:val="36"/>
              <w:szCs w:val="36"/>
            </w:rPr>
          </w:pPr>
        </w:p>
      </w:tc>
    </w:tr>
    <w:tr w:rsidR="00B54418">
      <w:trPr>
        <w:trHeight w:val="25"/>
        <w:jc w:val="center"/>
      </w:trPr>
      <w:tc>
        <w:tcPr>
          <w:tcW w:w="131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  <w:vAlign w:val="center"/>
        </w:tcPr>
        <w:p w:rsidR="00B54418" w:rsidRDefault="00B54418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19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B54418" w:rsidRDefault="00B54418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B54418" w:rsidRDefault="00B54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18" w:rsidRDefault="00B54418">
    <w:pPr>
      <w:pStyle w:val="Header"/>
      <w:tabs>
        <w:tab w:val="clear" w:pos="4320"/>
        <w:tab w:val="clear" w:pos="8640"/>
        <w:tab w:val="center" w:pos="468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128A"/>
    <w:multiLevelType w:val="hybridMultilevel"/>
    <w:tmpl w:val="B9FE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558F2"/>
    <w:multiLevelType w:val="hybridMultilevel"/>
    <w:tmpl w:val="F3B6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206C"/>
    <w:multiLevelType w:val="hybridMultilevel"/>
    <w:tmpl w:val="ED94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631E0"/>
    <w:multiLevelType w:val="multilevel"/>
    <w:tmpl w:val="C47C50FE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75F803E7"/>
    <w:multiLevelType w:val="hybridMultilevel"/>
    <w:tmpl w:val="DB94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4042"/>
    <w:multiLevelType w:val="hybridMultilevel"/>
    <w:tmpl w:val="EFC0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fillcolor="yellow">
      <v:fill 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1"/>
    <w:rsid w:val="000A4CC4"/>
    <w:rsid w:val="001F7130"/>
    <w:rsid w:val="0020372C"/>
    <w:rsid w:val="0035779F"/>
    <w:rsid w:val="00361586"/>
    <w:rsid w:val="00397422"/>
    <w:rsid w:val="005B2D90"/>
    <w:rsid w:val="00615821"/>
    <w:rsid w:val="00650671"/>
    <w:rsid w:val="007B355D"/>
    <w:rsid w:val="007F5260"/>
    <w:rsid w:val="00807044"/>
    <w:rsid w:val="00A37492"/>
    <w:rsid w:val="00B54418"/>
    <w:rsid w:val="00B717CE"/>
    <w:rsid w:val="00BD1B10"/>
    <w:rsid w:val="00BD3B49"/>
    <w:rsid w:val="00C004F7"/>
    <w:rsid w:val="00C469DE"/>
    <w:rsid w:val="00D155F2"/>
    <w:rsid w:val="00D23D6F"/>
    <w:rsid w:val="00D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>
      <v:fill color="yellow"/>
    </o:shapedefaults>
    <o:shapelayout v:ext="edit">
      <o:idmap v:ext="edit" data="1"/>
    </o:shapelayout>
  </w:shapeDefaults>
  <w:decimalSymbol w:val="."/>
  <w:listSeparator w:val=","/>
  <w14:docId w14:val="4B6FB0B4"/>
  <w15:chartTrackingRefBased/>
  <w15:docId w15:val="{E58AA540-7F45-4C75-8350-34062FDC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Pr>
      <w:rFonts w:ascii="Times" w:hAnsi="Times" w:cs="Times" w:hint="default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88593">
    <w:name w:val="SP188593"/>
    <w:basedOn w:val="Default"/>
    <w:next w:val="Default"/>
    <w:uiPriority w:val="99"/>
    <w:rPr>
      <w:color w:val="auto"/>
    </w:rPr>
  </w:style>
  <w:style w:type="character" w:customStyle="1" w:styleId="SC1313">
    <w:name w:val="SC1313"/>
    <w:uiPriority w:val="99"/>
    <w:rPr>
      <w:color w:val="000000"/>
    </w:rPr>
  </w:style>
  <w:style w:type="character" w:customStyle="1" w:styleId="SC1316">
    <w:name w:val="SC1316"/>
    <w:uiPriority w:val="99"/>
    <w:rPr>
      <w:color w:val="000000"/>
      <w:sz w:val="18"/>
      <w:szCs w:val="18"/>
    </w:rPr>
  </w:style>
  <w:style w:type="character" w:customStyle="1" w:styleId="SC1330">
    <w:name w:val="SC1330"/>
    <w:uiPriority w:val="99"/>
    <w:rPr>
      <w:color w:val="000000"/>
      <w:sz w:val="20"/>
      <w:szCs w:val="20"/>
    </w:rPr>
  </w:style>
  <w:style w:type="table" w:styleId="TableGrid1">
    <w:name w:val="Table Grid 1"/>
    <w:basedOn w:val="TableNormal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HManual">
    <w:name w:val="ES&amp;HManual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lab.org/ehs/workcontrol.html" TargetMode="External"/><Relationship Id="rId18" Type="http://schemas.openxmlformats.org/officeDocument/2006/relationships/hyperlink" Target="http://www.jlab.org/ehs/ehsmanual/Glossary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jlab.org/ehs/ehsmanual/Glossary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lab.org/ehs/ehsmanual/Glossary.htm" TargetMode="External"/><Relationship Id="rId17" Type="http://schemas.openxmlformats.org/officeDocument/2006/relationships/hyperlink" Target="http://www.jlab.org/ehs/ehsmanual/Glossary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lab.org/ehs/ehsmanual/Glossary.htm" TargetMode="External"/><Relationship Id="rId20" Type="http://schemas.openxmlformats.org/officeDocument/2006/relationships/hyperlink" Target="http://www.jlab.org/ehs/ehsmanual/Glossary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lab.org/ehs/ehsmanual/3210T1.htm" TargetMode="External"/><Relationship Id="rId24" Type="http://schemas.openxmlformats.org/officeDocument/2006/relationships/hyperlink" Target="mailto:fanning@jlab.org?subject=ESH%20Manual%20Chapter%203210%20Appendix%201%20THA%20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lab.org/ehs/ehsmanual/Glossary.htm" TargetMode="External"/><Relationship Id="rId23" Type="http://schemas.openxmlformats.org/officeDocument/2006/relationships/hyperlink" Target="http://www.jlab.org/ehs/ehsmanual/manual/3310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jlab.org/ehs/ehsmanual/3210T1.htm" TargetMode="External"/><Relationship Id="rId19" Type="http://schemas.openxmlformats.org/officeDocument/2006/relationships/hyperlink" Target="http://www.jlab.org/ehs/ehsmanual/Gloss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lab.org/ehs/ehsmanual/Glossary.htm" TargetMode="External"/><Relationship Id="rId14" Type="http://schemas.openxmlformats.org/officeDocument/2006/relationships/hyperlink" Target="http://www.jlab.org/ehs/ehsmanual/Glossary.htm" TargetMode="External"/><Relationship Id="rId22" Type="http://schemas.openxmlformats.org/officeDocument/2006/relationships/hyperlink" Target="http://www.jlab.org/ehs/ehsmanual/Glossary.ht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ning@jlab.org?subject=ES&amp;H%20Manual%20Chapter%203310%20Appendix%20T1%20OSP%20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nning@jlab.org?subject=ES&amp;H%20Manual%20Chapter%203310%20Appendix%20T1%20THA%20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lab.org/ehs/ehsmanual/3210T1.htm" TargetMode="External"/><Relationship Id="rId2" Type="http://schemas.openxmlformats.org/officeDocument/2006/relationships/hyperlink" Target="https://www.jlab.org/ehs/ehsmanual/Glossary.ht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jlab.org/ehs/ehsmanual/3210T1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D355-4F49-4528-834C-72BF4FD8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3210T1 Task Hazard Analysis Worksheet</vt:lpstr>
    </vt:vector>
  </TitlesOfParts>
  <Company>Jefferson Lab</Company>
  <LinksUpToDate>false</LinksUpToDate>
  <CharactersWithSpaces>5762</CharactersWithSpaces>
  <SharedDoc>false</SharedDoc>
  <HLinks>
    <vt:vector size="126" baseType="variant">
      <vt:variant>
        <vt:i4>4915321</vt:i4>
      </vt:variant>
      <vt:variant>
        <vt:i4>48</vt:i4>
      </vt:variant>
      <vt:variant>
        <vt:i4>0</vt:i4>
      </vt:variant>
      <vt:variant>
        <vt:i4>5</vt:i4>
      </vt:variant>
      <vt:variant>
        <vt:lpwstr>mailto:fanning@jlab.org?subject=ESH%20Manual%20Chapter%203210%20Appendix%201%20THA%20Form</vt:lpwstr>
      </vt:variant>
      <vt:variant>
        <vt:lpwstr/>
      </vt:variant>
      <vt:variant>
        <vt:i4>8192101</vt:i4>
      </vt:variant>
      <vt:variant>
        <vt:i4>45</vt:i4>
      </vt:variant>
      <vt:variant>
        <vt:i4>0</vt:i4>
      </vt:variant>
      <vt:variant>
        <vt:i4>5</vt:i4>
      </vt:variant>
      <vt:variant>
        <vt:lpwstr>http://www.jlab.org/ehs/ehsmanual/manual/3310.html</vt:lpwstr>
      </vt:variant>
      <vt:variant>
        <vt:lpwstr/>
      </vt:variant>
      <vt:variant>
        <vt:i4>5373963</vt:i4>
      </vt:variant>
      <vt:variant>
        <vt:i4>42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WCDDef</vt:lpwstr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36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33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30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27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3080314</vt:i4>
      </vt:variant>
      <vt:variant>
        <vt:i4>21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ProbabilityLevel</vt:lpwstr>
      </vt:variant>
      <vt:variant>
        <vt:i4>3014763</vt:i4>
      </vt:variant>
      <vt:variant>
        <vt:i4>18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ConsequenceLevel</vt:lpwstr>
      </vt:variant>
      <vt:variant>
        <vt:i4>5374035</vt:i4>
      </vt:variant>
      <vt:variant>
        <vt:i4>15</vt:i4>
      </vt:variant>
      <vt:variant>
        <vt:i4>0</vt:i4>
      </vt:variant>
      <vt:variant>
        <vt:i4>5</vt:i4>
      </vt:variant>
      <vt:variant>
        <vt:lpwstr>http://www.jlab.org/ehs/workcontrol.html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SPMDef</vt:lpwstr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http://www.jlab.org/ehs/ehsmanual/3210T1.htm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http://www.jlab.org/ehs/ehsmanual/3210T1.htm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https://www.jlab.org/ehs/ehsmanual/Glossary.htm</vt:lpwstr>
      </vt:variant>
      <vt:variant>
        <vt:lpwstr>THADef</vt:lpwstr>
      </vt:variant>
      <vt:variant>
        <vt:i4>7929880</vt:i4>
      </vt:variant>
      <vt:variant>
        <vt:i4>21</vt:i4>
      </vt:variant>
      <vt:variant>
        <vt:i4>0</vt:i4>
      </vt:variant>
      <vt:variant>
        <vt:i4>5</vt:i4>
      </vt:variant>
      <vt:variant>
        <vt:lpwstr>mailto:fanning@jlab.org?subject=ES&amp;H%20Manual%20Chapter%203310%20Appendix%20T1%20THA%20Form</vt:lpwstr>
      </vt:variant>
      <vt:variant>
        <vt:lpwstr/>
      </vt:variant>
      <vt:variant>
        <vt:i4>7536643</vt:i4>
      </vt:variant>
      <vt:variant>
        <vt:i4>9</vt:i4>
      </vt:variant>
      <vt:variant>
        <vt:i4>0</vt:i4>
      </vt:variant>
      <vt:variant>
        <vt:i4>5</vt:i4>
      </vt:variant>
      <vt:variant>
        <vt:lpwstr>mailto:fanning@jlab.org?subject=ES&amp;H%20Manual%20Chapter%203310%20Appendix%20T1%20OSP%20Form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http://www.jlab.org/ehs/ehsmanual/3210T1.htm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http://www.jlab.org/ehs/ehsmanual/3210T1.htm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https://www.jlab.org/ehs/ehsmanual/Glossary.htm</vt:lpwstr>
      </vt:variant>
      <vt:variant>
        <vt:lpwstr>THADef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3210T1 Task Hazard Analysis Worksheet</dc:title>
  <dc:subject/>
  <dc:creator>Mary Jo Bailey</dc:creator>
  <cp:keywords>3210T1 Task Hazard Analysis Worksheet</cp:keywords>
  <cp:lastModifiedBy>Marcy Stutzman</cp:lastModifiedBy>
  <cp:revision>5</cp:revision>
  <cp:lastPrinted>2009-05-20T18:01:00Z</cp:lastPrinted>
  <dcterms:created xsi:type="dcterms:W3CDTF">2020-01-14T19:11:00Z</dcterms:created>
  <dcterms:modified xsi:type="dcterms:W3CDTF">2020-01-14T20:19:00Z</dcterms:modified>
</cp:coreProperties>
</file>