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A79" w:rsidRPr="00162A79" w:rsidRDefault="00162A79" w:rsidP="00162A79">
      <w:pPr>
        <w:pStyle w:val="NoSpacing"/>
        <w:jc w:val="center"/>
      </w:pPr>
      <w:r>
        <w:t xml:space="preserve">Jefferson </w:t>
      </w:r>
      <w:r w:rsidRPr="00162A79">
        <w:t>Laboratory</w:t>
      </w:r>
    </w:p>
    <w:p w:rsidR="00162A79" w:rsidRDefault="00162A79" w:rsidP="00162A79">
      <w:pPr>
        <w:pStyle w:val="NoSpacing"/>
        <w:jc w:val="center"/>
      </w:pPr>
      <w:r w:rsidRPr="00162A79">
        <w:t>LDRD Project Data Sheet</w:t>
      </w:r>
    </w:p>
    <w:p w:rsidR="00162A79" w:rsidRPr="00162A79" w:rsidRDefault="00162A79" w:rsidP="00162A79">
      <w:pPr>
        <w:pStyle w:val="NoSpacing"/>
        <w:jc w:val="center"/>
      </w:pPr>
      <w:r>
        <w:t>Fiscal Year</w:t>
      </w:r>
      <w:r w:rsidR="00232E43">
        <w:t xml:space="preserve"> 201</w:t>
      </w:r>
      <w:r w:rsidR="002B6C9A">
        <w:t>7</w:t>
      </w:r>
    </w:p>
    <w:p w:rsidR="00162A79" w:rsidRDefault="00162A79" w:rsidP="00162A79"/>
    <w:p w:rsidR="00162A79" w:rsidRPr="00162A79" w:rsidRDefault="00162A79" w:rsidP="00162A79">
      <w:r w:rsidRPr="00162A79">
        <w:t>1. Project Title</w:t>
      </w:r>
      <w:r w:rsidR="00F4497A" w:rsidRPr="00F4497A">
        <w:t xml:space="preserve">: </w:t>
      </w:r>
      <w:r w:rsidR="008B637F">
        <w:t>Generation and Characterization of Magnetized</w:t>
      </w:r>
      <w:r w:rsidR="00346B8C">
        <w:t xml:space="preserve"> Bunched Electron Beam</w:t>
      </w:r>
      <w:r w:rsidR="008B637F">
        <w:t xml:space="preserve"> from DC Photogun for </w:t>
      </w:r>
      <w:r w:rsidR="002B6C9A">
        <w:t>JLEIC</w:t>
      </w:r>
      <w:r w:rsidR="008B637F">
        <w:t xml:space="preserve"> Cooler</w:t>
      </w:r>
    </w:p>
    <w:p w:rsidR="00162A79" w:rsidRDefault="00162A79" w:rsidP="001863EB">
      <w:pPr>
        <w:autoSpaceDE w:val="0"/>
        <w:autoSpaceDN w:val="0"/>
        <w:adjustRightInd w:val="0"/>
        <w:spacing w:after="0" w:line="240" w:lineRule="auto"/>
        <w:rPr>
          <w:rFonts w:ascii="45lby,Bold" w:hAnsi="45lby,Bold" w:cs="45lby,Bold"/>
          <w:b/>
          <w:bCs/>
          <w:sz w:val="21"/>
          <w:szCs w:val="21"/>
        </w:rPr>
      </w:pPr>
      <w:r w:rsidRPr="00162A79">
        <w:t xml:space="preserve">2. Project Identifier: </w:t>
      </w:r>
      <w:r w:rsidR="001863EB">
        <w:rPr>
          <w:rFonts w:ascii="76gnlbxefls" w:hAnsi="76gnlbxefls" w:cs="76gnlbxefls"/>
          <w:sz w:val="21"/>
          <w:szCs w:val="21"/>
        </w:rPr>
        <w:t xml:space="preserve">PROJ: </w:t>
      </w:r>
      <w:r w:rsidR="00346B8C">
        <w:rPr>
          <w:rFonts w:ascii="45lby,Bold" w:hAnsi="45lby,Bold" w:cs="45lby,Bold"/>
          <w:b/>
          <w:bCs/>
          <w:sz w:val="21"/>
          <w:szCs w:val="21"/>
        </w:rPr>
        <w:t>LD</w:t>
      </w:r>
      <w:r w:rsidR="002B6C9A">
        <w:rPr>
          <w:rFonts w:ascii="45lby,Bold" w:hAnsi="45lby,Bold" w:cs="45lby,Bold"/>
          <w:b/>
          <w:bCs/>
          <w:sz w:val="21"/>
          <w:szCs w:val="21"/>
        </w:rPr>
        <w:t>17</w:t>
      </w:r>
      <w:r w:rsidR="001E18BC">
        <w:rPr>
          <w:rFonts w:ascii="45lby,Bold" w:hAnsi="45lby,Bold" w:cs="45lby,Bold"/>
          <w:b/>
          <w:bCs/>
          <w:sz w:val="21"/>
          <w:szCs w:val="21"/>
        </w:rPr>
        <w:t>02</w:t>
      </w:r>
      <w:r w:rsidR="000C0105">
        <w:rPr>
          <w:rFonts w:ascii="45lby,Bold" w:hAnsi="45lby,Bold" w:cs="45lby,Bold"/>
          <w:b/>
          <w:bCs/>
          <w:sz w:val="21"/>
          <w:szCs w:val="21"/>
        </w:rPr>
        <w:t>;</w:t>
      </w:r>
      <w:r w:rsidR="001863EB">
        <w:rPr>
          <w:rFonts w:ascii="45lby,Bold" w:hAnsi="45lby,Bold" w:cs="45lby,Bold"/>
          <w:b/>
          <w:bCs/>
          <w:sz w:val="21"/>
          <w:szCs w:val="21"/>
        </w:rPr>
        <w:t xml:space="preserve"> </w:t>
      </w:r>
      <w:r w:rsidR="001863EB">
        <w:rPr>
          <w:rFonts w:ascii="76gnlbxefls" w:hAnsi="76gnlbxefls" w:cs="76gnlbxefls"/>
          <w:sz w:val="21"/>
          <w:szCs w:val="21"/>
        </w:rPr>
        <w:t xml:space="preserve">PROJ ID: </w:t>
      </w:r>
      <w:r w:rsidR="001863EB">
        <w:rPr>
          <w:rFonts w:ascii="45lby,Bold" w:hAnsi="45lby,Bold" w:cs="45lby,Bold"/>
          <w:b/>
          <w:bCs/>
          <w:sz w:val="21"/>
          <w:szCs w:val="21"/>
        </w:rPr>
        <w:t>000001</w:t>
      </w:r>
      <w:r w:rsidR="00232E43">
        <w:rPr>
          <w:rFonts w:ascii="45lby,Bold" w:hAnsi="45lby,Bold" w:cs="45lby,Bold"/>
          <w:b/>
          <w:bCs/>
          <w:sz w:val="21"/>
          <w:szCs w:val="21"/>
        </w:rPr>
        <w:t>.18</w:t>
      </w:r>
      <w:r w:rsidR="001863EB">
        <w:rPr>
          <w:rFonts w:ascii="45lby,Bold" w:hAnsi="45lby,Bold" w:cs="45lby,Bold"/>
          <w:b/>
          <w:bCs/>
          <w:sz w:val="21"/>
          <w:szCs w:val="21"/>
        </w:rPr>
        <w:t>.</w:t>
      </w:r>
      <w:r w:rsidR="00346B8C">
        <w:rPr>
          <w:rFonts w:ascii="45lby,Bold" w:hAnsi="45lby,Bold" w:cs="45lby,Bold"/>
          <w:b/>
          <w:bCs/>
          <w:sz w:val="21"/>
          <w:szCs w:val="21"/>
        </w:rPr>
        <w:t>0P.001.003.003.0</w:t>
      </w:r>
      <w:r w:rsidR="002B6C9A">
        <w:rPr>
          <w:rFonts w:ascii="45lby,Bold" w:hAnsi="45lby,Bold" w:cs="45lby,Bold"/>
          <w:b/>
          <w:bCs/>
          <w:sz w:val="21"/>
          <w:szCs w:val="21"/>
        </w:rPr>
        <w:t>8</w:t>
      </w:r>
      <w:r w:rsidR="000C0105">
        <w:rPr>
          <w:rFonts w:ascii="45lby,Bold" w:hAnsi="45lby,Bold" w:cs="45lby,Bold"/>
          <w:b/>
          <w:bCs/>
          <w:sz w:val="21"/>
          <w:szCs w:val="21"/>
        </w:rPr>
        <w:t>;</w:t>
      </w:r>
      <w:r w:rsidR="00232E43">
        <w:rPr>
          <w:rFonts w:ascii="45lby,Bold" w:hAnsi="45lby,Bold" w:cs="45lby,Bold"/>
          <w:b/>
          <w:bCs/>
          <w:sz w:val="21"/>
          <w:szCs w:val="21"/>
        </w:rPr>
        <w:t xml:space="preserve"> </w:t>
      </w:r>
      <w:r w:rsidR="001863EB">
        <w:rPr>
          <w:rFonts w:ascii="76gnlbxefls" w:hAnsi="76gnlbxefls" w:cs="76gnlbxefls"/>
          <w:sz w:val="21"/>
          <w:szCs w:val="21"/>
        </w:rPr>
        <w:t xml:space="preserve">B&amp;R: </w:t>
      </w:r>
      <w:r w:rsidR="001863EB">
        <w:rPr>
          <w:rFonts w:ascii="45lby,Bold" w:hAnsi="45lby,Bold" w:cs="45lby,Bold"/>
          <w:b/>
          <w:bCs/>
          <w:sz w:val="21"/>
          <w:szCs w:val="21"/>
        </w:rPr>
        <w:t>LDRD</w:t>
      </w:r>
    </w:p>
    <w:p w:rsidR="001863EB" w:rsidRPr="00162A79" w:rsidRDefault="001863EB" w:rsidP="001863EB">
      <w:pPr>
        <w:autoSpaceDE w:val="0"/>
        <w:autoSpaceDN w:val="0"/>
        <w:adjustRightInd w:val="0"/>
        <w:spacing w:after="0" w:line="240" w:lineRule="auto"/>
      </w:pPr>
    </w:p>
    <w:p w:rsidR="00162A79" w:rsidRPr="00162A79" w:rsidRDefault="00162A79" w:rsidP="00162A79">
      <w:r w:rsidRPr="00162A79">
        <w:t xml:space="preserve">3. Principal Investigator: </w:t>
      </w:r>
      <w:r w:rsidR="005B5FC5">
        <w:tab/>
      </w:r>
      <w:r w:rsidR="005B5FC5">
        <w:tab/>
      </w:r>
      <w:r w:rsidR="005B5FC5">
        <w:tab/>
      </w:r>
      <w:r w:rsidR="001E18BC">
        <w:t>Riad Suleiman</w:t>
      </w:r>
    </w:p>
    <w:p w:rsidR="00162A79" w:rsidRPr="00162A79" w:rsidRDefault="00162A79" w:rsidP="00162A79">
      <w:r w:rsidRPr="00162A79">
        <w:t>4. Phone Number of Principal Investigator:</w:t>
      </w:r>
      <w:r w:rsidR="005B5FC5">
        <w:t xml:space="preserve"> </w:t>
      </w:r>
      <w:r w:rsidR="005B5FC5">
        <w:tab/>
        <w:t>757-269-</w:t>
      </w:r>
      <w:r w:rsidR="00346B8C">
        <w:t>7</w:t>
      </w:r>
      <w:r w:rsidR="001E18BC">
        <w:t>159</w:t>
      </w:r>
    </w:p>
    <w:p w:rsidR="001863EB" w:rsidRDefault="00162A79" w:rsidP="00162A79">
      <w:r w:rsidRPr="00162A79">
        <w:t>5. Responsible Project/Line Manager:</w:t>
      </w:r>
      <w:r w:rsidR="005B5FC5">
        <w:t xml:space="preserve"> </w:t>
      </w:r>
      <w:r w:rsidR="005B5FC5">
        <w:tab/>
      </w:r>
      <w:r w:rsidR="005B5FC5">
        <w:tab/>
      </w:r>
      <w:r w:rsidR="001E18BC">
        <w:t>Matthew Poelker</w:t>
      </w:r>
    </w:p>
    <w:p w:rsidR="00162A79" w:rsidRPr="00162A79" w:rsidRDefault="00162A79" w:rsidP="00162A79">
      <w:r w:rsidRPr="00162A79">
        <w:t>6. Project Start Date:</w:t>
      </w:r>
      <w:r w:rsidR="005B5FC5">
        <w:tab/>
      </w:r>
      <w:r w:rsidR="005B5FC5">
        <w:tab/>
      </w:r>
      <w:r w:rsidR="005B5FC5">
        <w:tab/>
      </w:r>
      <w:r w:rsidR="005B5FC5">
        <w:tab/>
        <w:t>1</w:t>
      </w:r>
      <w:r w:rsidR="001863EB">
        <w:t>0</w:t>
      </w:r>
      <w:r w:rsidR="005B5FC5">
        <w:t>/</w:t>
      </w:r>
      <w:r w:rsidR="002B6C9A">
        <w:t>01</w:t>
      </w:r>
      <w:r w:rsidR="001E18BC">
        <w:t>/</w:t>
      </w:r>
      <w:r w:rsidR="001863EB">
        <w:t>20</w:t>
      </w:r>
      <w:r w:rsidR="005B5FC5">
        <w:t>1</w:t>
      </w:r>
      <w:r w:rsidR="002B6C9A">
        <w:t>6</w:t>
      </w:r>
    </w:p>
    <w:p w:rsidR="00162A79" w:rsidRPr="00162A79" w:rsidRDefault="00162A79" w:rsidP="00162A79">
      <w:r w:rsidRPr="00162A79">
        <w:t>7. Expected Project Completion Date:</w:t>
      </w:r>
      <w:r w:rsidR="005B5FC5">
        <w:tab/>
      </w:r>
      <w:r w:rsidR="005B5FC5">
        <w:tab/>
        <w:t>09</w:t>
      </w:r>
      <w:r w:rsidR="001E18BC">
        <w:t>/30/</w:t>
      </w:r>
      <w:r w:rsidR="001863EB">
        <w:t>201</w:t>
      </w:r>
      <w:r w:rsidR="002B6C9A">
        <w:t>7</w:t>
      </w:r>
    </w:p>
    <w:p w:rsidR="009A486A" w:rsidRPr="00162A79" w:rsidRDefault="009A486A" w:rsidP="009A486A">
      <w:r w:rsidRPr="00162A79">
        <w:t>8. Type of</w:t>
      </w:r>
      <w:r>
        <w:t xml:space="preserve"> </w:t>
      </w:r>
      <w:r w:rsidRPr="00162A79">
        <w:t>Work: (basic research, applied research, or development)</w:t>
      </w:r>
      <w:r>
        <w:t xml:space="preserve"> </w:t>
      </w:r>
      <w:r w:rsidRPr="00922543">
        <w:rPr>
          <w:color w:val="000000" w:themeColor="text1"/>
        </w:rPr>
        <w:t>Basis Research</w:t>
      </w:r>
    </w:p>
    <w:p w:rsidR="009A486A" w:rsidRPr="00162A79" w:rsidRDefault="009A486A" w:rsidP="009A486A">
      <w:pPr>
        <w:ind w:left="720"/>
      </w:pPr>
      <w:r w:rsidRPr="00162A79">
        <w:t xml:space="preserve">a. </w:t>
      </w:r>
      <w:r w:rsidRPr="00162A79">
        <w:rPr>
          <w:i/>
          <w:iCs/>
        </w:rPr>
        <w:t xml:space="preserve">Basic= </w:t>
      </w:r>
      <w:r w:rsidRPr="00162A79">
        <w:t>the systematic study directed toward fuller knowledge or understanding of the</w:t>
      </w:r>
      <w:r>
        <w:t xml:space="preserve"> </w:t>
      </w:r>
      <w:r w:rsidRPr="00162A79">
        <w:t>fundamental aspects of phenomena and of observable facts without specific applications</w:t>
      </w:r>
      <w:r>
        <w:t xml:space="preserve"> </w:t>
      </w:r>
      <w:r w:rsidRPr="00162A79">
        <w:t>towards processes or products in mind.</w:t>
      </w:r>
    </w:p>
    <w:p w:rsidR="009A486A" w:rsidRPr="00162A79" w:rsidRDefault="009A486A" w:rsidP="009A486A">
      <w:pPr>
        <w:ind w:left="720"/>
      </w:pPr>
      <w:r w:rsidRPr="00162A79">
        <w:t xml:space="preserve">b. </w:t>
      </w:r>
      <w:r w:rsidRPr="00162A79">
        <w:rPr>
          <w:i/>
          <w:iCs/>
        </w:rPr>
        <w:t xml:space="preserve">Applied= </w:t>
      </w:r>
      <w:r w:rsidRPr="00162A79">
        <w:t>the systematic study to gain knowledge or understanding necessary to</w:t>
      </w:r>
      <w:r>
        <w:t xml:space="preserve"> </w:t>
      </w:r>
      <w:r w:rsidRPr="00162A79">
        <w:t>determine the means by which a recognized and specific need may be met.</w:t>
      </w:r>
    </w:p>
    <w:p w:rsidR="009A486A" w:rsidRPr="00162A79" w:rsidRDefault="009A486A" w:rsidP="009A486A">
      <w:pPr>
        <w:ind w:left="720"/>
      </w:pPr>
      <w:r w:rsidRPr="00162A79">
        <w:t xml:space="preserve">c. </w:t>
      </w:r>
      <w:r w:rsidRPr="00162A79">
        <w:rPr>
          <w:i/>
          <w:iCs/>
        </w:rPr>
        <w:t xml:space="preserve">Development= </w:t>
      </w:r>
      <w:r w:rsidRPr="00162A79">
        <w:t>the systematic application of knowledge or understanding, directed</w:t>
      </w:r>
      <w:r>
        <w:t xml:space="preserve"> </w:t>
      </w:r>
      <w:r w:rsidRPr="00162A79">
        <w:t>toward the production of useful materials, devices, and systems or methods, including</w:t>
      </w:r>
      <w:r>
        <w:t xml:space="preserve"> </w:t>
      </w:r>
      <w:r w:rsidRPr="00162A79">
        <w:t>design, development and improvement of prototypes and new processes to meet specific</w:t>
      </w:r>
      <w:r>
        <w:t xml:space="preserve"> </w:t>
      </w:r>
      <w:r w:rsidRPr="00162A79">
        <w:t>requirements.</w:t>
      </w:r>
    </w:p>
    <w:p w:rsidR="009A486A" w:rsidRDefault="009A486A" w:rsidP="009A486A">
      <w:r w:rsidRPr="00162A79">
        <w:t>9. Project Description: Include a short description of the project and an explanation of the cutting</w:t>
      </w:r>
      <w:r>
        <w:t xml:space="preserve"> </w:t>
      </w:r>
      <w:r w:rsidRPr="00162A79">
        <w:t>edge, high-risk, high-potential science or engineering.</w:t>
      </w:r>
    </w:p>
    <w:p w:rsidR="002C464B" w:rsidRPr="002C464B" w:rsidRDefault="002C464B" w:rsidP="002C464B">
      <w:pPr>
        <w:rPr>
          <w:iCs/>
        </w:rPr>
      </w:pPr>
      <w:r w:rsidRPr="002C464B">
        <w:rPr>
          <w:iCs/>
        </w:rPr>
        <w:t>To achieve the required</w:t>
      </w:r>
      <w:r w:rsidR="002B6C9A">
        <w:rPr>
          <w:iCs/>
        </w:rPr>
        <w:t xml:space="preserve"> luminosity at Jefferson Lab</w:t>
      </w:r>
      <w:r w:rsidRPr="002C464B">
        <w:rPr>
          <w:iCs/>
        </w:rPr>
        <w:t xml:space="preserve"> Electron Ion Collider (</w:t>
      </w:r>
      <w:r w:rsidR="002B6C9A">
        <w:rPr>
          <w:iCs/>
        </w:rPr>
        <w:t>JLEIC</w:t>
      </w:r>
      <w:r w:rsidRPr="002C464B">
        <w:rPr>
          <w:iCs/>
        </w:rPr>
        <w:t xml:space="preserve">), ion beams must be cooled.  In general, this is accomplished when an electron beam co-propagates with an ion beam moving at the same average velocity, but different temperatures, where the energy of chaotic motion of the ion beam is transferred to the cold electron beam. The cooling rate can be improved by about two orders of magnitude if the process occurs inside a solenoidal field that forces the electrons to follow small helical trajectories thereby increasing the interaction time with ions and improving the cooling efficiency. This cyclotron motion also provides suppression of electron-ion recombination. Cooling rates with magnetized electron beam are ultimately determined by electron longitudinal energy spread rather than the electron beam transverse emittance as the transverse motion of the electrons is quenched by the magnetic field. </w:t>
      </w:r>
    </w:p>
    <w:p w:rsidR="002C464B" w:rsidRPr="002C464B" w:rsidRDefault="002C464B" w:rsidP="002C464B">
      <w:pPr>
        <w:rPr>
          <w:iCs/>
          <w:color w:val="000000" w:themeColor="text1"/>
        </w:rPr>
      </w:pPr>
      <w:r w:rsidRPr="002C464B">
        <w:rPr>
          <w:iCs/>
          <w:color w:val="000000" w:themeColor="text1"/>
        </w:rPr>
        <w:t xml:space="preserve">The envisioned </w:t>
      </w:r>
      <w:r w:rsidR="002B6C9A">
        <w:rPr>
          <w:iCs/>
          <w:color w:val="000000" w:themeColor="text1"/>
        </w:rPr>
        <w:t>JLEIC</w:t>
      </w:r>
      <w:r w:rsidRPr="002C464B">
        <w:rPr>
          <w:iCs/>
          <w:color w:val="000000" w:themeColor="text1"/>
        </w:rPr>
        <w:t xml:space="preserve"> magnetized cooler is part of the Collider ring and aims to counteract </w:t>
      </w:r>
      <w:r w:rsidR="002B6C9A">
        <w:rPr>
          <w:iCs/>
          <w:color w:val="000000" w:themeColor="text1"/>
        </w:rPr>
        <w:t xml:space="preserve">ion </w:t>
      </w:r>
      <w:r w:rsidRPr="002C464B">
        <w:rPr>
          <w:iCs/>
          <w:color w:val="000000" w:themeColor="text1"/>
        </w:rPr>
        <w:t>emittance degradation induce</w:t>
      </w:r>
      <w:r>
        <w:rPr>
          <w:iCs/>
          <w:color w:val="000000" w:themeColor="text1"/>
        </w:rPr>
        <w:t>d by intra-beam scattering</w:t>
      </w:r>
      <w:r w:rsidRPr="002C464B">
        <w:rPr>
          <w:iCs/>
          <w:color w:val="000000" w:themeColor="text1"/>
        </w:rPr>
        <w:t xml:space="preserve">, to maintain </w:t>
      </w:r>
      <w:r w:rsidR="002B6C9A">
        <w:rPr>
          <w:iCs/>
          <w:color w:val="000000" w:themeColor="text1"/>
        </w:rPr>
        <w:t xml:space="preserve">ion </w:t>
      </w:r>
      <w:r w:rsidRPr="002C464B">
        <w:rPr>
          <w:iCs/>
          <w:color w:val="000000" w:themeColor="text1"/>
        </w:rPr>
        <w:t xml:space="preserve">emittance during collisions and extend </w:t>
      </w:r>
      <w:r w:rsidRPr="002C464B">
        <w:rPr>
          <w:iCs/>
          <w:color w:val="000000" w:themeColor="text1"/>
        </w:rPr>
        <w:lastRenderedPageBreak/>
        <w:t>the luminosity lifetime. To implement cooling at relatively high energy (elec</w:t>
      </w:r>
      <w:r>
        <w:rPr>
          <w:iCs/>
          <w:color w:val="000000" w:themeColor="text1"/>
        </w:rPr>
        <w:t>tron beam energy 55 MeV</w:t>
      </w:r>
      <w:r w:rsidRPr="002C464B">
        <w:rPr>
          <w:iCs/>
          <w:color w:val="000000" w:themeColor="text1"/>
        </w:rPr>
        <w:t xml:space="preserve">), the electron beam must be bunched and accelerated in an SRF linac. The </w:t>
      </w:r>
      <w:r w:rsidR="002B6C9A">
        <w:rPr>
          <w:iCs/>
          <w:color w:val="000000" w:themeColor="text1"/>
        </w:rPr>
        <w:t>JLEIC</w:t>
      </w:r>
      <w:r w:rsidRPr="002C464B">
        <w:rPr>
          <w:iCs/>
          <w:color w:val="000000" w:themeColor="text1"/>
        </w:rPr>
        <w:t xml:space="preserve"> cooling solenoid is 30 m long providing a 2 T field. </w:t>
      </w:r>
      <w:r>
        <w:rPr>
          <w:iCs/>
          <w:color w:val="000000" w:themeColor="text1"/>
        </w:rPr>
        <w:t>Two</w:t>
      </w:r>
      <w:r w:rsidRPr="002C464B">
        <w:rPr>
          <w:iCs/>
          <w:color w:val="000000" w:themeColor="text1"/>
        </w:rPr>
        <w:t xml:space="preserve"> requirements on the electron beam with noteworthy challenges </w:t>
      </w:r>
      <w:r>
        <w:rPr>
          <w:iCs/>
          <w:color w:val="000000" w:themeColor="text1"/>
        </w:rPr>
        <w:t xml:space="preserve">are </w:t>
      </w:r>
      <w:r w:rsidRPr="002C464B">
        <w:rPr>
          <w:iCs/>
          <w:color w:val="000000" w:themeColor="text1"/>
        </w:rPr>
        <w:t>related to bunch charge and average current, 420 pC and 200 mA, respectively.</w:t>
      </w:r>
    </w:p>
    <w:p w:rsidR="002C464B" w:rsidRPr="002C464B" w:rsidRDefault="002C464B" w:rsidP="002C464B">
      <w:pPr>
        <w:rPr>
          <w:iCs/>
        </w:rPr>
      </w:pPr>
      <w:r w:rsidRPr="002C464B">
        <w:rPr>
          <w:iCs/>
        </w:rPr>
        <w:t xml:space="preserve">One challenge associated with implementing cooling inside the long solenoid of the Collider, is the fringe field immediately upstream of the cooling solenoid.  The field lines outside the solenoid magnet introduce very large beam rotation. The ill-effects of this fringe field could be cancelled if the electron beam was born in a similar field, but producing beam rotation in the opposite direction, such that the two cancel. </w:t>
      </w:r>
    </w:p>
    <w:p w:rsidR="002C464B" w:rsidRDefault="002C464B" w:rsidP="002C464B">
      <w:pPr>
        <w:rPr>
          <w:iCs/>
        </w:rPr>
      </w:pPr>
      <w:r w:rsidRPr="002C464B">
        <w:rPr>
          <w:iCs/>
        </w:rPr>
        <w:t>Although, electron cooling with DC electron beams at low energy has been implemented at many labs, no one has yet demonstrated electron cooling with bunched electron beams, or magnetized cooling. Fermi Lab successfully demonstrated non-magnetized relativistic DC cooling at high energy (4.3 MeV).  For Low Ener</w:t>
      </w:r>
      <w:r w:rsidR="006C13EC">
        <w:rPr>
          <w:iCs/>
        </w:rPr>
        <w:t>gy RHIC Electron Cooling</w:t>
      </w:r>
      <w:r w:rsidRPr="002C464B">
        <w:rPr>
          <w:iCs/>
        </w:rPr>
        <w:t xml:space="preserve"> non-magnetized bunched electron beam will be used and eRHIC is planning to use</w:t>
      </w:r>
      <w:r w:rsidR="006C13EC">
        <w:rPr>
          <w:iCs/>
        </w:rPr>
        <w:t xml:space="preserve"> Coherent Electron Cooling</w:t>
      </w:r>
      <w:r w:rsidRPr="002C464B">
        <w:rPr>
          <w:iCs/>
        </w:rPr>
        <w:t>.</w:t>
      </w:r>
    </w:p>
    <w:p w:rsidR="00C657F3" w:rsidRPr="00C5211A" w:rsidRDefault="00C657F3" w:rsidP="00922543">
      <w:pPr>
        <w:pStyle w:val="ReportText"/>
        <w:spacing w:after="0"/>
        <w:ind w:left="54"/>
        <w:rPr>
          <w:rFonts w:asciiTheme="minorHAnsi" w:hAnsiTheme="minorHAnsi"/>
          <w:iCs/>
          <w:color w:val="000000" w:themeColor="text1"/>
          <w:sz w:val="22"/>
          <w:szCs w:val="22"/>
        </w:rPr>
      </w:pPr>
      <w:r>
        <w:rPr>
          <w:rFonts w:asciiTheme="minorHAnsi" w:hAnsiTheme="minorHAnsi"/>
          <w:iCs/>
          <w:color w:val="000000" w:themeColor="text1"/>
          <w:sz w:val="22"/>
          <w:szCs w:val="22"/>
        </w:rPr>
        <w:t>We plan</w:t>
      </w:r>
      <w:r w:rsidRPr="00C5211A">
        <w:rPr>
          <w:rFonts w:asciiTheme="minorHAnsi" w:hAnsiTheme="minorHAnsi"/>
          <w:iCs/>
          <w:color w:val="000000" w:themeColor="text1"/>
          <w:sz w:val="22"/>
          <w:szCs w:val="22"/>
        </w:rPr>
        <w:t xml:space="preserve"> to demonstrate experimentally many aspects of the magnetized bunched electron beam for the </w:t>
      </w:r>
      <w:r w:rsidR="002B6C9A">
        <w:rPr>
          <w:rFonts w:asciiTheme="minorHAnsi" w:hAnsiTheme="minorHAnsi"/>
          <w:iCs/>
          <w:color w:val="000000" w:themeColor="text1"/>
          <w:sz w:val="22"/>
          <w:szCs w:val="22"/>
        </w:rPr>
        <w:t>JLEIC</w:t>
      </w:r>
      <w:r w:rsidRPr="00C5211A">
        <w:rPr>
          <w:rFonts w:asciiTheme="minorHAnsi" w:hAnsiTheme="minorHAnsi"/>
          <w:iCs/>
          <w:color w:val="000000" w:themeColor="text1"/>
          <w:sz w:val="22"/>
          <w:szCs w:val="22"/>
        </w:rPr>
        <w:t xml:space="preserve"> cooler, with the notable exception of 200 mA average beam current</w:t>
      </w:r>
      <w:r w:rsidR="002565F2">
        <w:rPr>
          <w:rFonts w:asciiTheme="minorHAnsi" w:hAnsiTheme="minorHAnsi"/>
          <w:iCs/>
          <w:color w:val="000000" w:themeColor="text1"/>
          <w:sz w:val="22"/>
          <w:szCs w:val="22"/>
        </w:rPr>
        <w:t xml:space="preserve"> (</w:t>
      </w:r>
      <w:r w:rsidRPr="00C5211A">
        <w:rPr>
          <w:rFonts w:asciiTheme="minorHAnsi" w:hAnsiTheme="minorHAnsi"/>
          <w:iCs/>
          <w:color w:val="000000" w:themeColor="text1"/>
          <w:sz w:val="22"/>
          <w:szCs w:val="22"/>
        </w:rPr>
        <w:t xml:space="preserve">limited by the in-house </w:t>
      </w:r>
      <w:r w:rsidR="006C13EC">
        <w:rPr>
          <w:rFonts w:asciiTheme="minorHAnsi" w:hAnsiTheme="minorHAnsi"/>
          <w:iCs/>
          <w:color w:val="000000" w:themeColor="text1"/>
          <w:sz w:val="22"/>
          <w:szCs w:val="22"/>
        </w:rPr>
        <w:t>high voltage</w:t>
      </w:r>
      <w:r w:rsidRPr="00C5211A">
        <w:rPr>
          <w:rFonts w:asciiTheme="minorHAnsi" w:hAnsiTheme="minorHAnsi"/>
          <w:iCs/>
          <w:color w:val="000000" w:themeColor="text1"/>
          <w:sz w:val="22"/>
          <w:szCs w:val="22"/>
        </w:rPr>
        <w:t xml:space="preserve"> supplies to 32 mA</w:t>
      </w:r>
      <w:r w:rsidR="002565F2">
        <w:rPr>
          <w:rFonts w:asciiTheme="minorHAnsi" w:hAnsiTheme="minorHAnsi"/>
          <w:iCs/>
          <w:color w:val="000000" w:themeColor="text1"/>
          <w:sz w:val="22"/>
          <w:szCs w:val="22"/>
        </w:rPr>
        <w:t>):</w:t>
      </w:r>
    </w:p>
    <w:p w:rsidR="00C657F3" w:rsidRPr="00C5211A" w:rsidRDefault="00C657F3" w:rsidP="00922543">
      <w:pPr>
        <w:pStyle w:val="ReportText"/>
        <w:numPr>
          <w:ilvl w:val="0"/>
          <w:numId w:val="10"/>
        </w:numPr>
        <w:spacing w:before="0" w:after="0"/>
        <w:ind w:left="1080"/>
        <w:rPr>
          <w:rFonts w:asciiTheme="minorHAnsi" w:hAnsiTheme="minorHAnsi"/>
          <w:iCs/>
          <w:color w:val="000000" w:themeColor="text1"/>
          <w:sz w:val="22"/>
          <w:szCs w:val="22"/>
        </w:rPr>
      </w:pPr>
      <w:r>
        <w:rPr>
          <w:rFonts w:asciiTheme="minorHAnsi" w:hAnsiTheme="minorHAnsi"/>
          <w:iCs/>
          <w:color w:val="000000" w:themeColor="text1"/>
          <w:sz w:val="22"/>
          <w:szCs w:val="22"/>
        </w:rPr>
        <w:t>Demonstrate 32</w:t>
      </w:r>
      <w:r w:rsidRPr="00C5211A">
        <w:rPr>
          <w:rFonts w:asciiTheme="minorHAnsi" w:hAnsiTheme="minorHAnsi"/>
          <w:iCs/>
          <w:color w:val="000000" w:themeColor="text1"/>
          <w:sz w:val="22"/>
          <w:szCs w:val="22"/>
        </w:rPr>
        <w:t xml:space="preserve"> </w:t>
      </w:r>
      <w:r>
        <w:rPr>
          <w:rFonts w:asciiTheme="minorHAnsi" w:hAnsiTheme="minorHAnsi"/>
          <w:iCs/>
          <w:color w:val="000000" w:themeColor="text1"/>
          <w:sz w:val="22"/>
          <w:szCs w:val="22"/>
        </w:rPr>
        <w:t>mA magnetized beam</w:t>
      </w:r>
    </w:p>
    <w:p w:rsidR="00C657F3" w:rsidRPr="00C5211A" w:rsidRDefault="00C657F3" w:rsidP="00922543">
      <w:pPr>
        <w:pStyle w:val="ReportText"/>
        <w:numPr>
          <w:ilvl w:val="0"/>
          <w:numId w:val="10"/>
        </w:numPr>
        <w:spacing w:before="0" w:after="0"/>
        <w:ind w:left="1080"/>
        <w:rPr>
          <w:rFonts w:asciiTheme="minorHAnsi" w:hAnsiTheme="minorHAnsi"/>
          <w:iCs/>
          <w:color w:val="000000" w:themeColor="text1"/>
          <w:sz w:val="22"/>
          <w:szCs w:val="22"/>
        </w:rPr>
      </w:pPr>
      <w:r w:rsidRPr="00C5211A">
        <w:rPr>
          <w:rFonts w:asciiTheme="minorHAnsi" w:hAnsiTheme="minorHAnsi"/>
          <w:iCs/>
          <w:color w:val="000000" w:themeColor="text1"/>
          <w:sz w:val="22"/>
          <w:szCs w:val="22"/>
        </w:rPr>
        <w:t>Quantify any difference in lifetime of K</w:t>
      </w:r>
      <w:r w:rsidRPr="00C5211A">
        <w:rPr>
          <w:rFonts w:asciiTheme="minorHAnsi" w:hAnsiTheme="minorHAnsi"/>
          <w:iCs/>
          <w:color w:val="000000" w:themeColor="text1"/>
          <w:sz w:val="22"/>
          <w:szCs w:val="22"/>
          <w:vertAlign w:val="subscript"/>
        </w:rPr>
        <w:t>2</w:t>
      </w:r>
      <w:r w:rsidRPr="00C5211A">
        <w:rPr>
          <w:rFonts w:asciiTheme="minorHAnsi" w:hAnsiTheme="minorHAnsi"/>
          <w:iCs/>
          <w:color w:val="000000" w:themeColor="text1"/>
          <w:sz w:val="22"/>
          <w:szCs w:val="22"/>
        </w:rPr>
        <w:t xml:space="preserve">CsSb </w:t>
      </w:r>
      <w:r w:rsidR="0096186A">
        <w:rPr>
          <w:rFonts w:asciiTheme="minorHAnsi" w:hAnsiTheme="minorHAnsi"/>
          <w:iCs/>
          <w:color w:val="000000" w:themeColor="text1"/>
          <w:sz w:val="22"/>
          <w:szCs w:val="22"/>
        </w:rPr>
        <w:t xml:space="preserve">photocathode </w:t>
      </w:r>
      <w:r w:rsidRPr="00C5211A">
        <w:rPr>
          <w:rFonts w:asciiTheme="minorHAnsi" w:hAnsiTheme="minorHAnsi"/>
          <w:iCs/>
          <w:color w:val="000000" w:themeColor="text1"/>
          <w:sz w:val="22"/>
          <w:szCs w:val="22"/>
        </w:rPr>
        <w:t>between magnetized and non-magnetized beam</w:t>
      </w:r>
    </w:p>
    <w:p w:rsidR="002565F2" w:rsidRDefault="00C657F3" w:rsidP="00F15B3C">
      <w:pPr>
        <w:pStyle w:val="ReportText"/>
        <w:numPr>
          <w:ilvl w:val="0"/>
          <w:numId w:val="10"/>
        </w:numPr>
        <w:spacing w:before="0" w:after="0"/>
        <w:ind w:left="1080"/>
        <w:rPr>
          <w:rFonts w:asciiTheme="minorHAnsi" w:hAnsiTheme="minorHAnsi"/>
          <w:iCs/>
          <w:color w:val="000000" w:themeColor="text1"/>
          <w:sz w:val="22"/>
          <w:szCs w:val="22"/>
        </w:rPr>
      </w:pPr>
      <w:r w:rsidRPr="00C5211A">
        <w:rPr>
          <w:rFonts w:asciiTheme="minorHAnsi" w:hAnsiTheme="minorHAnsi"/>
          <w:iCs/>
          <w:color w:val="000000" w:themeColor="text1"/>
          <w:sz w:val="22"/>
          <w:szCs w:val="22"/>
        </w:rPr>
        <w:t>Measure magnetization for a variety of charge, bunch di</w:t>
      </w:r>
      <w:r w:rsidR="005620D7">
        <w:rPr>
          <w:rFonts w:asciiTheme="minorHAnsi" w:hAnsiTheme="minorHAnsi"/>
          <w:iCs/>
          <w:color w:val="000000" w:themeColor="text1"/>
          <w:sz w:val="22"/>
          <w:szCs w:val="22"/>
        </w:rPr>
        <w:t>mensions and solenoid strength</w:t>
      </w:r>
      <w:r w:rsidRPr="00C5211A">
        <w:rPr>
          <w:rFonts w:asciiTheme="minorHAnsi" w:hAnsiTheme="minorHAnsi"/>
          <w:iCs/>
          <w:color w:val="000000" w:themeColor="text1"/>
          <w:sz w:val="22"/>
          <w:szCs w:val="22"/>
        </w:rPr>
        <w:t xml:space="preserve"> guided by </w:t>
      </w:r>
      <w:r w:rsidR="002B6C9A">
        <w:rPr>
          <w:rFonts w:asciiTheme="minorHAnsi" w:hAnsiTheme="minorHAnsi"/>
          <w:iCs/>
          <w:color w:val="000000" w:themeColor="text1"/>
          <w:sz w:val="22"/>
          <w:szCs w:val="22"/>
        </w:rPr>
        <w:t>JLEIC</w:t>
      </w:r>
      <w:r w:rsidRPr="00C5211A">
        <w:rPr>
          <w:rFonts w:asciiTheme="minorHAnsi" w:hAnsiTheme="minorHAnsi"/>
          <w:iCs/>
          <w:color w:val="000000" w:themeColor="text1"/>
          <w:sz w:val="22"/>
          <w:szCs w:val="22"/>
        </w:rPr>
        <w:t xml:space="preserve"> specifications.</w:t>
      </w:r>
    </w:p>
    <w:p w:rsidR="002565F2" w:rsidRDefault="00C657F3" w:rsidP="00F15B3C">
      <w:pPr>
        <w:pStyle w:val="ReportText"/>
        <w:numPr>
          <w:ilvl w:val="0"/>
          <w:numId w:val="10"/>
        </w:numPr>
        <w:spacing w:before="0" w:after="0"/>
        <w:ind w:left="1080"/>
        <w:rPr>
          <w:rFonts w:asciiTheme="minorHAnsi" w:hAnsiTheme="minorHAnsi"/>
          <w:iCs/>
          <w:color w:val="000000" w:themeColor="text1"/>
          <w:sz w:val="22"/>
          <w:szCs w:val="22"/>
        </w:rPr>
      </w:pPr>
      <w:r w:rsidRPr="002565F2">
        <w:rPr>
          <w:rFonts w:asciiTheme="minorHAnsi" w:hAnsiTheme="minorHAnsi"/>
          <w:iCs/>
          <w:color w:val="000000" w:themeColor="text1"/>
          <w:sz w:val="22"/>
          <w:szCs w:val="22"/>
        </w:rPr>
        <w:t>Quantify the quality of round-to-flat beam transform for a variety of charge, bunch di</w:t>
      </w:r>
      <w:r w:rsidR="005620D7">
        <w:rPr>
          <w:rFonts w:asciiTheme="minorHAnsi" w:hAnsiTheme="minorHAnsi"/>
          <w:iCs/>
          <w:color w:val="000000" w:themeColor="text1"/>
          <w:sz w:val="22"/>
          <w:szCs w:val="22"/>
        </w:rPr>
        <w:t>mensions and solenoid strength.</w:t>
      </w:r>
    </w:p>
    <w:p w:rsidR="002565F2" w:rsidRDefault="00C657F3" w:rsidP="00F15B3C">
      <w:pPr>
        <w:pStyle w:val="ReportText"/>
        <w:numPr>
          <w:ilvl w:val="0"/>
          <w:numId w:val="10"/>
        </w:numPr>
        <w:spacing w:before="0" w:after="0"/>
        <w:ind w:left="1080"/>
        <w:rPr>
          <w:rFonts w:asciiTheme="minorHAnsi" w:hAnsiTheme="minorHAnsi"/>
          <w:iCs/>
          <w:color w:val="000000" w:themeColor="text1"/>
          <w:sz w:val="22"/>
          <w:szCs w:val="22"/>
        </w:rPr>
      </w:pPr>
      <w:r w:rsidRPr="002565F2">
        <w:rPr>
          <w:rFonts w:asciiTheme="minorHAnsi" w:hAnsiTheme="minorHAnsi"/>
          <w:iCs/>
          <w:color w:val="000000" w:themeColor="text1"/>
          <w:sz w:val="22"/>
          <w:szCs w:val="22"/>
        </w:rPr>
        <w:t>Demonstrate reliable simulation tools and methods.</w:t>
      </w:r>
    </w:p>
    <w:p w:rsidR="00C657F3" w:rsidRPr="004C228E" w:rsidRDefault="00C657F3" w:rsidP="004C228E">
      <w:pPr>
        <w:pStyle w:val="ReportText"/>
        <w:numPr>
          <w:ilvl w:val="0"/>
          <w:numId w:val="10"/>
        </w:numPr>
        <w:spacing w:before="0" w:after="0"/>
        <w:ind w:left="1080"/>
        <w:rPr>
          <w:rFonts w:asciiTheme="minorHAnsi" w:hAnsiTheme="minorHAnsi"/>
          <w:iCs/>
          <w:color w:val="000000" w:themeColor="text1"/>
          <w:sz w:val="22"/>
          <w:szCs w:val="22"/>
        </w:rPr>
      </w:pPr>
      <w:r w:rsidRPr="002565F2">
        <w:rPr>
          <w:rFonts w:asciiTheme="minorHAnsi" w:hAnsiTheme="minorHAnsi"/>
          <w:iCs/>
          <w:color w:val="000000" w:themeColor="text1"/>
          <w:sz w:val="22"/>
          <w:szCs w:val="22"/>
        </w:rPr>
        <w:t>Improve experimental techniques with new machine operation interface.</w:t>
      </w:r>
    </w:p>
    <w:p w:rsidR="009A486A" w:rsidRDefault="009A486A" w:rsidP="004C228E">
      <w:pPr>
        <w:spacing w:before="240"/>
      </w:pPr>
      <w:r w:rsidRPr="00162A79">
        <w:t>10. Tie to Mission: Explain the project's relevance or anticipated benefits to DOE's national</w:t>
      </w:r>
      <w:r>
        <w:t xml:space="preserve"> </w:t>
      </w:r>
      <w:r w:rsidRPr="00162A79">
        <w:t>security missions (energy resources, nuclear security, environmental quality, and science), and</w:t>
      </w:r>
      <w:r>
        <w:t xml:space="preserve"> </w:t>
      </w:r>
      <w:r w:rsidRPr="00162A79">
        <w:t>to the extent required by law, the mission of other federal agencies.</w:t>
      </w:r>
    </w:p>
    <w:p w:rsidR="00F15B3C" w:rsidRDefault="00141CE5" w:rsidP="00141CE5">
      <w:pPr>
        <w:rPr>
          <w:iCs/>
        </w:rPr>
      </w:pPr>
      <w:r>
        <w:rPr>
          <w:iCs/>
        </w:rPr>
        <w:t>The goal of this project</w:t>
      </w:r>
      <w:r w:rsidRPr="00141CE5">
        <w:rPr>
          <w:iCs/>
        </w:rPr>
        <w:t xml:space="preserve"> is to generate a magnetized beam and measure its properties. The impact of the cathode solenoid on the operation of the </w:t>
      </w:r>
      <w:r w:rsidR="00D61476">
        <w:rPr>
          <w:iCs/>
        </w:rPr>
        <w:t>photogun will be explored. The planned</w:t>
      </w:r>
      <w:r w:rsidRPr="00141CE5">
        <w:rPr>
          <w:iCs/>
        </w:rPr>
        <w:t xml:space="preserve"> simulations and measurements will provide insights on ways to optimize the </w:t>
      </w:r>
      <w:r w:rsidR="002B6C9A">
        <w:rPr>
          <w:iCs/>
        </w:rPr>
        <w:t>JLEIC</w:t>
      </w:r>
      <w:r w:rsidRPr="00141CE5">
        <w:rPr>
          <w:iCs/>
        </w:rPr>
        <w:t xml:space="preserve"> electron cooler, and help us design the appropriate electron source.</w:t>
      </w:r>
      <w:r>
        <w:rPr>
          <w:iCs/>
        </w:rPr>
        <w:t xml:space="preserve"> </w:t>
      </w:r>
    </w:p>
    <w:p w:rsidR="00141CE5" w:rsidRPr="00141CE5" w:rsidRDefault="00141CE5" w:rsidP="00F15B3C">
      <w:pPr>
        <w:spacing w:after="0"/>
        <w:rPr>
          <w:iCs/>
        </w:rPr>
      </w:pPr>
      <w:r>
        <w:rPr>
          <w:iCs/>
        </w:rPr>
        <w:t>The anticipated benefits are:</w:t>
      </w:r>
    </w:p>
    <w:p w:rsidR="00F15B3C" w:rsidRDefault="00141CE5" w:rsidP="00F15B3C">
      <w:pPr>
        <w:numPr>
          <w:ilvl w:val="0"/>
          <w:numId w:val="9"/>
        </w:numPr>
        <w:spacing w:after="0"/>
        <w:rPr>
          <w:iCs/>
        </w:rPr>
      </w:pPr>
      <w:r w:rsidRPr="00141CE5">
        <w:rPr>
          <w:iCs/>
        </w:rPr>
        <w:t>J</w:t>
      </w:r>
      <w:r w:rsidR="00B818A8">
        <w:rPr>
          <w:iCs/>
        </w:rPr>
        <w:t xml:space="preserve">efferson </w:t>
      </w:r>
      <w:r w:rsidRPr="00141CE5">
        <w:rPr>
          <w:iCs/>
        </w:rPr>
        <w:t>Lab</w:t>
      </w:r>
      <w:r w:rsidR="00B818A8">
        <w:rPr>
          <w:iCs/>
        </w:rPr>
        <w:t>oratory</w:t>
      </w:r>
      <w:r w:rsidRPr="00141CE5">
        <w:rPr>
          <w:iCs/>
        </w:rPr>
        <w:t xml:space="preserve"> will have direct experience magnetizing a high current electron beam.</w:t>
      </w:r>
    </w:p>
    <w:p w:rsidR="00141CE5" w:rsidRPr="00F15B3C" w:rsidRDefault="00141CE5" w:rsidP="00F15B3C">
      <w:pPr>
        <w:numPr>
          <w:ilvl w:val="0"/>
          <w:numId w:val="9"/>
        </w:numPr>
        <w:spacing w:after="0"/>
        <w:rPr>
          <w:iCs/>
        </w:rPr>
      </w:pPr>
      <w:r w:rsidRPr="00F15B3C">
        <w:rPr>
          <w:iCs/>
        </w:rPr>
        <w:t xml:space="preserve">We will learn how the applied magnetic field influences the photocathode lifetime.   </w:t>
      </w:r>
    </w:p>
    <w:p w:rsidR="00141CE5" w:rsidRDefault="00141CE5" w:rsidP="00F15B3C">
      <w:pPr>
        <w:numPr>
          <w:ilvl w:val="0"/>
          <w:numId w:val="9"/>
        </w:numPr>
        <w:spacing w:after="0"/>
        <w:rPr>
          <w:iCs/>
        </w:rPr>
      </w:pPr>
      <w:r w:rsidRPr="00141CE5">
        <w:rPr>
          <w:iCs/>
        </w:rPr>
        <w:t xml:space="preserve">We </w:t>
      </w:r>
      <w:r w:rsidR="002B6C9A">
        <w:rPr>
          <w:iCs/>
        </w:rPr>
        <w:t xml:space="preserve">will </w:t>
      </w:r>
      <w:r w:rsidRPr="00141CE5">
        <w:rPr>
          <w:iCs/>
        </w:rPr>
        <w:t>learn about c</w:t>
      </w:r>
      <w:r w:rsidR="00C657F3">
        <w:rPr>
          <w:iCs/>
        </w:rPr>
        <w:t>hallenges associated with round-to-flat beam</w:t>
      </w:r>
      <w:r w:rsidRPr="00141CE5">
        <w:rPr>
          <w:iCs/>
        </w:rPr>
        <w:t xml:space="preserve"> transformations at high bunch charge.</w:t>
      </w:r>
    </w:p>
    <w:p w:rsidR="006C13EC" w:rsidRPr="004C228E" w:rsidRDefault="00141CE5" w:rsidP="004C228E">
      <w:pPr>
        <w:numPr>
          <w:ilvl w:val="0"/>
          <w:numId w:val="9"/>
        </w:numPr>
        <w:spacing w:after="0"/>
        <w:rPr>
          <w:iCs/>
        </w:rPr>
      </w:pPr>
      <w:r w:rsidRPr="00141CE5">
        <w:rPr>
          <w:iCs/>
        </w:rPr>
        <w:t>We will benchmark our simulation tools in this new space-charge dominated, magnetized regime.</w:t>
      </w:r>
      <w:r w:rsidRPr="00141CE5">
        <w:rPr>
          <w:iCs/>
          <w:color w:val="FF0000"/>
        </w:rPr>
        <w:t xml:space="preserve"> </w:t>
      </w:r>
      <w:r w:rsidR="009A486A" w:rsidRPr="00141CE5">
        <w:rPr>
          <w:iCs/>
          <w:color w:val="FF0000"/>
        </w:rPr>
        <w:t xml:space="preserve"> </w:t>
      </w:r>
    </w:p>
    <w:p w:rsidR="004F4BEE" w:rsidRDefault="009A486A" w:rsidP="004C228E">
      <w:pPr>
        <w:spacing w:before="240"/>
      </w:pPr>
      <w:r w:rsidRPr="00162A79">
        <w:lastRenderedPageBreak/>
        <w:t>11. Prior FY Accomplishments and Results: (if applicable)</w:t>
      </w:r>
    </w:p>
    <w:p w:rsidR="008D1509" w:rsidRDefault="004F4BEE" w:rsidP="004C228E">
      <w:pPr>
        <w:spacing w:before="240"/>
        <w:rPr>
          <w:color w:val="000000" w:themeColor="text1"/>
        </w:rPr>
      </w:pPr>
      <w:r w:rsidRPr="004F4BEE">
        <w:rPr>
          <w:color w:val="000000" w:themeColor="text1"/>
        </w:rPr>
        <w:t>We starte</w:t>
      </w:r>
      <w:r w:rsidR="00134041">
        <w:rPr>
          <w:color w:val="000000" w:themeColor="text1"/>
        </w:rPr>
        <w:t xml:space="preserve">d with an empty room </w:t>
      </w:r>
      <w:r w:rsidRPr="004F4BEE">
        <w:rPr>
          <w:color w:val="000000" w:themeColor="text1"/>
        </w:rPr>
        <w:t xml:space="preserve">and built a photogun, an alkali-antimonide photocathode preparation chamber and a </w:t>
      </w:r>
      <w:r>
        <w:rPr>
          <w:color w:val="000000" w:themeColor="text1"/>
        </w:rPr>
        <w:t>diagnostic beamline.</w:t>
      </w:r>
      <w:r w:rsidRPr="004F4BEE">
        <w:rPr>
          <w:color w:val="000000" w:themeColor="text1"/>
        </w:rPr>
        <w:t xml:space="preserve"> The gun was HV </w:t>
      </w:r>
      <w:r>
        <w:rPr>
          <w:color w:val="000000" w:themeColor="text1"/>
        </w:rPr>
        <w:t xml:space="preserve">conditioned and we made 1 mA </w:t>
      </w:r>
      <w:r w:rsidRPr="004F4BEE">
        <w:rPr>
          <w:color w:val="000000" w:themeColor="text1"/>
        </w:rPr>
        <w:t xml:space="preserve">non-magnetized </w:t>
      </w:r>
      <w:r>
        <w:rPr>
          <w:color w:val="000000" w:themeColor="text1"/>
        </w:rPr>
        <w:t xml:space="preserve">beam at 300 kV. </w:t>
      </w:r>
      <w:r w:rsidRPr="004F4BEE">
        <w:rPr>
          <w:color w:val="000000" w:themeColor="text1"/>
        </w:rPr>
        <w:t>The cathode solenoid magnet was designed</w:t>
      </w:r>
      <w:r>
        <w:rPr>
          <w:color w:val="000000" w:themeColor="text1"/>
        </w:rPr>
        <w:t xml:space="preserve">, procured, mapped and installed </w:t>
      </w:r>
      <w:r w:rsidRPr="004F4BEE">
        <w:rPr>
          <w:color w:val="000000" w:themeColor="text1"/>
        </w:rPr>
        <w:t xml:space="preserve">in the front of the </w:t>
      </w:r>
      <w:r>
        <w:rPr>
          <w:color w:val="000000" w:themeColor="text1"/>
        </w:rPr>
        <w:t>gun chamber</w:t>
      </w:r>
      <w:r w:rsidRPr="004F4BEE">
        <w:rPr>
          <w:color w:val="000000" w:themeColor="text1"/>
        </w:rPr>
        <w:t>. The magnet is powered by the new CEBAF s</w:t>
      </w:r>
      <w:r>
        <w:rPr>
          <w:color w:val="000000" w:themeColor="text1"/>
        </w:rPr>
        <w:t xml:space="preserve">pare dogleg supply (500A, 80V). </w:t>
      </w:r>
      <w:r w:rsidRPr="004F4BEE">
        <w:rPr>
          <w:color w:val="000000" w:themeColor="text1"/>
        </w:rPr>
        <w:t>The field at the cathode is 1.4 kG when using the standard mol</w:t>
      </w:r>
      <w:r>
        <w:rPr>
          <w:color w:val="000000" w:themeColor="text1"/>
        </w:rPr>
        <w:t xml:space="preserve">ybdenum puck. </w:t>
      </w:r>
      <w:r w:rsidRPr="004F4BEE">
        <w:rPr>
          <w:color w:val="000000" w:themeColor="text1"/>
        </w:rPr>
        <w:t>A</w:t>
      </w:r>
      <w:r>
        <w:rPr>
          <w:color w:val="000000" w:themeColor="text1"/>
        </w:rPr>
        <w:t xml:space="preserve"> carbon steel puck and</w:t>
      </w:r>
      <w:r w:rsidRPr="004F4BEE">
        <w:rPr>
          <w:color w:val="000000" w:themeColor="text1"/>
        </w:rPr>
        <w:t xml:space="preserve"> molybdenum</w:t>
      </w:r>
      <w:r>
        <w:rPr>
          <w:color w:val="000000" w:themeColor="text1"/>
        </w:rPr>
        <w:t xml:space="preserve"> and carbon steel hybrid puck were</w:t>
      </w:r>
      <w:r w:rsidRPr="004F4BEE">
        <w:rPr>
          <w:color w:val="000000" w:themeColor="text1"/>
        </w:rPr>
        <w:t xml:space="preserve"> designed to enhance field at c</w:t>
      </w:r>
      <w:r>
        <w:rPr>
          <w:color w:val="000000" w:themeColor="text1"/>
        </w:rPr>
        <w:t xml:space="preserve">athode to 2.0 kG. We made four new </w:t>
      </w:r>
      <w:r w:rsidR="00D91672">
        <w:rPr>
          <w:color w:val="000000" w:themeColor="text1"/>
        </w:rPr>
        <w:t>pucks</w:t>
      </w:r>
      <w:bookmarkStart w:id="0" w:name="_GoBack"/>
      <w:bookmarkEnd w:id="0"/>
      <w:r w:rsidR="00D91672">
        <w:rPr>
          <w:color w:val="000000" w:themeColor="text1"/>
        </w:rPr>
        <w:t xml:space="preserve"> </w:t>
      </w:r>
      <w:r w:rsidR="00D91672" w:rsidRPr="003C31AD">
        <w:t xml:space="preserve">– </w:t>
      </w:r>
      <w:r>
        <w:rPr>
          <w:color w:val="000000" w:themeColor="text1"/>
        </w:rPr>
        <w:t>two steel and two hybrid</w:t>
      </w:r>
      <w:r w:rsidR="008E4019">
        <w:rPr>
          <w:color w:val="000000" w:themeColor="text1"/>
        </w:rPr>
        <w:t xml:space="preserve"> pucks</w:t>
      </w:r>
      <w:r>
        <w:rPr>
          <w:color w:val="000000" w:themeColor="text1"/>
        </w:rPr>
        <w:t xml:space="preserve">. </w:t>
      </w:r>
      <w:r w:rsidR="008E4019">
        <w:rPr>
          <w:color w:val="000000" w:themeColor="text1"/>
        </w:rPr>
        <w:t>The solenoid field was also mapped with these new pucks</w:t>
      </w:r>
      <w:r w:rsidR="00134041">
        <w:rPr>
          <w:color w:val="000000" w:themeColor="text1"/>
        </w:rPr>
        <w:t xml:space="preserve"> positioned at the </w:t>
      </w:r>
      <w:r w:rsidR="00482199">
        <w:rPr>
          <w:color w:val="000000" w:themeColor="text1"/>
        </w:rPr>
        <w:t>location of the photocathode</w:t>
      </w:r>
      <w:r w:rsidR="008E4019">
        <w:rPr>
          <w:color w:val="000000" w:themeColor="text1"/>
        </w:rPr>
        <w:t xml:space="preserve">. </w:t>
      </w:r>
    </w:p>
    <w:p w:rsidR="009A486A" w:rsidRPr="009A486A" w:rsidRDefault="008D1509" w:rsidP="004C228E">
      <w:pPr>
        <w:spacing w:before="240"/>
        <w:rPr>
          <w:color w:val="FF0000"/>
        </w:rPr>
      </w:pPr>
      <w:r w:rsidRPr="008D1509">
        <w:rPr>
          <w:color w:val="000000" w:themeColor="text1"/>
        </w:rPr>
        <w:t>Simulations of the magnetized beam have been used to determine the beamline layout, the design of the emittance and magnetization measurement diagnostics and the concept of a round to flat transformer.</w:t>
      </w:r>
    </w:p>
    <w:p w:rsidR="009A486A" w:rsidRDefault="009A486A" w:rsidP="009A486A">
      <w:r w:rsidRPr="00162A79">
        <w:t>12. Work Proposed for the Current FY and Anticipated /Desired Results:</w:t>
      </w:r>
    </w:p>
    <w:p w:rsidR="004C228E" w:rsidRDefault="00A24C99" w:rsidP="004C228E">
      <w:pPr>
        <w:spacing w:after="60"/>
      </w:pPr>
      <w:r w:rsidRPr="00A24C99">
        <w:t xml:space="preserve">The electron beam parameters from the injector required to meet the </w:t>
      </w:r>
      <w:r w:rsidR="002B6C9A">
        <w:t>JLEIC</w:t>
      </w:r>
      <w:r w:rsidRPr="00A24C99">
        <w:t xml:space="preserve"> cooling specification are unique. Producing low energy, magnetized beam that is space charge dominated has not been previously investigated in depth by the accelerator community. Simulation of different operating scenarios</w:t>
      </w:r>
      <w:r w:rsidR="005620D7">
        <w:t xml:space="preserve"> of bunch charge, magnetization and</w:t>
      </w:r>
      <w:r w:rsidRPr="00A24C99">
        <w:t xml:space="preserve"> bunch shape will be benchmarked against measurements of emittance and other </w:t>
      </w:r>
      <w:r w:rsidR="00E012FD">
        <w:t>beam parameters</w:t>
      </w:r>
      <w:r w:rsidRPr="00A24C99">
        <w:t xml:space="preserve">. As the beams will be space charge dominated, there will be some limit to the aspect ratio that can be achieved with the </w:t>
      </w:r>
      <w:r w:rsidR="006C13EC">
        <w:rPr>
          <w:iCs/>
        </w:rPr>
        <w:t>round-to-flat beam</w:t>
      </w:r>
      <w:r w:rsidRPr="00A24C99">
        <w:t xml:space="preserve"> transform. Simulation will allow us to quantify how good or complete this can be made for different settings. These results will guide the design of the </w:t>
      </w:r>
      <w:r w:rsidR="002B6C9A">
        <w:t>JLEIC</w:t>
      </w:r>
      <w:r w:rsidRPr="00A24C99">
        <w:t xml:space="preserve"> injector in the future.</w:t>
      </w:r>
    </w:p>
    <w:p w:rsidR="00A342AF" w:rsidRDefault="00B14822" w:rsidP="004C228E">
      <w:pPr>
        <w:spacing w:before="240" w:after="0"/>
      </w:pPr>
      <w:r>
        <w:t>For the current FY17</w:t>
      </w:r>
      <w:r w:rsidR="00A342AF">
        <w:t>, the proposed work and anticipated results are:</w:t>
      </w:r>
    </w:p>
    <w:p w:rsidR="003C31AD" w:rsidRPr="003C31AD" w:rsidRDefault="003227E5" w:rsidP="00D91672">
      <w:pPr>
        <w:pStyle w:val="ListParagraph"/>
        <w:numPr>
          <w:ilvl w:val="0"/>
          <w:numId w:val="14"/>
        </w:numPr>
        <w:spacing w:after="0"/>
      </w:pPr>
      <w:r>
        <w:t>Upgrade p</w:t>
      </w:r>
      <w:r w:rsidR="003C31AD" w:rsidRPr="003C31AD">
        <w:t>reparation chamber to enable K</w:t>
      </w:r>
      <w:r w:rsidR="003C31AD" w:rsidRPr="003C31AD">
        <w:rPr>
          <w:vertAlign w:val="subscript"/>
        </w:rPr>
        <w:t>2</w:t>
      </w:r>
      <w:r w:rsidR="003C31AD" w:rsidRPr="003C31AD">
        <w:t>CsSb activation with a mask – limit photocathode active area to reduce beam halo</w:t>
      </w:r>
      <w:r w:rsidR="00D91672">
        <w:t xml:space="preserve"> </w:t>
      </w:r>
      <w:r w:rsidR="00D91672" w:rsidRPr="003C31AD">
        <w:t>–</w:t>
      </w:r>
      <w:r w:rsidR="00D91672">
        <w:t xml:space="preserve"> to be able to deliver 5 mA beam current to the dump </w:t>
      </w:r>
    </w:p>
    <w:p w:rsidR="003C31AD" w:rsidRPr="003C31AD" w:rsidRDefault="003227E5" w:rsidP="003C31AD">
      <w:pPr>
        <w:pStyle w:val="ListParagraph"/>
        <w:numPr>
          <w:ilvl w:val="0"/>
          <w:numId w:val="14"/>
        </w:numPr>
        <w:spacing w:after="0"/>
      </w:pPr>
      <w:r>
        <w:t>Load new pucks into preparation c</w:t>
      </w:r>
      <w:r w:rsidR="003C31AD" w:rsidRPr="003C31AD">
        <w:t>hamber</w:t>
      </w:r>
    </w:p>
    <w:p w:rsidR="003C31AD" w:rsidRPr="003C31AD" w:rsidRDefault="006D6B50" w:rsidP="003C31AD">
      <w:pPr>
        <w:pStyle w:val="ListParagraph"/>
        <w:numPr>
          <w:ilvl w:val="0"/>
          <w:numId w:val="14"/>
        </w:numPr>
        <w:spacing w:after="0"/>
      </w:pPr>
      <w:r>
        <w:t>Upgrade HV c</w:t>
      </w:r>
      <w:r w:rsidR="003C31AD" w:rsidRPr="003C31AD">
        <w:t>hamber with new doped ceramic insulator and newly designed HV shed</w:t>
      </w:r>
      <w:r w:rsidR="00D91672">
        <w:t xml:space="preserve"> to be able to run at 350 kV</w:t>
      </w:r>
    </w:p>
    <w:p w:rsidR="003C31AD" w:rsidRPr="003C31AD" w:rsidRDefault="003C31AD" w:rsidP="003C31AD">
      <w:pPr>
        <w:pStyle w:val="ListParagraph"/>
        <w:numPr>
          <w:ilvl w:val="0"/>
          <w:numId w:val="14"/>
        </w:numPr>
        <w:spacing w:after="0"/>
      </w:pPr>
      <w:r w:rsidRPr="003C31AD">
        <w:t>Upgrade beamline and install slits and a Faraday Cup</w:t>
      </w:r>
    </w:p>
    <w:p w:rsidR="00B14822" w:rsidRDefault="00B14822" w:rsidP="00B14822">
      <w:pPr>
        <w:pStyle w:val="ListParagraph"/>
        <w:numPr>
          <w:ilvl w:val="0"/>
          <w:numId w:val="14"/>
        </w:numPr>
        <w:spacing w:after="0"/>
      </w:pPr>
      <w:r>
        <w:t>Generate magnetized beam</w:t>
      </w:r>
    </w:p>
    <w:p w:rsidR="00B14822" w:rsidRDefault="00B14822" w:rsidP="00B14822">
      <w:pPr>
        <w:pStyle w:val="ListParagraph"/>
        <w:numPr>
          <w:ilvl w:val="0"/>
          <w:numId w:val="14"/>
        </w:numPr>
      </w:pPr>
      <w:r>
        <w:t>Measure mechanical angular momentum vs magnetization and laser size</w:t>
      </w:r>
    </w:p>
    <w:p w:rsidR="00B14822" w:rsidRDefault="00B14822" w:rsidP="00B14822">
      <w:pPr>
        <w:pStyle w:val="ListParagraph"/>
        <w:numPr>
          <w:ilvl w:val="0"/>
          <w:numId w:val="14"/>
        </w:numPr>
      </w:pPr>
      <w:r>
        <w:t>Benchmark simulation against measurements</w:t>
      </w:r>
    </w:p>
    <w:p w:rsidR="00B14822" w:rsidRDefault="00B14822" w:rsidP="00B14822">
      <w:pPr>
        <w:pStyle w:val="ListParagraph"/>
        <w:numPr>
          <w:ilvl w:val="0"/>
          <w:numId w:val="14"/>
        </w:numPr>
      </w:pPr>
      <w:r>
        <w:t>Measure mechanical angular momentum vs bunch charge and bunch length</w:t>
      </w:r>
    </w:p>
    <w:p w:rsidR="00B14822" w:rsidRDefault="00B14822" w:rsidP="00B14822">
      <w:pPr>
        <w:pStyle w:val="ListParagraph"/>
        <w:numPr>
          <w:ilvl w:val="0"/>
          <w:numId w:val="14"/>
        </w:numPr>
      </w:pPr>
      <w:r>
        <w:t>Benchmark simulation against measurements</w:t>
      </w:r>
    </w:p>
    <w:p w:rsidR="00B14822" w:rsidRDefault="00B14822" w:rsidP="00B14822">
      <w:pPr>
        <w:pStyle w:val="ListParagraph"/>
        <w:numPr>
          <w:ilvl w:val="0"/>
          <w:numId w:val="14"/>
        </w:numPr>
      </w:pPr>
      <w:r>
        <w:t>Generate very high currents magnetized beam and study beam transport vs electron bunch charge</w:t>
      </w:r>
    </w:p>
    <w:p w:rsidR="00B14822" w:rsidRDefault="00B14822" w:rsidP="00B14822">
      <w:pPr>
        <w:pStyle w:val="ListParagraph"/>
        <w:numPr>
          <w:ilvl w:val="0"/>
          <w:numId w:val="14"/>
        </w:numPr>
      </w:pPr>
      <w:r>
        <w:t>Measure photocathode lifetime vs magnetization at 5 mA and 350 kV</w:t>
      </w:r>
    </w:p>
    <w:p w:rsidR="004C228E" w:rsidRDefault="00B14822" w:rsidP="00162A79">
      <w:pPr>
        <w:pStyle w:val="ListParagraph"/>
        <w:numPr>
          <w:ilvl w:val="0"/>
          <w:numId w:val="14"/>
        </w:numPr>
      </w:pPr>
      <w:r>
        <w:t>Study beam halo and beam loss vs magnetization</w:t>
      </w:r>
    </w:p>
    <w:p w:rsidR="00922543" w:rsidRDefault="00922543" w:rsidP="00162A79"/>
    <w:p w:rsidR="00796392" w:rsidRDefault="00796392" w:rsidP="00162A79"/>
    <w:p w:rsidR="00E300E1" w:rsidRDefault="00162A79" w:rsidP="00162A79">
      <w:r w:rsidRPr="00162A79">
        <w:lastRenderedPageBreak/>
        <w:t>13. Project F</w:t>
      </w:r>
      <w:r w:rsidR="00361963">
        <w:t>un</w:t>
      </w:r>
      <w:r w:rsidRPr="00162A79">
        <w:t>ding Profile</w:t>
      </w:r>
      <w:r w:rsidR="002B6D6F">
        <w:t xml:space="preserve"> (burdened)</w:t>
      </w:r>
      <w:r w:rsidRPr="00162A79">
        <w:t>:</w:t>
      </w:r>
    </w:p>
    <w:p w:rsidR="00E300E1" w:rsidRDefault="00E300E1" w:rsidP="00162A79"/>
    <w:tbl>
      <w:tblPr>
        <w:tblStyle w:val="TableGrid"/>
        <w:tblW w:w="0" w:type="auto"/>
        <w:tblLook w:val="04A0" w:firstRow="1" w:lastRow="0" w:firstColumn="1" w:lastColumn="0" w:noHBand="0" w:noVBand="1"/>
      </w:tblPr>
      <w:tblGrid>
        <w:gridCol w:w="4788"/>
        <w:gridCol w:w="4788"/>
      </w:tblGrid>
      <w:tr w:rsidR="00E300E1" w:rsidTr="004F4BEE">
        <w:tc>
          <w:tcPr>
            <w:tcW w:w="4788" w:type="dxa"/>
          </w:tcPr>
          <w:p w:rsidR="00E300E1" w:rsidRDefault="00E300E1" w:rsidP="004F4BEE">
            <w:r>
              <w:t>Fiscal Year Request</w:t>
            </w:r>
          </w:p>
        </w:tc>
        <w:tc>
          <w:tcPr>
            <w:tcW w:w="4788" w:type="dxa"/>
          </w:tcPr>
          <w:p w:rsidR="00E300E1" w:rsidRDefault="00E300E1" w:rsidP="004F4BEE">
            <w:r>
              <w:t>Amount ($)</w:t>
            </w:r>
          </w:p>
        </w:tc>
      </w:tr>
      <w:tr w:rsidR="00E300E1" w:rsidTr="004F4BEE">
        <w:tc>
          <w:tcPr>
            <w:tcW w:w="4788" w:type="dxa"/>
          </w:tcPr>
          <w:p w:rsidR="00E300E1" w:rsidRDefault="00E300E1" w:rsidP="004F4BEE">
            <w:r>
              <w:t>FY1 Budget (FY16)</w:t>
            </w:r>
          </w:p>
        </w:tc>
        <w:tc>
          <w:tcPr>
            <w:tcW w:w="4788" w:type="dxa"/>
          </w:tcPr>
          <w:p w:rsidR="00E300E1" w:rsidRDefault="00E300E1" w:rsidP="004F4BEE">
            <w:r>
              <w:t>$339,211</w:t>
            </w:r>
          </w:p>
        </w:tc>
      </w:tr>
      <w:tr w:rsidR="00E300E1" w:rsidTr="004F4BEE">
        <w:tc>
          <w:tcPr>
            <w:tcW w:w="4788" w:type="dxa"/>
          </w:tcPr>
          <w:p w:rsidR="00E300E1" w:rsidRDefault="00E300E1" w:rsidP="004F4BEE">
            <w:r>
              <w:t>Current FY Budget Request (FY17)</w:t>
            </w:r>
          </w:p>
        </w:tc>
        <w:tc>
          <w:tcPr>
            <w:tcW w:w="4788" w:type="dxa"/>
          </w:tcPr>
          <w:p w:rsidR="00E300E1" w:rsidRDefault="00E300E1" w:rsidP="004F4BEE">
            <w:r>
              <w:t>$265,850</w:t>
            </w:r>
          </w:p>
        </w:tc>
      </w:tr>
      <w:tr w:rsidR="00E300E1" w:rsidTr="004F4BEE">
        <w:tc>
          <w:tcPr>
            <w:tcW w:w="4788" w:type="dxa"/>
          </w:tcPr>
          <w:p w:rsidR="00E300E1" w:rsidRDefault="00E300E1" w:rsidP="004F4BEE">
            <w:r>
              <w:t>FY3 Projected Budget (FY18)</w:t>
            </w:r>
          </w:p>
        </w:tc>
        <w:tc>
          <w:tcPr>
            <w:tcW w:w="4788" w:type="dxa"/>
          </w:tcPr>
          <w:p w:rsidR="00E300E1" w:rsidRDefault="00E300E1" w:rsidP="004F4BEE">
            <w:r>
              <w:t>$212,025</w:t>
            </w:r>
          </w:p>
        </w:tc>
      </w:tr>
      <w:tr w:rsidR="00E300E1" w:rsidTr="004F4BEE">
        <w:tc>
          <w:tcPr>
            <w:tcW w:w="4788" w:type="dxa"/>
          </w:tcPr>
          <w:p w:rsidR="00E300E1" w:rsidRDefault="00E300E1" w:rsidP="004F4BEE">
            <w:r>
              <w:t>Total Estimated Budget</w:t>
            </w:r>
          </w:p>
        </w:tc>
        <w:tc>
          <w:tcPr>
            <w:tcW w:w="4788" w:type="dxa"/>
          </w:tcPr>
          <w:p w:rsidR="00E300E1" w:rsidRDefault="00E300E1" w:rsidP="004F4BEE">
            <w:r>
              <w:t>$817,086</w:t>
            </w:r>
          </w:p>
        </w:tc>
      </w:tr>
    </w:tbl>
    <w:p w:rsidR="00E300E1" w:rsidRPr="00162A79" w:rsidRDefault="00E300E1" w:rsidP="00162A79"/>
    <w:sectPr w:rsidR="00E300E1" w:rsidRPr="00162A79" w:rsidSect="00361963">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7E5" w:rsidRDefault="003227E5" w:rsidP="0053553D">
      <w:pPr>
        <w:spacing w:after="0" w:line="240" w:lineRule="auto"/>
      </w:pPr>
      <w:r>
        <w:separator/>
      </w:r>
    </w:p>
  </w:endnote>
  <w:endnote w:type="continuationSeparator" w:id="0">
    <w:p w:rsidR="003227E5" w:rsidRDefault="003227E5" w:rsidP="00535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45lby,Bold">
    <w:panose1 w:val="00000000000000000000"/>
    <w:charset w:val="00"/>
    <w:family w:val="swiss"/>
    <w:notTrueType/>
    <w:pitch w:val="default"/>
    <w:sig w:usb0="00000003" w:usb1="00000000" w:usb2="00000000" w:usb3="00000000" w:csb0="00000001" w:csb1="00000000"/>
  </w:font>
  <w:font w:name="76gnlbxefl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7E5" w:rsidRDefault="003227E5" w:rsidP="0053553D">
      <w:pPr>
        <w:spacing w:after="0" w:line="240" w:lineRule="auto"/>
      </w:pPr>
      <w:r>
        <w:separator/>
      </w:r>
    </w:p>
  </w:footnote>
  <w:footnote w:type="continuationSeparator" w:id="0">
    <w:p w:rsidR="003227E5" w:rsidRDefault="003227E5" w:rsidP="005355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C1D60"/>
    <w:multiLevelType w:val="hybridMultilevel"/>
    <w:tmpl w:val="612082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3053D9"/>
    <w:multiLevelType w:val="hybridMultilevel"/>
    <w:tmpl w:val="FFBA4F62"/>
    <w:lvl w:ilvl="0" w:tplc="04090013">
      <w:start w:val="1"/>
      <w:numFmt w:val="upp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E05140E"/>
    <w:multiLevelType w:val="hybridMultilevel"/>
    <w:tmpl w:val="6E0E6632"/>
    <w:lvl w:ilvl="0" w:tplc="27FC5E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9F5987"/>
    <w:multiLevelType w:val="hybridMultilevel"/>
    <w:tmpl w:val="9EAA74F8"/>
    <w:lvl w:ilvl="0" w:tplc="4DDC79BE">
      <w:start w:val="1"/>
      <w:numFmt w:val="decimal"/>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4" w15:restartNumberingAfterBreak="0">
    <w:nsid w:val="44D61AC3"/>
    <w:multiLevelType w:val="hybridMultilevel"/>
    <w:tmpl w:val="8C52CE5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5B27B8E"/>
    <w:multiLevelType w:val="hybridMultilevel"/>
    <w:tmpl w:val="B66265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8738E9"/>
    <w:multiLevelType w:val="hybridMultilevel"/>
    <w:tmpl w:val="EFECB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6BF300D"/>
    <w:multiLevelType w:val="hybridMultilevel"/>
    <w:tmpl w:val="46441CAA"/>
    <w:lvl w:ilvl="0" w:tplc="04090013">
      <w:start w:val="1"/>
      <w:numFmt w:val="upp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C8A71CA"/>
    <w:multiLevelType w:val="hybridMultilevel"/>
    <w:tmpl w:val="4E30D692"/>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9" w15:restartNumberingAfterBreak="0">
    <w:nsid w:val="5CF5609B"/>
    <w:multiLevelType w:val="hybridMultilevel"/>
    <w:tmpl w:val="B73020A0"/>
    <w:lvl w:ilvl="0" w:tplc="9DF0AB9A">
      <w:start w:val="1"/>
      <w:numFmt w:val="decimal"/>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10" w15:restartNumberingAfterBreak="0">
    <w:nsid w:val="731F41E1"/>
    <w:multiLevelType w:val="hybridMultilevel"/>
    <w:tmpl w:val="294A7D4E"/>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9BE40DB"/>
    <w:multiLevelType w:val="hybridMultilevel"/>
    <w:tmpl w:val="9D9028C4"/>
    <w:lvl w:ilvl="0" w:tplc="0409000F">
      <w:start w:val="1"/>
      <w:numFmt w:val="decimal"/>
      <w:lvlText w:val="%1."/>
      <w:lvlJc w:val="left"/>
      <w:pPr>
        <w:ind w:left="1494" w:hanging="360"/>
      </w:pPr>
      <w:rPr>
        <w:rFont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2" w15:restartNumberingAfterBreak="0">
    <w:nsid w:val="7C8B422C"/>
    <w:multiLevelType w:val="hybridMultilevel"/>
    <w:tmpl w:val="14F20F10"/>
    <w:lvl w:ilvl="0" w:tplc="4DDC79BE">
      <w:start w:val="1"/>
      <w:numFmt w:val="decimal"/>
      <w:lvlText w:val="(%1)"/>
      <w:lvlJc w:val="left"/>
      <w:pPr>
        <w:ind w:left="1134" w:hanging="360"/>
      </w:pPr>
      <w:rPr>
        <w:rFonts w:hint="default"/>
      </w:rPr>
    </w:lvl>
    <w:lvl w:ilvl="1" w:tplc="0409000F">
      <w:start w:val="1"/>
      <w:numFmt w:val="decimal"/>
      <w:lvlText w:val="%2."/>
      <w:lvlJc w:val="left"/>
      <w:pPr>
        <w:ind w:left="1854" w:hanging="360"/>
      </w:pPr>
      <w:rPr>
        <w:rFonts w:hint="default"/>
      </w:r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13" w15:restartNumberingAfterBreak="0">
    <w:nsid w:val="7EDC1462"/>
    <w:multiLevelType w:val="hybridMultilevel"/>
    <w:tmpl w:val="673A8E94"/>
    <w:lvl w:ilvl="0" w:tplc="3DDC6F00">
      <w:start w:val="1"/>
      <w:numFmt w:val="bullet"/>
      <w:lvlText w:val="•"/>
      <w:lvlJc w:val="left"/>
      <w:pPr>
        <w:tabs>
          <w:tab w:val="num" w:pos="720"/>
        </w:tabs>
        <w:ind w:left="720" w:hanging="360"/>
      </w:pPr>
      <w:rPr>
        <w:rFonts w:ascii="Arial" w:hAnsi="Arial" w:hint="default"/>
      </w:rPr>
    </w:lvl>
    <w:lvl w:ilvl="1" w:tplc="AE66072E" w:tentative="1">
      <w:start w:val="1"/>
      <w:numFmt w:val="bullet"/>
      <w:lvlText w:val="•"/>
      <w:lvlJc w:val="left"/>
      <w:pPr>
        <w:tabs>
          <w:tab w:val="num" w:pos="1440"/>
        </w:tabs>
        <w:ind w:left="1440" w:hanging="360"/>
      </w:pPr>
      <w:rPr>
        <w:rFonts w:ascii="Arial" w:hAnsi="Arial" w:hint="default"/>
      </w:rPr>
    </w:lvl>
    <w:lvl w:ilvl="2" w:tplc="C1E4C18A">
      <w:start w:val="1"/>
      <w:numFmt w:val="decimal"/>
      <w:lvlText w:val="%3."/>
      <w:lvlJc w:val="left"/>
      <w:pPr>
        <w:tabs>
          <w:tab w:val="num" w:pos="2160"/>
        </w:tabs>
        <w:ind w:left="2160" w:hanging="360"/>
      </w:pPr>
    </w:lvl>
    <w:lvl w:ilvl="3" w:tplc="56C07746" w:tentative="1">
      <w:start w:val="1"/>
      <w:numFmt w:val="bullet"/>
      <w:lvlText w:val="•"/>
      <w:lvlJc w:val="left"/>
      <w:pPr>
        <w:tabs>
          <w:tab w:val="num" w:pos="2880"/>
        </w:tabs>
        <w:ind w:left="2880" w:hanging="360"/>
      </w:pPr>
      <w:rPr>
        <w:rFonts w:ascii="Arial" w:hAnsi="Arial" w:hint="default"/>
      </w:rPr>
    </w:lvl>
    <w:lvl w:ilvl="4" w:tplc="13D8AB62" w:tentative="1">
      <w:start w:val="1"/>
      <w:numFmt w:val="bullet"/>
      <w:lvlText w:val="•"/>
      <w:lvlJc w:val="left"/>
      <w:pPr>
        <w:tabs>
          <w:tab w:val="num" w:pos="3600"/>
        </w:tabs>
        <w:ind w:left="3600" w:hanging="360"/>
      </w:pPr>
      <w:rPr>
        <w:rFonts w:ascii="Arial" w:hAnsi="Arial" w:hint="default"/>
      </w:rPr>
    </w:lvl>
    <w:lvl w:ilvl="5" w:tplc="4C527E80" w:tentative="1">
      <w:start w:val="1"/>
      <w:numFmt w:val="bullet"/>
      <w:lvlText w:val="•"/>
      <w:lvlJc w:val="left"/>
      <w:pPr>
        <w:tabs>
          <w:tab w:val="num" w:pos="4320"/>
        </w:tabs>
        <w:ind w:left="4320" w:hanging="360"/>
      </w:pPr>
      <w:rPr>
        <w:rFonts w:ascii="Arial" w:hAnsi="Arial" w:hint="default"/>
      </w:rPr>
    </w:lvl>
    <w:lvl w:ilvl="6" w:tplc="5FF4985A" w:tentative="1">
      <w:start w:val="1"/>
      <w:numFmt w:val="bullet"/>
      <w:lvlText w:val="•"/>
      <w:lvlJc w:val="left"/>
      <w:pPr>
        <w:tabs>
          <w:tab w:val="num" w:pos="5040"/>
        </w:tabs>
        <w:ind w:left="5040" w:hanging="360"/>
      </w:pPr>
      <w:rPr>
        <w:rFonts w:ascii="Arial" w:hAnsi="Arial" w:hint="default"/>
      </w:rPr>
    </w:lvl>
    <w:lvl w:ilvl="7" w:tplc="4C6ACDB0" w:tentative="1">
      <w:start w:val="1"/>
      <w:numFmt w:val="bullet"/>
      <w:lvlText w:val="•"/>
      <w:lvlJc w:val="left"/>
      <w:pPr>
        <w:tabs>
          <w:tab w:val="num" w:pos="5760"/>
        </w:tabs>
        <w:ind w:left="5760" w:hanging="360"/>
      </w:pPr>
      <w:rPr>
        <w:rFonts w:ascii="Arial" w:hAnsi="Arial" w:hint="default"/>
      </w:rPr>
    </w:lvl>
    <w:lvl w:ilvl="8" w:tplc="944EE76C"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3"/>
  </w:num>
  <w:num w:numId="3">
    <w:abstractNumId w:val="12"/>
  </w:num>
  <w:num w:numId="4">
    <w:abstractNumId w:val="2"/>
  </w:num>
  <w:num w:numId="5">
    <w:abstractNumId w:val="6"/>
  </w:num>
  <w:num w:numId="6">
    <w:abstractNumId w:val="11"/>
  </w:num>
  <w:num w:numId="7">
    <w:abstractNumId w:val="8"/>
  </w:num>
  <w:num w:numId="8">
    <w:abstractNumId w:val="5"/>
  </w:num>
  <w:num w:numId="9">
    <w:abstractNumId w:val="1"/>
  </w:num>
  <w:num w:numId="10">
    <w:abstractNumId w:val="7"/>
  </w:num>
  <w:num w:numId="11">
    <w:abstractNumId w:val="4"/>
  </w:num>
  <w:num w:numId="12">
    <w:abstractNumId w:val="10"/>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A79"/>
    <w:rsid w:val="000017B8"/>
    <w:rsid w:val="000103EF"/>
    <w:rsid w:val="00041C36"/>
    <w:rsid w:val="000859F9"/>
    <w:rsid w:val="000C003B"/>
    <w:rsid w:val="000C0105"/>
    <w:rsid w:val="00134041"/>
    <w:rsid w:val="00134531"/>
    <w:rsid w:val="00141CE5"/>
    <w:rsid w:val="00162A79"/>
    <w:rsid w:val="001804AD"/>
    <w:rsid w:val="00180822"/>
    <w:rsid w:val="001863EB"/>
    <w:rsid w:val="001E18BC"/>
    <w:rsid w:val="00232E43"/>
    <w:rsid w:val="002565F2"/>
    <w:rsid w:val="002926C9"/>
    <w:rsid w:val="00297D4D"/>
    <w:rsid w:val="002B6C9A"/>
    <w:rsid w:val="002B6D6F"/>
    <w:rsid w:val="002C464B"/>
    <w:rsid w:val="002C58C3"/>
    <w:rsid w:val="002C6247"/>
    <w:rsid w:val="002D77E5"/>
    <w:rsid w:val="002E3515"/>
    <w:rsid w:val="003227E5"/>
    <w:rsid w:val="00346B8C"/>
    <w:rsid w:val="00361963"/>
    <w:rsid w:val="003869F2"/>
    <w:rsid w:val="003C0643"/>
    <w:rsid w:val="003C31AD"/>
    <w:rsid w:val="00482199"/>
    <w:rsid w:val="004936D3"/>
    <w:rsid w:val="004A37E4"/>
    <w:rsid w:val="004C228E"/>
    <w:rsid w:val="004F0737"/>
    <w:rsid w:val="004F4BEE"/>
    <w:rsid w:val="004F5217"/>
    <w:rsid w:val="005049EC"/>
    <w:rsid w:val="005306A2"/>
    <w:rsid w:val="00532510"/>
    <w:rsid w:val="0053553D"/>
    <w:rsid w:val="005620D7"/>
    <w:rsid w:val="00566D75"/>
    <w:rsid w:val="005B5FC5"/>
    <w:rsid w:val="00624E3E"/>
    <w:rsid w:val="00631AC9"/>
    <w:rsid w:val="006B6A4D"/>
    <w:rsid w:val="006C13EC"/>
    <w:rsid w:val="006D6B50"/>
    <w:rsid w:val="00712278"/>
    <w:rsid w:val="007323E4"/>
    <w:rsid w:val="00796392"/>
    <w:rsid w:val="00806092"/>
    <w:rsid w:val="008A0B02"/>
    <w:rsid w:val="008B637F"/>
    <w:rsid w:val="008D1509"/>
    <w:rsid w:val="008D1EF1"/>
    <w:rsid w:val="008D5FEB"/>
    <w:rsid w:val="008E4019"/>
    <w:rsid w:val="008E7F41"/>
    <w:rsid w:val="008F1E81"/>
    <w:rsid w:val="00922543"/>
    <w:rsid w:val="0093767E"/>
    <w:rsid w:val="0096186A"/>
    <w:rsid w:val="00980030"/>
    <w:rsid w:val="009828A2"/>
    <w:rsid w:val="009A486A"/>
    <w:rsid w:val="009C1C8E"/>
    <w:rsid w:val="009E532A"/>
    <w:rsid w:val="009F034A"/>
    <w:rsid w:val="00A24C99"/>
    <w:rsid w:val="00A342AF"/>
    <w:rsid w:val="00A72832"/>
    <w:rsid w:val="00B12E62"/>
    <w:rsid w:val="00B14822"/>
    <w:rsid w:val="00B818A8"/>
    <w:rsid w:val="00BA0566"/>
    <w:rsid w:val="00BB2326"/>
    <w:rsid w:val="00C5211A"/>
    <w:rsid w:val="00C657F3"/>
    <w:rsid w:val="00CB1D14"/>
    <w:rsid w:val="00CB68E8"/>
    <w:rsid w:val="00D065D6"/>
    <w:rsid w:val="00D61476"/>
    <w:rsid w:val="00D673DE"/>
    <w:rsid w:val="00D91672"/>
    <w:rsid w:val="00D96953"/>
    <w:rsid w:val="00DC6AC0"/>
    <w:rsid w:val="00E012FD"/>
    <w:rsid w:val="00E14533"/>
    <w:rsid w:val="00E300E1"/>
    <w:rsid w:val="00EA301D"/>
    <w:rsid w:val="00F15B3C"/>
    <w:rsid w:val="00F17D3D"/>
    <w:rsid w:val="00F316BC"/>
    <w:rsid w:val="00F4497A"/>
    <w:rsid w:val="00F801AB"/>
    <w:rsid w:val="00FA08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DEB30"/>
  <w15:docId w15:val="{A3E737DE-FA59-462C-98F0-854F6E3D3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2A79"/>
    <w:pPr>
      <w:spacing w:after="0" w:line="240" w:lineRule="auto"/>
    </w:pPr>
  </w:style>
  <w:style w:type="paragraph" w:customStyle="1" w:styleId="ReportText">
    <w:name w:val="Report Text"/>
    <w:link w:val="ReportTextChar"/>
    <w:rsid w:val="0053553D"/>
    <w:pPr>
      <w:spacing w:before="120" w:after="120" w:line="240" w:lineRule="auto"/>
      <w:ind w:left="774"/>
    </w:pPr>
    <w:rPr>
      <w:rFonts w:ascii="Palatino Linotype" w:eastAsia="Times New Roman" w:hAnsi="Palatino Linotype" w:cs="Times New Roman"/>
      <w:sz w:val="24"/>
      <w:szCs w:val="20"/>
    </w:rPr>
  </w:style>
  <w:style w:type="paragraph" w:styleId="EndnoteText">
    <w:name w:val="endnote text"/>
    <w:basedOn w:val="Normal"/>
    <w:link w:val="EndnoteTextChar"/>
    <w:semiHidden/>
    <w:rsid w:val="0053553D"/>
    <w:pPr>
      <w:spacing w:after="0" w:line="240" w:lineRule="auto"/>
      <w:ind w:firstLine="187"/>
      <w:jc w:val="both"/>
    </w:pPr>
    <w:rPr>
      <w:rFonts w:ascii="Palatino Linotype" w:eastAsia="Times New Roman" w:hAnsi="Palatino Linotype" w:cs="Times New Roman"/>
      <w:sz w:val="20"/>
      <w:szCs w:val="20"/>
    </w:rPr>
  </w:style>
  <w:style w:type="character" w:customStyle="1" w:styleId="EndnoteTextChar">
    <w:name w:val="Endnote Text Char"/>
    <w:basedOn w:val="DefaultParagraphFont"/>
    <w:link w:val="EndnoteText"/>
    <w:semiHidden/>
    <w:rsid w:val="0053553D"/>
    <w:rPr>
      <w:rFonts w:ascii="Palatino Linotype" w:eastAsia="Times New Roman" w:hAnsi="Palatino Linotype" w:cs="Times New Roman"/>
      <w:sz w:val="20"/>
      <w:szCs w:val="20"/>
    </w:rPr>
  </w:style>
  <w:style w:type="character" w:styleId="EndnoteReference">
    <w:name w:val="endnote reference"/>
    <w:semiHidden/>
    <w:rsid w:val="0053553D"/>
    <w:rPr>
      <w:vertAlign w:val="superscript"/>
    </w:rPr>
  </w:style>
  <w:style w:type="character" w:customStyle="1" w:styleId="ReportTextChar">
    <w:name w:val="Report Text Char"/>
    <w:link w:val="ReportText"/>
    <w:rsid w:val="0053553D"/>
    <w:rPr>
      <w:rFonts w:ascii="Palatino Linotype" w:eastAsia="Times New Roman" w:hAnsi="Palatino Linotype" w:cs="Times New Roman"/>
      <w:sz w:val="24"/>
      <w:szCs w:val="20"/>
    </w:rPr>
  </w:style>
  <w:style w:type="table" w:styleId="TableGrid">
    <w:name w:val="Table Grid"/>
    <w:basedOn w:val="TableNormal"/>
    <w:uiPriority w:val="59"/>
    <w:rsid w:val="00535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7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D4D"/>
    <w:rPr>
      <w:rFonts w:ascii="Tahoma" w:hAnsi="Tahoma" w:cs="Tahoma"/>
      <w:sz w:val="16"/>
      <w:szCs w:val="16"/>
    </w:rPr>
  </w:style>
  <w:style w:type="table" w:styleId="TableElegant">
    <w:name w:val="Table Elegant"/>
    <w:basedOn w:val="TableNormal"/>
    <w:rsid w:val="00CB1D14"/>
    <w:pPr>
      <w:spacing w:after="0" w:line="240" w:lineRule="auto"/>
      <w:ind w:firstLine="187"/>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reportTitle">
    <w:name w:val="report_Title"/>
    <w:rsid w:val="00134531"/>
    <w:pPr>
      <w:spacing w:after="0" w:line="240" w:lineRule="auto"/>
      <w:jc w:val="center"/>
    </w:pPr>
    <w:rPr>
      <w:rFonts w:ascii="Palatino Linotype" w:eastAsia="Times New Roman" w:hAnsi="Palatino Linotype" w:cs="Times New Roman"/>
      <w:b/>
      <w:smallCaps/>
      <w:sz w:val="28"/>
      <w:szCs w:val="20"/>
    </w:rPr>
  </w:style>
  <w:style w:type="paragraph" w:styleId="ListParagraph">
    <w:name w:val="List Paragraph"/>
    <w:basedOn w:val="Normal"/>
    <w:uiPriority w:val="34"/>
    <w:qFormat/>
    <w:rsid w:val="001345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4320">
      <w:bodyDiv w:val="1"/>
      <w:marLeft w:val="0"/>
      <w:marRight w:val="0"/>
      <w:marTop w:val="0"/>
      <w:marBottom w:val="0"/>
      <w:divBdr>
        <w:top w:val="none" w:sz="0" w:space="0" w:color="auto"/>
        <w:left w:val="none" w:sz="0" w:space="0" w:color="auto"/>
        <w:bottom w:val="none" w:sz="0" w:space="0" w:color="auto"/>
        <w:right w:val="none" w:sz="0" w:space="0" w:color="auto"/>
      </w:divBdr>
      <w:divsChild>
        <w:div w:id="455372723">
          <w:marLeft w:val="720"/>
          <w:marRight w:val="0"/>
          <w:marTop w:val="0"/>
          <w:marBottom w:val="0"/>
          <w:divBdr>
            <w:top w:val="none" w:sz="0" w:space="0" w:color="auto"/>
            <w:left w:val="none" w:sz="0" w:space="0" w:color="auto"/>
            <w:bottom w:val="none" w:sz="0" w:space="0" w:color="auto"/>
            <w:right w:val="none" w:sz="0" w:space="0" w:color="auto"/>
          </w:divBdr>
        </w:div>
        <w:div w:id="1737438166">
          <w:marLeft w:val="720"/>
          <w:marRight w:val="0"/>
          <w:marTop w:val="0"/>
          <w:marBottom w:val="0"/>
          <w:divBdr>
            <w:top w:val="none" w:sz="0" w:space="0" w:color="auto"/>
            <w:left w:val="none" w:sz="0" w:space="0" w:color="auto"/>
            <w:bottom w:val="none" w:sz="0" w:space="0" w:color="auto"/>
            <w:right w:val="none" w:sz="0" w:space="0" w:color="auto"/>
          </w:divBdr>
        </w:div>
        <w:div w:id="829103085">
          <w:marLeft w:val="720"/>
          <w:marRight w:val="0"/>
          <w:marTop w:val="0"/>
          <w:marBottom w:val="0"/>
          <w:divBdr>
            <w:top w:val="none" w:sz="0" w:space="0" w:color="auto"/>
            <w:left w:val="none" w:sz="0" w:space="0" w:color="auto"/>
            <w:bottom w:val="none" w:sz="0" w:space="0" w:color="auto"/>
            <w:right w:val="none" w:sz="0" w:space="0" w:color="auto"/>
          </w:divBdr>
        </w:div>
        <w:div w:id="752627739">
          <w:marLeft w:val="720"/>
          <w:marRight w:val="0"/>
          <w:marTop w:val="0"/>
          <w:marBottom w:val="0"/>
          <w:divBdr>
            <w:top w:val="none" w:sz="0" w:space="0" w:color="auto"/>
            <w:left w:val="none" w:sz="0" w:space="0" w:color="auto"/>
            <w:bottom w:val="none" w:sz="0" w:space="0" w:color="auto"/>
            <w:right w:val="none" w:sz="0" w:space="0" w:color="auto"/>
          </w:divBdr>
        </w:div>
      </w:divsChild>
    </w:div>
    <w:div w:id="603148112">
      <w:bodyDiv w:val="1"/>
      <w:marLeft w:val="0"/>
      <w:marRight w:val="0"/>
      <w:marTop w:val="0"/>
      <w:marBottom w:val="0"/>
      <w:divBdr>
        <w:top w:val="none" w:sz="0" w:space="0" w:color="auto"/>
        <w:left w:val="none" w:sz="0" w:space="0" w:color="auto"/>
        <w:bottom w:val="none" w:sz="0" w:space="0" w:color="auto"/>
        <w:right w:val="none" w:sz="0" w:space="0" w:color="auto"/>
      </w:divBdr>
      <w:divsChild>
        <w:div w:id="412627623">
          <w:marLeft w:val="720"/>
          <w:marRight w:val="0"/>
          <w:marTop w:val="0"/>
          <w:marBottom w:val="0"/>
          <w:divBdr>
            <w:top w:val="none" w:sz="0" w:space="0" w:color="auto"/>
            <w:left w:val="none" w:sz="0" w:space="0" w:color="auto"/>
            <w:bottom w:val="none" w:sz="0" w:space="0" w:color="auto"/>
            <w:right w:val="none" w:sz="0" w:space="0" w:color="auto"/>
          </w:divBdr>
        </w:div>
        <w:div w:id="32771365">
          <w:marLeft w:val="2246"/>
          <w:marRight w:val="0"/>
          <w:marTop w:val="0"/>
          <w:marBottom w:val="0"/>
          <w:divBdr>
            <w:top w:val="none" w:sz="0" w:space="0" w:color="auto"/>
            <w:left w:val="none" w:sz="0" w:space="0" w:color="auto"/>
            <w:bottom w:val="none" w:sz="0" w:space="0" w:color="auto"/>
            <w:right w:val="none" w:sz="0" w:space="0" w:color="auto"/>
          </w:divBdr>
        </w:div>
        <w:div w:id="1505708876">
          <w:marLeft w:val="2246"/>
          <w:marRight w:val="0"/>
          <w:marTop w:val="0"/>
          <w:marBottom w:val="0"/>
          <w:divBdr>
            <w:top w:val="none" w:sz="0" w:space="0" w:color="auto"/>
            <w:left w:val="none" w:sz="0" w:space="0" w:color="auto"/>
            <w:bottom w:val="none" w:sz="0" w:space="0" w:color="auto"/>
            <w:right w:val="none" w:sz="0" w:space="0" w:color="auto"/>
          </w:divBdr>
        </w:div>
        <w:div w:id="1278562287">
          <w:marLeft w:val="2246"/>
          <w:marRight w:val="0"/>
          <w:marTop w:val="0"/>
          <w:marBottom w:val="0"/>
          <w:divBdr>
            <w:top w:val="none" w:sz="0" w:space="0" w:color="auto"/>
            <w:left w:val="none" w:sz="0" w:space="0" w:color="auto"/>
            <w:bottom w:val="none" w:sz="0" w:space="0" w:color="auto"/>
            <w:right w:val="none" w:sz="0" w:space="0" w:color="auto"/>
          </w:divBdr>
        </w:div>
        <w:div w:id="2031448890">
          <w:marLeft w:val="2246"/>
          <w:marRight w:val="0"/>
          <w:marTop w:val="0"/>
          <w:marBottom w:val="0"/>
          <w:divBdr>
            <w:top w:val="none" w:sz="0" w:space="0" w:color="auto"/>
            <w:left w:val="none" w:sz="0" w:space="0" w:color="auto"/>
            <w:bottom w:val="none" w:sz="0" w:space="0" w:color="auto"/>
            <w:right w:val="none" w:sz="0" w:space="0" w:color="auto"/>
          </w:divBdr>
        </w:div>
        <w:div w:id="234439306">
          <w:marLeft w:val="720"/>
          <w:marRight w:val="0"/>
          <w:marTop w:val="0"/>
          <w:marBottom w:val="0"/>
          <w:divBdr>
            <w:top w:val="none" w:sz="0" w:space="0" w:color="auto"/>
            <w:left w:val="none" w:sz="0" w:space="0" w:color="auto"/>
            <w:bottom w:val="none" w:sz="0" w:space="0" w:color="auto"/>
            <w:right w:val="none" w:sz="0" w:space="0" w:color="auto"/>
          </w:divBdr>
        </w:div>
        <w:div w:id="558172015">
          <w:marLeft w:val="2246"/>
          <w:marRight w:val="0"/>
          <w:marTop w:val="0"/>
          <w:marBottom w:val="0"/>
          <w:divBdr>
            <w:top w:val="none" w:sz="0" w:space="0" w:color="auto"/>
            <w:left w:val="none" w:sz="0" w:space="0" w:color="auto"/>
            <w:bottom w:val="none" w:sz="0" w:space="0" w:color="auto"/>
            <w:right w:val="none" w:sz="0" w:space="0" w:color="auto"/>
          </w:divBdr>
        </w:div>
        <w:div w:id="879708773">
          <w:marLeft w:val="2246"/>
          <w:marRight w:val="0"/>
          <w:marTop w:val="0"/>
          <w:marBottom w:val="0"/>
          <w:divBdr>
            <w:top w:val="none" w:sz="0" w:space="0" w:color="auto"/>
            <w:left w:val="none" w:sz="0" w:space="0" w:color="auto"/>
            <w:bottom w:val="none" w:sz="0" w:space="0" w:color="auto"/>
            <w:right w:val="none" w:sz="0" w:space="0" w:color="auto"/>
          </w:divBdr>
        </w:div>
        <w:div w:id="947003270">
          <w:marLeft w:val="2246"/>
          <w:marRight w:val="0"/>
          <w:marTop w:val="0"/>
          <w:marBottom w:val="0"/>
          <w:divBdr>
            <w:top w:val="none" w:sz="0" w:space="0" w:color="auto"/>
            <w:left w:val="none" w:sz="0" w:space="0" w:color="auto"/>
            <w:bottom w:val="none" w:sz="0" w:space="0" w:color="auto"/>
            <w:right w:val="none" w:sz="0" w:space="0" w:color="auto"/>
          </w:divBdr>
        </w:div>
        <w:div w:id="1978948028">
          <w:marLeft w:val="2246"/>
          <w:marRight w:val="0"/>
          <w:marTop w:val="0"/>
          <w:marBottom w:val="0"/>
          <w:divBdr>
            <w:top w:val="none" w:sz="0" w:space="0" w:color="auto"/>
            <w:left w:val="none" w:sz="0" w:space="0" w:color="auto"/>
            <w:bottom w:val="none" w:sz="0" w:space="0" w:color="auto"/>
            <w:right w:val="none" w:sz="0" w:space="0" w:color="auto"/>
          </w:divBdr>
        </w:div>
        <w:div w:id="81688963">
          <w:marLeft w:val="806"/>
          <w:marRight w:val="0"/>
          <w:marTop w:val="0"/>
          <w:marBottom w:val="0"/>
          <w:divBdr>
            <w:top w:val="none" w:sz="0" w:space="0" w:color="auto"/>
            <w:left w:val="none" w:sz="0" w:space="0" w:color="auto"/>
            <w:bottom w:val="none" w:sz="0" w:space="0" w:color="auto"/>
            <w:right w:val="none" w:sz="0" w:space="0" w:color="auto"/>
          </w:divBdr>
        </w:div>
        <w:div w:id="1547764547">
          <w:marLeft w:val="2246"/>
          <w:marRight w:val="0"/>
          <w:marTop w:val="0"/>
          <w:marBottom w:val="0"/>
          <w:divBdr>
            <w:top w:val="none" w:sz="0" w:space="0" w:color="auto"/>
            <w:left w:val="none" w:sz="0" w:space="0" w:color="auto"/>
            <w:bottom w:val="none" w:sz="0" w:space="0" w:color="auto"/>
            <w:right w:val="none" w:sz="0" w:space="0" w:color="auto"/>
          </w:divBdr>
        </w:div>
        <w:div w:id="1066995539">
          <w:marLeft w:val="2246"/>
          <w:marRight w:val="0"/>
          <w:marTop w:val="0"/>
          <w:marBottom w:val="0"/>
          <w:divBdr>
            <w:top w:val="none" w:sz="0" w:space="0" w:color="auto"/>
            <w:left w:val="none" w:sz="0" w:space="0" w:color="auto"/>
            <w:bottom w:val="none" w:sz="0" w:space="0" w:color="auto"/>
            <w:right w:val="none" w:sz="0" w:space="0" w:color="auto"/>
          </w:divBdr>
        </w:div>
        <w:div w:id="1814977992">
          <w:marLeft w:val="806"/>
          <w:marRight w:val="0"/>
          <w:marTop w:val="0"/>
          <w:marBottom w:val="0"/>
          <w:divBdr>
            <w:top w:val="none" w:sz="0" w:space="0" w:color="auto"/>
            <w:left w:val="none" w:sz="0" w:space="0" w:color="auto"/>
            <w:bottom w:val="none" w:sz="0" w:space="0" w:color="auto"/>
            <w:right w:val="none" w:sz="0" w:space="0" w:color="auto"/>
          </w:divBdr>
        </w:div>
        <w:div w:id="510725021">
          <w:marLeft w:val="2246"/>
          <w:marRight w:val="0"/>
          <w:marTop w:val="0"/>
          <w:marBottom w:val="0"/>
          <w:divBdr>
            <w:top w:val="none" w:sz="0" w:space="0" w:color="auto"/>
            <w:left w:val="none" w:sz="0" w:space="0" w:color="auto"/>
            <w:bottom w:val="none" w:sz="0" w:space="0" w:color="auto"/>
            <w:right w:val="none" w:sz="0" w:space="0" w:color="auto"/>
          </w:divBdr>
        </w:div>
        <w:div w:id="1707488697">
          <w:marLeft w:val="22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36D2C1F0</Template>
  <TotalTime>177</TotalTime>
  <Pages>4</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scarcell</dc:creator>
  <cp:lastModifiedBy>Riad Suleiman</cp:lastModifiedBy>
  <cp:revision>68</cp:revision>
  <cp:lastPrinted>2016-10-09T14:50:00Z</cp:lastPrinted>
  <dcterms:created xsi:type="dcterms:W3CDTF">2015-10-11T14:25:00Z</dcterms:created>
  <dcterms:modified xsi:type="dcterms:W3CDTF">2016-10-09T14:56:00Z</dcterms:modified>
</cp:coreProperties>
</file>