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5770" w14:textId="77777777" w:rsidR="00AE4EC0" w:rsidRDefault="00AE4EC0"/>
    <w:p w14:paraId="05D32913" w14:textId="77777777" w:rsidR="00F1168F" w:rsidRDefault="00F1168F"/>
    <w:p w14:paraId="10DB7906" w14:textId="77777777" w:rsidR="00F1168F" w:rsidRDefault="00F1168F" w:rsidP="004D10E8">
      <w:pPr>
        <w:jc w:val="center"/>
      </w:pPr>
      <w:r>
        <w:t>Accele</w:t>
      </w:r>
      <w:r w:rsidR="004D10E8">
        <w:t>rator Advisory Committee Agenda</w:t>
      </w:r>
    </w:p>
    <w:p w14:paraId="4EBE9AB8" w14:textId="46B44E53" w:rsidR="00421840" w:rsidRDefault="00EA546B" w:rsidP="004D10E8">
      <w:pPr>
        <w:jc w:val="center"/>
      </w:pPr>
      <w:r>
        <w:t>March 8</w:t>
      </w:r>
      <w:r w:rsidR="00421840">
        <w:t>-</w:t>
      </w:r>
      <w:r>
        <w:t>10</w:t>
      </w:r>
      <w:r w:rsidR="00421840">
        <w:t xml:space="preserve">, </w:t>
      </w:r>
      <w:r w:rsidR="00310BE9">
        <w:t>202</w:t>
      </w:r>
      <w:r>
        <w:t>3</w:t>
      </w:r>
    </w:p>
    <w:p w14:paraId="01425FE3" w14:textId="2C2747E6" w:rsidR="00F1168F" w:rsidRDefault="00EA546B" w:rsidP="004D10E8">
      <w:pPr>
        <w:jc w:val="center"/>
      </w:pPr>
      <w:r>
        <w:t>Hybrid</w:t>
      </w:r>
      <w:r w:rsidR="008D1F06">
        <w:t xml:space="preserve"> meeting</w:t>
      </w:r>
      <w:r w:rsidR="00182399">
        <w:t xml:space="preserve"> (all time below in Eastern Time)</w:t>
      </w:r>
    </w:p>
    <w:p w14:paraId="7D0C5892" w14:textId="77777777" w:rsidR="00DE351D" w:rsidRDefault="00DE351D">
      <w:pPr>
        <w:rPr>
          <w:b/>
        </w:rPr>
      </w:pPr>
    </w:p>
    <w:p w14:paraId="46CFB587" w14:textId="0E128538" w:rsidR="00F1168F" w:rsidRPr="008D1F06" w:rsidRDefault="008D1F06">
      <w:pPr>
        <w:rPr>
          <w:b/>
        </w:rPr>
      </w:pPr>
      <w:r w:rsidRPr="008D1F06">
        <w:rPr>
          <w:b/>
        </w:rPr>
        <w:t>Wednesday</w:t>
      </w:r>
      <w:r w:rsidR="00F84F91" w:rsidRPr="008D1F06">
        <w:rPr>
          <w:b/>
        </w:rPr>
        <w:t xml:space="preserve">, </w:t>
      </w:r>
      <w:r w:rsidR="00EA546B">
        <w:rPr>
          <w:b/>
        </w:rPr>
        <w:t>March 8</w:t>
      </w:r>
    </w:p>
    <w:p w14:paraId="2973DBBA" w14:textId="77777777" w:rsidR="00F84F91" w:rsidRDefault="00F84F91"/>
    <w:p w14:paraId="5CC146AF" w14:textId="35D3AFD5" w:rsidR="00F84F91" w:rsidRDefault="00C77F66" w:rsidP="00F84F91">
      <w:pPr>
        <w:tabs>
          <w:tab w:val="left" w:pos="2880"/>
          <w:tab w:val="left" w:pos="7200"/>
        </w:tabs>
      </w:pPr>
      <w:r>
        <w:t>08</w:t>
      </w:r>
      <w:r w:rsidR="00F84F91">
        <w:t>:</w:t>
      </w:r>
      <w:r>
        <w:t>3</w:t>
      </w:r>
      <w:r w:rsidR="00F84F91">
        <w:t xml:space="preserve">0 – </w:t>
      </w:r>
      <w:r>
        <w:t>09</w:t>
      </w:r>
      <w:r w:rsidR="00F84F91">
        <w:t>:</w:t>
      </w:r>
      <w:r>
        <w:t>00</w:t>
      </w:r>
      <w:r w:rsidR="00F84F91">
        <w:tab/>
      </w:r>
      <w:r w:rsidR="00F84F91" w:rsidRPr="00F84F91">
        <w:rPr>
          <w:i/>
        </w:rPr>
        <w:t>Executive Session</w:t>
      </w:r>
      <w:r w:rsidR="00F84F91">
        <w:tab/>
      </w:r>
    </w:p>
    <w:p w14:paraId="533C303B" w14:textId="77777777" w:rsidR="00B4438A" w:rsidRDefault="00B4438A" w:rsidP="00F84F91">
      <w:pPr>
        <w:tabs>
          <w:tab w:val="left" w:pos="2880"/>
          <w:tab w:val="left" w:pos="7200"/>
        </w:tabs>
      </w:pPr>
    </w:p>
    <w:p w14:paraId="1F7511AD" w14:textId="09BC1130" w:rsidR="00F84F91" w:rsidRDefault="00C77F66" w:rsidP="00F84F91">
      <w:pPr>
        <w:tabs>
          <w:tab w:val="left" w:pos="2880"/>
          <w:tab w:val="left" w:pos="7200"/>
        </w:tabs>
      </w:pPr>
      <w:r>
        <w:t>09</w:t>
      </w:r>
      <w:r w:rsidR="00F84F91">
        <w:t>:</w:t>
      </w:r>
      <w:r>
        <w:t>00</w:t>
      </w:r>
      <w:r w:rsidR="00F84F91">
        <w:t xml:space="preserve"> – </w:t>
      </w:r>
      <w:r>
        <w:t>09</w:t>
      </w:r>
      <w:r w:rsidR="00F84F91">
        <w:t>:</w:t>
      </w:r>
      <w:r>
        <w:t>3</w:t>
      </w:r>
      <w:r w:rsidR="004D4C9B">
        <w:t>0</w:t>
      </w:r>
      <w:r w:rsidR="00F84F91">
        <w:tab/>
        <w:t>Director Welcome/</w:t>
      </w:r>
      <w:r w:rsidR="0025741F">
        <w:t xml:space="preserve">Lab </w:t>
      </w:r>
      <w:r w:rsidR="00F84F91">
        <w:t>Overview</w:t>
      </w:r>
      <w:r w:rsidR="00F84F91">
        <w:tab/>
        <w:t>Henderson</w:t>
      </w:r>
      <w:r w:rsidR="008D1F06">
        <w:br/>
      </w:r>
      <w:r>
        <w:t>09</w:t>
      </w:r>
      <w:r w:rsidR="00F84F91">
        <w:t>:</w:t>
      </w:r>
      <w:r>
        <w:t>3</w:t>
      </w:r>
      <w:r w:rsidR="00BE37B5">
        <w:t>0</w:t>
      </w:r>
      <w:r w:rsidR="00F84F91">
        <w:t xml:space="preserve"> – 1</w:t>
      </w:r>
      <w:r>
        <w:t>0</w:t>
      </w:r>
      <w:r w:rsidR="00F84F91">
        <w:t>:</w:t>
      </w:r>
      <w:r>
        <w:t>1</w:t>
      </w:r>
      <w:r w:rsidR="00182399">
        <w:t>0</w:t>
      </w:r>
      <w:r w:rsidR="00F84F91">
        <w:tab/>
        <w:t xml:space="preserve">Overview of Accelerator </w:t>
      </w:r>
      <w:r w:rsidR="005D06C0">
        <w:t>Activities</w:t>
      </w:r>
      <w:r w:rsidR="00F84F91">
        <w:tab/>
        <w:t>Seryi</w:t>
      </w:r>
    </w:p>
    <w:p w14:paraId="702B5EDD" w14:textId="77777777" w:rsidR="00C77F66" w:rsidRDefault="00C77F66" w:rsidP="00C77F66">
      <w:pPr>
        <w:tabs>
          <w:tab w:val="left" w:pos="2880"/>
          <w:tab w:val="left" w:pos="7200"/>
        </w:tabs>
      </w:pPr>
    </w:p>
    <w:p w14:paraId="4AE33C9F" w14:textId="77777777" w:rsidR="00C77F66" w:rsidRPr="00F84F91" w:rsidRDefault="00C77F66" w:rsidP="00C77F66">
      <w:pPr>
        <w:tabs>
          <w:tab w:val="left" w:pos="2880"/>
          <w:tab w:val="left" w:pos="7200"/>
        </w:tabs>
        <w:rPr>
          <w:b/>
        </w:rPr>
      </w:pPr>
      <w:r w:rsidRPr="00F84F91">
        <w:rPr>
          <w:b/>
        </w:rPr>
        <w:t>CEBAF Operations</w:t>
      </w:r>
    </w:p>
    <w:p w14:paraId="0A996ED1" w14:textId="77777777" w:rsidR="00C77F66" w:rsidRDefault="00C77F66" w:rsidP="00C77F66">
      <w:pPr>
        <w:tabs>
          <w:tab w:val="left" w:pos="2880"/>
          <w:tab w:val="left" w:pos="7200"/>
        </w:tabs>
      </w:pPr>
    </w:p>
    <w:p w14:paraId="489BD9A6" w14:textId="54E68EC0" w:rsidR="00EA546B" w:rsidRDefault="00EA546B" w:rsidP="00EA546B">
      <w:pPr>
        <w:tabs>
          <w:tab w:val="left" w:pos="2880"/>
          <w:tab w:val="left" w:pos="7200"/>
        </w:tabs>
      </w:pPr>
      <w:r>
        <w:t>1</w:t>
      </w:r>
      <w:r w:rsidR="00C77F66">
        <w:t>0</w:t>
      </w:r>
      <w:r>
        <w:t>:</w:t>
      </w:r>
      <w:r w:rsidR="00C77F66">
        <w:t>1</w:t>
      </w:r>
      <w:r>
        <w:t>0 – 1</w:t>
      </w:r>
      <w:r w:rsidR="00C77F66">
        <w:t>0</w:t>
      </w:r>
      <w:r>
        <w:t>:</w:t>
      </w:r>
      <w:r w:rsidR="00C77F66">
        <w:t>15</w:t>
      </w:r>
      <w:r w:rsidRPr="00F84F91">
        <w:t xml:space="preserve"> </w:t>
      </w:r>
      <w:r>
        <w:tab/>
        <w:t>CEBAF Operations – Introduction</w:t>
      </w:r>
      <w:r>
        <w:tab/>
        <w:t>Pozdeyev</w:t>
      </w:r>
    </w:p>
    <w:p w14:paraId="09B91E45" w14:textId="77777777" w:rsidR="004A05F1" w:rsidRDefault="004A05F1" w:rsidP="004A05F1">
      <w:pPr>
        <w:tabs>
          <w:tab w:val="left" w:pos="2880"/>
          <w:tab w:val="left" w:pos="7200"/>
        </w:tabs>
      </w:pPr>
    </w:p>
    <w:p w14:paraId="43F18FC0" w14:textId="1FB2B05D" w:rsidR="004A05F1" w:rsidRDefault="004A05F1" w:rsidP="004A05F1">
      <w:pPr>
        <w:tabs>
          <w:tab w:val="left" w:pos="2880"/>
          <w:tab w:val="left" w:pos="7200"/>
        </w:tabs>
      </w:pPr>
      <w:r>
        <w:t>10:15 – 10:30</w:t>
      </w:r>
      <w:r w:rsidRPr="00F84F91">
        <w:t xml:space="preserve"> </w:t>
      </w:r>
      <w:r>
        <w:tab/>
      </w:r>
      <w:r>
        <w:rPr>
          <w:i/>
        </w:rPr>
        <w:t>Break</w:t>
      </w:r>
    </w:p>
    <w:p w14:paraId="2BFF4314" w14:textId="77777777" w:rsidR="004A05F1" w:rsidRDefault="004A05F1" w:rsidP="00EA546B">
      <w:pPr>
        <w:tabs>
          <w:tab w:val="left" w:pos="2880"/>
          <w:tab w:val="left" w:pos="7200"/>
        </w:tabs>
      </w:pPr>
    </w:p>
    <w:p w14:paraId="5B88EEB6" w14:textId="137DF15C" w:rsidR="00BE37B5" w:rsidRDefault="00BE37B5" w:rsidP="00F84F91">
      <w:pPr>
        <w:tabs>
          <w:tab w:val="left" w:pos="2880"/>
          <w:tab w:val="left" w:pos="7200"/>
        </w:tabs>
      </w:pPr>
      <w:r>
        <w:t>1</w:t>
      </w:r>
      <w:r w:rsidR="00C77F66">
        <w:t>0</w:t>
      </w:r>
      <w:r>
        <w:t>:</w:t>
      </w:r>
      <w:r w:rsidR="004A05F1">
        <w:t>30</w:t>
      </w:r>
      <w:r>
        <w:t xml:space="preserve"> – 1</w:t>
      </w:r>
      <w:r w:rsidR="00C77F66">
        <w:t>1</w:t>
      </w:r>
      <w:r>
        <w:t>:</w:t>
      </w:r>
      <w:r w:rsidR="004A05F1">
        <w:t>15</w:t>
      </w:r>
      <w:r w:rsidRPr="00F84F91">
        <w:t xml:space="preserve"> </w:t>
      </w:r>
      <w:r>
        <w:tab/>
        <w:t>CEBAF Operations Overview</w:t>
      </w:r>
      <w:r>
        <w:tab/>
      </w:r>
      <w:r w:rsidR="00EA546B">
        <w:t>Michaud</w:t>
      </w:r>
    </w:p>
    <w:p w14:paraId="008876ED" w14:textId="09FEEFE1" w:rsidR="00C77F66" w:rsidRDefault="00C77F66" w:rsidP="00C77F66">
      <w:pPr>
        <w:tabs>
          <w:tab w:val="left" w:pos="2880"/>
          <w:tab w:val="left" w:pos="7200"/>
        </w:tabs>
      </w:pPr>
      <w:r>
        <w:t>11:</w:t>
      </w:r>
      <w:r w:rsidR="004A05F1">
        <w:t>15</w:t>
      </w:r>
      <w:r>
        <w:t xml:space="preserve"> – 1</w:t>
      </w:r>
      <w:r w:rsidR="004A05F1">
        <w:t>2</w:t>
      </w:r>
      <w:r>
        <w:t>:</w:t>
      </w:r>
      <w:r w:rsidR="004A05F1">
        <w:t>00</w:t>
      </w:r>
      <w:r w:rsidRPr="00F84F91">
        <w:t xml:space="preserve"> </w:t>
      </w:r>
      <w:r>
        <w:tab/>
        <w:t>CPP</w:t>
      </w:r>
      <w:r w:rsidRPr="00001969">
        <w:t xml:space="preserve"> </w:t>
      </w:r>
      <w:r>
        <w:t>Energy Reach &amp; SRF Production</w:t>
      </w:r>
      <w:r>
        <w:tab/>
        <w:t>Reilly</w:t>
      </w:r>
    </w:p>
    <w:p w14:paraId="6933EB4B" w14:textId="77777777" w:rsidR="00F84F91" w:rsidRDefault="00F84F91" w:rsidP="00F84F91">
      <w:pPr>
        <w:tabs>
          <w:tab w:val="left" w:pos="2880"/>
          <w:tab w:val="left" w:pos="7200"/>
        </w:tabs>
      </w:pPr>
    </w:p>
    <w:p w14:paraId="36D202F3" w14:textId="582B8E00" w:rsidR="00182399" w:rsidRDefault="00182399" w:rsidP="00182399">
      <w:pPr>
        <w:tabs>
          <w:tab w:val="left" w:pos="2880"/>
          <w:tab w:val="left" w:pos="7200"/>
        </w:tabs>
      </w:pPr>
      <w:r>
        <w:t>12:</w:t>
      </w:r>
      <w:r w:rsidR="00C77F66">
        <w:t>00</w:t>
      </w:r>
      <w:r>
        <w:t xml:space="preserve"> – 13:00</w:t>
      </w:r>
      <w:r w:rsidRPr="00F84F91">
        <w:t xml:space="preserve"> </w:t>
      </w:r>
      <w:r>
        <w:tab/>
      </w:r>
      <w:r w:rsidRPr="006D6E06">
        <w:rPr>
          <w:i/>
        </w:rPr>
        <w:t>Lunch Break</w:t>
      </w:r>
      <w:r>
        <w:rPr>
          <w:i/>
        </w:rPr>
        <w:t xml:space="preserve"> </w:t>
      </w:r>
    </w:p>
    <w:p w14:paraId="4C097E4F" w14:textId="77777777" w:rsidR="00CC02FE" w:rsidRDefault="00CC02FE" w:rsidP="00F84F91">
      <w:pPr>
        <w:tabs>
          <w:tab w:val="left" w:pos="2880"/>
          <w:tab w:val="left" w:pos="7200"/>
        </w:tabs>
      </w:pPr>
    </w:p>
    <w:p w14:paraId="7781F7AF" w14:textId="3A960BD0" w:rsidR="00730038" w:rsidRDefault="00730038" w:rsidP="00730038">
      <w:pPr>
        <w:tabs>
          <w:tab w:val="left" w:pos="2880"/>
          <w:tab w:val="left" w:pos="7200"/>
        </w:tabs>
      </w:pPr>
      <w:r>
        <w:t>13:</w:t>
      </w:r>
      <w:r w:rsidR="00C77F66">
        <w:t>0</w:t>
      </w:r>
      <w:r>
        <w:t>0 – 1</w:t>
      </w:r>
      <w:r w:rsidR="00C77F66">
        <w:t>3</w:t>
      </w:r>
      <w:r>
        <w:t>:</w:t>
      </w:r>
      <w:r w:rsidR="00C77F66">
        <w:t>3</w:t>
      </w:r>
      <w:r>
        <w:t>0</w:t>
      </w:r>
      <w:r w:rsidRPr="00F84F91">
        <w:t xml:space="preserve"> </w:t>
      </w:r>
      <w:r>
        <w:tab/>
      </w:r>
      <w:r w:rsidR="00EA546B">
        <w:t>Plasma processing updates</w:t>
      </w:r>
      <w:r>
        <w:tab/>
      </w:r>
      <w:r w:rsidR="00EA546B">
        <w:t>Powers</w:t>
      </w:r>
    </w:p>
    <w:p w14:paraId="1DEF1193" w14:textId="733708F3" w:rsidR="00730038" w:rsidRDefault="00730038" w:rsidP="006F2B03">
      <w:pPr>
        <w:tabs>
          <w:tab w:val="left" w:pos="2880"/>
          <w:tab w:val="left" w:pos="7200"/>
        </w:tabs>
      </w:pPr>
      <w:r>
        <w:t>1</w:t>
      </w:r>
      <w:r w:rsidR="00C77F66">
        <w:t>3</w:t>
      </w:r>
      <w:r>
        <w:t>:</w:t>
      </w:r>
      <w:r w:rsidR="00C77F66">
        <w:t>3</w:t>
      </w:r>
      <w:r>
        <w:t>0 – 14:</w:t>
      </w:r>
      <w:r w:rsidR="00C77F66">
        <w:t>0</w:t>
      </w:r>
      <w:r>
        <w:t>0</w:t>
      </w:r>
      <w:r w:rsidRPr="00F84F91">
        <w:t xml:space="preserve"> </w:t>
      </w:r>
      <w:r>
        <w:tab/>
      </w:r>
      <w:r w:rsidR="00EA546B">
        <w:t>Update on SSA studies</w:t>
      </w:r>
      <w:r>
        <w:t xml:space="preserve"> </w:t>
      </w:r>
      <w:r>
        <w:tab/>
      </w:r>
      <w:r w:rsidR="00775F52">
        <w:t>Hovater</w:t>
      </w:r>
    </w:p>
    <w:p w14:paraId="7970A1AF" w14:textId="4804A44C" w:rsidR="00C77F66" w:rsidRDefault="00C77F66" w:rsidP="00C77F66">
      <w:pPr>
        <w:tabs>
          <w:tab w:val="left" w:pos="2880"/>
          <w:tab w:val="left" w:pos="7200"/>
        </w:tabs>
      </w:pPr>
    </w:p>
    <w:p w14:paraId="02530F4E" w14:textId="77777777" w:rsidR="00C77F66" w:rsidRPr="006D6E06" w:rsidRDefault="00C77F66" w:rsidP="00C77F66">
      <w:pPr>
        <w:tabs>
          <w:tab w:val="left" w:pos="2880"/>
          <w:tab w:val="left" w:pos="7200"/>
        </w:tabs>
        <w:rPr>
          <w:b/>
        </w:rPr>
      </w:pPr>
      <w:r w:rsidRPr="006D6E06">
        <w:rPr>
          <w:b/>
        </w:rPr>
        <w:t>EIC</w:t>
      </w:r>
    </w:p>
    <w:p w14:paraId="69908905" w14:textId="77777777" w:rsidR="00C77F66" w:rsidRDefault="00C77F66" w:rsidP="00C77F66">
      <w:pPr>
        <w:tabs>
          <w:tab w:val="left" w:pos="2880"/>
          <w:tab w:val="left" w:pos="7200"/>
        </w:tabs>
      </w:pPr>
    </w:p>
    <w:p w14:paraId="68E583F8" w14:textId="4B880052" w:rsidR="00C77F66" w:rsidRDefault="00C77F66" w:rsidP="00C77F66">
      <w:pPr>
        <w:tabs>
          <w:tab w:val="left" w:pos="2880"/>
          <w:tab w:val="left" w:pos="7200"/>
        </w:tabs>
      </w:pPr>
      <w:r>
        <w:t>14:00 – 14:30</w:t>
      </w:r>
      <w:r w:rsidRPr="00F84F91">
        <w:t xml:space="preserve"> </w:t>
      </w:r>
      <w:r>
        <w:tab/>
        <w:t>EIC Design and Accelera</w:t>
      </w:r>
      <w:r w:rsidR="002D55AC">
        <w:t>t</w:t>
      </w:r>
      <w:r>
        <w:t>o</w:t>
      </w:r>
      <w:r w:rsidR="002D55AC">
        <w:t>r</w:t>
      </w:r>
      <w:r>
        <w:t xml:space="preserve"> Physics</w:t>
      </w:r>
      <w:r>
        <w:tab/>
        <w:t>Satogata</w:t>
      </w:r>
      <w:r>
        <w:br/>
        <w:t>14:30 – 15:00</w:t>
      </w:r>
      <w:r w:rsidRPr="00F84F91">
        <w:t xml:space="preserve"> </w:t>
      </w:r>
      <w:r>
        <w:tab/>
        <w:t xml:space="preserve">EIC Engineering, Cryo, magnets, etc. </w:t>
      </w:r>
      <w:r>
        <w:tab/>
        <w:t>Michalski</w:t>
      </w:r>
      <w:r>
        <w:tab/>
      </w:r>
    </w:p>
    <w:p w14:paraId="477ED6D0" w14:textId="70F7B2BA" w:rsidR="00C77F66" w:rsidRDefault="00C77F66" w:rsidP="00C77F66">
      <w:pPr>
        <w:tabs>
          <w:tab w:val="left" w:pos="2880"/>
          <w:tab w:val="left" w:pos="7200"/>
        </w:tabs>
      </w:pPr>
      <w:r>
        <w:tab/>
      </w:r>
    </w:p>
    <w:p w14:paraId="7E5F2432" w14:textId="7B9C66F7" w:rsidR="006F2B03" w:rsidRDefault="006F2B03" w:rsidP="006F2B03">
      <w:pPr>
        <w:tabs>
          <w:tab w:val="left" w:pos="2880"/>
          <w:tab w:val="left" w:pos="7200"/>
        </w:tabs>
      </w:pPr>
      <w:r>
        <w:t>1</w:t>
      </w:r>
      <w:r w:rsidR="00C77F66">
        <w:t>5</w:t>
      </w:r>
      <w:r>
        <w:t>:</w:t>
      </w:r>
      <w:r w:rsidR="00C77F66">
        <w:t>0</w:t>
      </w:r>
      <w:r w:rsidR="00BE37B5">
        <w:t>0</w:t>
      </w:r>
      <w:r>
        <w:t xml:space="preserve"> – 1</w:t>
      </w:r>
      <w:r w:rsidR="00C77F66">
        <w:t>5</w:t>
      </w:r>
      <w:r>
        <w:t>:</w:t>
      </w:r>
      <w:r w:rsidR="00322F6E">
        <w:t>15</w:t>
      </w:r>
      <w:r w:rsidRPr="00F84F91">
        <w:t xml:space="preserve"> </w:t>
      </w:r>
      <w:r>
        <w:tab/>
      </w:r>
      <w:r w:rsidR="00563633">
        <w:rPr>
          <w:i/>
        </w:rPr>
        <w:t>Break</w:t>
      </w:r>
      <w:r>
        <w:tab/>
      </w:r>
    </w:p>
    <w:p w14:paraId="7232DD30" w14:textId="77777777" w:rsidR="00C77F66" w:rsidRDefault="00C77F66" w:rsidP="00017A4F">
      <w:pPr>
        <w:tabs>
          <w:tab w:val="left" w:pos="2880"/>
          <w:tab w:val="left" w:pos="7200"/>
        </w:tabs>
      </w:pPr>
    </w:p>
    <w:p w14:paraId="4C00C041" w14:textId="5D200DFD" w:rsidR="00901C29" w:rsidRDefault="00182399" w:rsidP="00901C29">
      <w:pPr>
        <w:tabs>
          <w:tab w:val="left" w:pos="2880"/>
          <w:tab w:val="left" w:pos="7200"/>
        </w:tabs>
      </w:pPr>
      <w:r>
        <w:t>1</w:t>
      </w:r>
      <w:r w:rsidR="00730038">
        <w:t>5</w:t>
      </w:r>
      <w:r w:rsidR="00901C29">
        <w:t>:</w:t>
      </w:r>
      <w:r w:rsidR="00322F6E">
        <w:t>15</w:t>
      </w:r>
      <w:r w:rsidR="00901C29">
        <w:t xml:space="preserve"> – </w:t>
      </w:r>
      <w:r w:rsidR="00C36C15">
        <w:t>15</w:t>
      </w:r>
      <w:r w:rsidR="00901C29">
        <w:t>:</w:t>
      </w:r>
      <w:r w:rsidR="00730038">
        <w:t>4</w:t>
      </w:r>
      <w:r w:rsidR="00C36C15">
        <w:t>0</w:t>
      </w:r>
      <w:r w:rsidR="00901C29" w:rsidRPr="00F84F91">
        <w:t xml:space="preserve"> </w:t>
      </w:r>
      <w:r w:rsidR="00901C29">
        <w:tab/>
        <w:t xml:space="preserve">EIC </w:t>
      </w:r>
      <w:r w:rsidR="004F2FE4">
        <w:t>SRF scope of work</w:t>
      </w:r>
      <w:r w:rsidR="00901C29">
        <w:tab/>
      </w:r>
      <w:r w:rsidR="00EA546B">
        <w:t>Daly</w:t>
      </w:r>
    </w:p>
    <w:p w14:paraId="3F4EA022" w14:textId="39BF0748" w:rsidR="006D6E06" w:rsidRDefault="00C36C15" w:rsidP="006D6E06">
      <w:pPr>
        <w:tabs>
          <w:tab w:val="left" w:pos="2880"/>
          <w:tab w:val="left" w:pos="7200"/>
        </w:tabs>
      </w:pPr>
      <w:r>
        <w:t>15</w:t>
      </w:r>
      <w:r w:rsidR="006D6E06">
        <w:t>:</w:t>
      </w:r>
      <w:r w:rsidR="00730038">
        <w:t>4</w:t>
      </w:r>
      <w:r>
        <w:t>0</w:t>
      </w:r>
      <w:r w:rsidR="006D6E06">
        <w:t xml:space="preserve"> – </w:t>
      </w:r>
      <w:r>
        <w:t>1</w:t>
      </w:r>
      <w:r w:rsidR="00730038">
        <w:t>6</w:t>
      </w:r>
      <w:r w:rsidR="006D6E06">
        <w:t>:</w:t>
      </w:r>
      <w:r w:rsidR="00730038">
        <w:t>0</w:t>
      </w:r>
      <w:r>
        <w:t>0</w:t>
      </w:r>
      <w:r w:rsidR="006D6E06" w:rsidRPr="00F84F91">
        <w:t xml:space="preserve"> </w:t>
      </w:r>
      <w:r w:rsidR="006D6E06">
        <w:tab/>
      </w:r>
      <w:r w:rsidR="00BE37B5">
        <w:t xml:space="preserve">EIC Crab Cavities </w:t>
      </w:r>
      <w:r w:rsidR="00C92BB6">
        <w:tab/>
      </w:r>
      <w:r w:rsidR="00CE1E33">
        <w:t>De Silva</w:t>
      </w:r>
    </w:p>
    <w:p w14:paraId="70872567" w14:textId="6D1B92BD" w:rsidR="006B3791" w:rsidRDefault="00C77F66" w:rsidP="006D6E06">
      <w:pPr>
        <w:tabs>
          <w:tab w:val="left" w:pos="2880"/>
          <w:tab w:val="left" w:pos="7200"/>
        </w:tabs>
      </w:pPr>
      <w:r>
        <w:t>16:00 – 16:20</w:t>
      </w:r>
      <w:r w:rsidR="006B3791">
        <w:tab/>
      </w:r>
      <w:r>
        <w:t xml:space="preserve">ESR </w:t>
      </w:r>
      <w:r w:rsidR="006B3791">
        <w:t xml:space="preserve">Single </w:t>
      </w:r>
      <w:r>
        <w:t>C</w:t>
      </w:r>
      <w:r w:rsidR="006B3791">
        <w:t xml:space="preserve">ell </w:t>
      </w:r>
      <w:r>
        <w:t>P</w:t>
      </w:r>
      <w:r w:rsidR="006B3791">
        <w:t>rototype</w:t>
      </w:r>
      <w:r w:rsidR="006B3791">
        <w:tab/>
      </w:r>
      <w:r w:rsidR="00322F6E">
        <w:t>Guo</w:t>
      </w:r>
    </w:p>
    <w:p w14:paraId="3F25C7E8" w14:textId="2772E59A" w:rsidR="009523A4" w:rsidRDefault="009523A4" w:rsidP="00C51638">
      <w:pPr>
        <w:tabs>
          <w:tab w:val="left" w:pos="2880"/>
          <w:tab w:val="left" w:pos="7200"/>
        </w:tabs>
      </w:pPr>
    </w:p>
    <w:p w14:paraId="6E2D5435" w14:textId="31C59B9F" w:rsidR="00C51638" w:rsidRDefault="00C51638" w:rsidP="00C51638">
      <w:pPr>
        <w:tabs>
          <w:tab w:val="left" w:pos="2880"/>
          <w:tab w:val="left" w:pos="7200"/>
        </w:tabs>
      </w:pPr>
      <w:r>
        <w:t>1</w:t>
      </w:r>
      <w:r w:rsidR="00730038">
        <w:t>6</w:t>
      </w:r>
      <w:r>
        <w:t>:</w:t>
      </w:r>
      <w:r w:rsidR="00C77F66">
        <w:t>2</w:t>
      </w:r>
      <w:r>
        <w:t>0 – 1</w:t>
      </w:r>
      <w:r w:rsidR="00730038">
        <w:t>6</w:t>
      </w:r>
      <w:r>
        <w:t>:</w:t>
      </w:r>
      <w:r w:rsidR="00C77F66">
        <w:t>4</w:t>
      </w:r>
      <w:r>
        <w:t>0</w:t>
      </w:r>
      <w:r w:rsidRPr="00F84F91">
        <w:t xml:space="preserve"> </w:t>
      </w:r>
      <w:r>
        <w:tab/>
        <w:t>EIC ERL</w:t>
      </w:r>
      <w:r>
        <w:tab/>
        <w:t>Benson</w:t>
      </w:r>
    </w:p>
    <w:p w14:paraId="6F0FEAED" w14:textId="3843C5EE" w:rsidR="00B4438A" w:rsidRDefault="00C36C15" w:rsidP="00B4438A">
      <w:pPr>
        <w:tabs>
          <w:tab w:val="left" w:pos="2880"/>
          <w:tab w:val="left" w:pos="7200"/>
        </w:tabs>
      </w:pPr>
      <w:r>
        <w:t>1</w:t>
      </w:r>
      <w:r w:rsidR="00730038">
        <w:t>6</w:t>
      </w:r>
      <w:r w:rsidR="00E21ECC">
        <w:t>:</w:t>
      </w:r>
      <w:r w:rsidR="00C77F66">
        <w:t>4</w:t>
      </w:r>
      <w:r>
        <w:t>0</w:t>
      </w:r>
      <w:r w:rsidR="00B4438A">
        <w:t xml:space="preserve"> – </w:t>
      </w:r>
      <w:r>
        <w:t>1</w:t>
      </w:r>
      <w:r w:rsidR="00C77F66">
        <w:t>7</w:t>
      </w:r>
      <w:r w:rsidR="00901C29">
        <w:t>:</w:t>
      </w:r>
      <w:r w:rsidR="00C77F66">
        <w:t>0</w:t>
      </w:r>
      <w:r>
        <w:t>0</w:t>
      </w:r>
      <w:r w:rsidR="00B4438A" w:rsidRPr="00F84F91">
        <w:t xml:space="preserve"> </w:t>
      </w:r>
      <w:r w:rsidR="00B4438A">
        <w:tab/>
      </w:r>
      <w:r w:rsidR="00BE37B5">
        <w:t xml:space="preserve">EIC </w:t>
      </w:r>
      <w:r w:rsidR="00EA546B">
        <w:t>Cooling</w:t>
      </w:r>
      <w:r w:rsidR="00B4438A">
        <w:tab/>
      </w:r>
      <w:r w:rsidR="00EA546B">
        <w:t>Nagaitsev</w:t>
      </w:r>
    </w:p>
    <w:p w14:paraId="3164474C" w14:textId="77777777" w:rsidR="00B4438A" w:rsidRDefault="00B4438A" w:rsidP="006D6E06">
      <w:pPr>
        <w:tabs>
          <w:tab w:val="left" w:pos="2880"/>
          <w:tab w:val="left" w:pos="7200"/>
        </w:tabs>
      </w:pPr>
    </w:p>
    <w:p w14:paraId="397F4EB8" w14:textId="314E0D61" w:rsidR="006D6E06" w:rsidRDefault="00C36C15" w:rsidP="006D6E06">
      <w:pPr>
        <w:tabs>
          <w:tab w:val="left" w:pos="2880"/>
          <w:tab w:val="left" w:pos="7200"/>
        </w:tabs>
      </w:pPr>
      <w:r>
        <w:t>17</w:t>
      </w:r>
      <w:r w:rsidR="006D6E06">
        <w:t>:</w:t>
      </w:r>
      <w:r w:rsidR="00FC2165">
        <w:t>0</w:t>
      </w:r>
      <w:r>
        <w:t>0</w:t>
      </w:r>
      <w:r w:rsidR="006D6E06">
        <w:t xml:space="preserve"> – </w:t>
      </w:r>
      <w:r>
        <w:t>1</w:t>
      </w:r>
      <w:r w:rsidR="00FC2165">
        <w:t>8</w:t>
      </w:r>
      <w:r w:rsidR="006D6E06">
        <w:t>:</w:t>
      </w:r>
      <w:r w:rsidR="00FC2165">
        <w:t>0</w:t>
      </w:r>
      <w:r w:rsidR="005175B2">
        <w:t>0</w:t>
      </w:r>
      <w:r w:rsidR="006D6E06" w:rsidRPr="00F84F91">
        <w:t xml:space="preserve"> </w:t>
      </w:r>
      <w:r w:rsidR="006D6E06">
        <w:tab/>
      </w:r>
      <w:r w:rsidR="006D6E06" w:rsidRPr="006D6E06">
        <w:rPr>
          <w:i/>
        </w:rPr>
        <w:t>Executive Session</w:t>
      </w:r>
      <w:r w:rsidR="006D6E06">
        <w:tab/>
      </w:r>
    </w:p>
    <w:p w14:paraId="63FBC5FA" w14:textId="77777777" w:rsidR="006D6E06" w:rsidRDefault="006D6E06" w:rsidP="006D6E06">
      <w:pPr>
        <w:tabs>
          <w:tab w:val="left" w:pos="2880"/>
          <w:tab w:val="left" w:pos="7200"/>
        </w:tabs>
      </w:pPr>
    </w:p>
    <w:p w14:paraId="0A265A50" w14:textId="7095476F" w:rsidR="00FC2165" w:rsidRDefault="00FC2165" w:rsidP="00FC2165">
      <w:pPr>
        <w:tabs>
          <w:tab w:val="left" w:pos="2880"/>
          <w:tab w:val="left" w:pos="7200"/>
        </w:tabs>
      </w:pPr>
      <w:r>
        <w:t>18:00 – 20:00</w:t>
      </w:r>
      <w:r w:rsidRPr="00F84F91">
        <w:t xml:space="preserve"> </w:t>
      </w:r>
      <w:r>
        <w:tab/>
      </w:r>
      <w:r>
        <w:rPr>
          <w:i/>
        </w:rPr>
        <w:t xml:space="preserve">Reception for the </w:t>
      </w:r>
      <w:r w:rsidR="00F2398F">
        <w:rPr>
          <w:i/>
        </w:rPr>
        <w:t>Committee</w:t>
      </w:r>
      <w:r>
        <w:rPr>
          <w:i/>
        </w:rPr>
        <w:t xml:space="preserve"> and JLAB team</w:t>
      </w:r>
      <w:r>
        <w:tab/>
      </w:r>
    </w:p>
    <w:p w14:paraId="4CE6FF8E" w14:textId="39B3D19D" w:rsidR="006D6E06" w:rsidRDefault="006D6E06" w:rsidP="006D6E06">
      <w:pPr>
        <w:tabs>
          <w:tab w:val="left" w:pos="2880"/>
          <w:tab w:val="left" w:pos="7200"/>
        </w:tabs>
      </w:pPr>
    </w:p>
    <w:p w14:paraId="427D42C9" w14:textId="08500279" w:rsidR="00B4438A" w:rsidRDefault="00B4438A" w:rsidP="006D6E06">
      <w:pPr>
        <w:tabs>
          <w:tab w:val="left" w:pos="2880"/>
          <w:tab w:val="left" w:pos="7200"/>
        </w:tabs>
      </w:pPr>
    </w:p>
    <w:p w14:paraId="57B9D1EC" w14:textId="77777777" w:rsidR="00A64C2A" w:rsidRDefault="00A64C2A" w:rsidP="006D6E06">
      <w:pPr>
        <w:tabs>
          <w:tab w:val="left" w:pos="2880"/>
          <w:tab w:val="left" w:pos="7200"/>
        </w:tabs>
      </w:pPr>
    </w:p>
    <w:p w14:paraId="4FCDFB1F" w14:textId="77777777" w:rsidR="00A64C2A" w:rsidRDefault="00A64C2A" w:rsidP="006D6E06">
      <w:pPr>
        <w:tabs>
          <w:tab w:val="left" w:pos="2880"/>
          <w:tab w:val="left" w:pos="7200"/>
        </w:tabs>
      </w:pPr>
    </w:p>
    <w:p w14:paraId="461FD9EE" w14:textId="4EF862F7" w:rsidR="00B4438A" w:rsidRDefault="00B4438A" w:rsidP="006D6E06">
      <w:pPr>
        <w:tabs>
          <w:tab w:val="left" w:pos="2880"/>
          <w:tab w:val="left" w:pos="7200"/>
        </w:tabs>
      </w:pPr>
    </w:p>
    <w:p w14:paraId="29F97FF7" w14:textId="04EFEE25" w:rsidR="00B4438A" w:rsidRDefault="00B4438A" w:rsidP="006D6E06">
      <w:pPr>
        <w:tabs>
          <w:tab w:val="left" w:pos="2880"/>
          <w:tab w:val="left" w:pos="7200"/>
        </w:tabs>
      </w:pPr>
    </w:p>
    <w:p w14:paraId="038FAA95" w14:textId="77777777" w:rsidR="00322F6E" w:rsidRDefault="00322F6E" w:rsidP="006D6E06">
      <w:pPr>
        <w:tabs>
          <w:tab w:val="left" w:pos="2880"/>
          <w:tab w:val="left" w:pos="7200"/>
        </w:tabs>
      </w:pPr>
    </w:p>
    <w:p w14:paraId="54E6CE77" w14:textId="77777777" w:rsidR="006D6E06" w:rsidRDefault="006D6E06" w:rsidP="006D6E06">
      <w:pPr>
        <w:tabs>
          <w:tab w:val="left" w:pos="2880"/>
          <w:tab w:val="left" w:pos="7200"/>
        </w:tabs>
      </w:pPr>
    </w:p>
    <w:p w14:paraId="358B89F1" w14:textId="77777777" w:rsidR="006D6E06" w:rsidRDefault="006D6E06" w:rsidP="006D6E06">
      <w:pPr>
        <w:jc w:val="center"/>
      </w:pPr>
      <w:r>
        <w:t>Accelerator Advisory Committee Agenda</w:t>
      </w:r>
    </w:p>
    <w:p w14:paraId="4537ACCE" w14:textId="0E14B465" w:rsidR="006D6E06" w:rsidRDefault="00EA546B" w:rsidP="006D6E06">
      <w:pPr>
        <w:jc w:val="center"/>
      </w:pPr>
      <w:r>
        <w:t>March</w:t>
      </w:r>
      <w:r w:rsidR="006D6E06">
        <w:t xml:space="preserve"> </w:t>
      </w:r>
      <w:r>
        <w:t>8</w:t>
      </w:r>
      <w:r w:rsidR="006D6E06">
        <w:t>-</w:t>
      </w:r>
      <w:r>
        <w:t>10</w:t>
      </w:r>
      <w:r w:rsidR="006D6E06">
        <w:t>, 20</w:t>
      </w:r>
      <w:r w:rsidR="008D1F06">
        <w:t>2</w:t>
      </w:r>
      <w:r>
        <w:t>3</w:t>
      </w:r>
    </w:p>
    <w:p w14:paraId="03ED34E7" w14:textId="17ACC5F5" w:rsidR="006D6E06" w:rsidRDefault="00EA546B" w:rsidP="006D6E06">
      <w:pPr>
        <w:jc w:val="center"/>
      </w:pPr>
      <w:r>
        <w:t>Hybrid</w:t>
      </w:r>
      <w:r w:rsidR="008D1F06">
        <w:t xml:space="preserve"> meeting</w:t>
      </w:r>
      <w:r w:rsidR="00A64C2A">
        <w:t xml:space="preserve"> (all time below in Eastern Time)</w:t>
      </w:r>
    </w:p>
    <w:p w14:paraId="14E2B31A" w14:textId="77777777" w:rsidR="00DE351D" w:rsidRDefault="00DE351D" w:rsidP="006D6E06">
      <w:pPr>
        <w:rPr>
          <w:b/>
        </w:rPr>
      </w:pPr>
    </w:p>
    <w:p w14:paraId="3E134222" w14:textId="42E36414" w:rsidR="006D6E06" w:rsidRPr="003814CD" w:rsidRDefault="008D1F06" w:rsidP="006D6E06">
      <w:pPr>
        <w:rPr>
          <w:b/>
        </w:rPr>
      </w:pPr>
      <w:r>
        <w:rPr>
          <w:b/>
        </w:rPr>
        <w:t>Thursday</w:t>
      </w:r>
      <w:r w:rsidR="006D6E06" w:rsidRPr="003814CD">
        <w:rPr>
          <w:b/>
        </w:rPr>
        <w:t xml:space="preserve">, </w:t>
      </w:r>
      <w:r w:rsidR="00EA546B">
        <w:rPr>
          <w:b/>
        </w:rPr>
        <w:t>March 9</w:t>
      </w:r>
    </w:p>
    <w:p w14:paraId="03DCDF62" w14:textId="77777777" w:rsidR="006D6E06" w:rsidRDefault="006D6E06" w:rsidP="006D6E06">
      <w:pPr>
        <w:tabs>
          <w:tab w:val="left" w:pos="2880"/>
          <w:tab w:val="left" w:pos="7200"/>
        </w:tabs>
      </w:pPr>
    </w:p>
    <w:p w14:paraId="4B725B96" w14:textId="7530DC0B" w:rsidR="006D6E06" w:rsidRDefault="006F7AE0" w:rsidP="006D6E06">
      <w:pPr>
        <w:tabs>
          <w:tab w:val="left" w:pos="2880"/>
          <w:tab w:val="left" w:pos="7200"/>
        </w:tabs>
      </w:pPr>
      <w:r>
        <w:t>08</w:t>
      </w:r>
      <w:r w:rsidR="006D6E06">
        <w:t>:</w:t>
      </w:r>
      <w:r w:rsidR="00A47503">
        <w:t>0</w:t>
      </w:r>
      <w:r w:rsidR="006D6E06">
        <w:t xml:space="preserve">0 – </w:t>
      </w:r>
      <w:r>
        <w:t>09</w:t>
      </w:r>
      <w:r w:rsidR="006D6E06">
        <w:t>:</w:t>
      </w:r>
      <w:r>
        <w:t>0</w:t>
      </w:r>
      <w:r w:rsidR="006D6E06">
        <w:t>0</w:t>
      </w:r>
      <w:r w:rsidR="006D6E06">
        <w:tab/>
      </w:r>
      <w:r w:rsidR="006D6E06" w:rsidRPr="00F84F91">
        <w:rPr>
          <w:i/>
        </w:rPr>
        <w:t>Executive Session</w:t>
      </w:r>
      <w:r w:rsidR="00A47503">
        <w:rPr>
          <w:i/>
        </w:rPr>
        <w:t xml:space="preserve"> (can be used for Homework Q&amp;A)</w:t>
      </w:r>
      <w:r w:rsidR="006D6E06">
        <w:tab/>
      </w:r>
    </w:p>
    <w:p w14:paraId="7D30710A" w14:textId="027BDE01" w:rsidR="006D6E06" w:rsidRDefault="006D6E06" w:rsidP="006D6E06">
      <w:pPr>
        <w:tabs>
          <w:tab w:val="left" w:pos="2880"/>
          <w:tab w:val="left" w:pos="7200"/>
        </w:tabs>
      </w:pPr>
    </w:p>
    <w:p w14:paraId="466D8DE2" w14:textId="77777777" w:rsidR="006D6E06" w:rsidRPr="00F84F91" w:rsidRDefault="006D6E06" w:rsidP="006D6E06">
      <w:pPr>
        <w:tabs>
          <w:tab w:val="left" w:pos="2880"/>
          <w:tab w:val="left" w:pos="7200"/>
        </w:tabs>
        <w:rPr>
          <w:b/>
        </w:rPr>
      </w:pPr>
      <w:r>
        <w:rPr>
          <w:b/>
        </w:rPr>
        <w:t>Accelerator R&amp;D</w:t>
      </w:r>
    </w:p>
    <w:p w14:paraId="73E8FDAD" w14:textId="105933AF" w:rsidR="006D6E06" w:rsidRDefault="006D6E06" w:rsidP="006D6E06">
      <w:pPr>
        <w:tabs>
          <w:tab w:val="left" w:pos="2880"/>
          <w:tab w:val="left" w:pos="7200"/>
        </w:tabs>
      </w:pPr>
    </w:p>
    <w:p w14:paraId="13E9CADD" w14:textId="7145F720" w:rsidR="006F7AE0" w:rsidRDefault="006F7AE0" w:rsidP="006F7AE0">
      <w:pPr>
        <w:tabs>
          <w:tab w:val="left" w:pos="2880"/>
          <w:tab w:val="left" w:pos="7200"/>
        </w:tabs>
      </w:pPr>
      <w:r>
        <w:t>09:00 – 09:</w:t>
      </w:r>
      <w:r w:rsidR="0000521A">
        <w:t>3</w:t>
      </w:r>
      <w:r>
        <w:t>0</w:t>
      </w:r>
      <w:r w:rsidRPr="00F84F91">
        <w:t xml:space="preserve"> </w:t>
      </w:r>
      <w:r>
        <w:tab/>
        <w:t>FFA 22 GeV CEBAF Energy Upgrade</w:t>
      </w:r>
      <w:r>
        <w:tab/>
        <w:t>Bogacz</w:t>
      </w:r>
    </w:p>
    <w:p w14:paraId="61175567" w14:textId="3B2789C6" w:rsidR="00322F6E" w:rsidRDefault="00322F6E" w:rsidP="00322F6E">
      <w:pPr>
        <w:tabs>
          <w:tab w:val="left" w:pos="2880"/>
          <w:tab w:val="left" w:pos="7200"/>
        </w:tabs>
      </w:pPr>
      <w:r>
        <w:t>09:</w:t>
      </w:r>
      <w:r w:rsidR="0000521A">
        <w:t>3</w:t>
      </w:r>
      <w:r>
        <w:t>0 – 10:</w:t>
      </w:r>
      <w:r w:rsidR="0000521A">
        <w:t>0</w:t>
      </w:r>
      <w:r>
        <w:t>0</w:t>
      </w:r>
      <w:r w:rsidRPr="00F84F91">
        <w:t xml:space="preserve"> </w:t>
      </w:r>
      <w:r>
        <w:tab/>
        <w:t>SRF S&amp;T &amp; Strategy</w:t>
      </w:r>
      <w:r>
        <w:tab/>
        <w:t>Rimmer</w:t>
      </w:r>
      <w:r>
        <w:tab/>
      </w:r>
    </w:p>
    <w:p w14:paraId="0B18455F" w14:textId="35FDFEF1" w:rsidR="006F7AE0" w:rsidRDefault="00322F6E" w:rsidP="00322F6E">
      <w:pPr>
        <w:tabs>
          <w:tab w:val="left" w:pos="2880"/>
          <w:tab w:val="left" w:pos="7200"/>
        </w:tabs>
        <w:ind w:left="2880" w:hanging="2880"/>
      </w:pPr>
      <w:r>
        <w:t>10</w:t>
      </w:r>
      <w:r w:rsidR="006F7AE0">
        <w:t>:</w:t>
      </w:r>
      <w:r w:rsidR="0000521A">
        <w:t>0</w:t>
      </w:r>
      <w:r w:rsidR="006F7AE0">
        <w:t>0 – 10:</w:t>
      </w:r>
      <w:r w:rsidR="0000521A">
        <w:t>2</w:t>
      </w:r>
      <w:r w:rsidR="006F7AE0">
        <w:t>0</w:t>
      </w:r>
      <w:r w:rsidR="006F7AE0" w:rsidRPr="00F84F91">
        <w:t xml:space="preserve"> </w:t>
      </w:r>
      <w:r w:rsidR="006F7AE0">
        <w:tab/>
      </w:r>
      <w:r w:rsidR="006F7AE0" w:rsidRPr="00E36009">
        <w:rPr>
          <w:highlight w:val="yellow"/>
        </w:rPr>
        <w:t>UITF results (Harmonics kicker, Booster comissioning, COMTRA) and look forward</w:t>
      </w:r>
      <w:r w:rsidRPr="00E36009">
        <w:rPr>
          <w:highlight w:val="yellow"/>
        </w:rPr>
        <w:t xml:space="preserve"> </w:t>
      </w:r>
      <w:r w:rsidRPr="00E36009">
        <w:rPr>
          <w:highlight w:val="yellow"/>
        </w:rPr>
        <w:tab/>
        <w:t>Bruker</w:t>
      </w:r>
    </w:p>
    <w:p w14:paraId="1C44BBEA" w14:textId="77777777" w:rsidR="006F7AE0" w:rsidRDefault="006F7AE0" w:rsidP="006D6E06">
      <w:pPr>
        <w:tabs>
          <w:tab w:val="left" w:pos="2880"/>
          <w:tab w:val="left" w:pos="7200"/>
        </w:tabs>
      </w:pPr>
    </w:p>
    <w:p w14:paraId="1468EB25" w14:textId="715757CD" w:rsidR="004A05F1" w:rsidRDefault="004A05F1" w:rsidP="004A05F1">
      <w:pPr>
        <w:tabs>
          <w:tab w:val="left" w:pos="2880"/>
          <w:tab w:val="left" w:pos="7200"/>
        </w:tabs>
      </w:pPr>
      <w:r>
        <w:t>1</w:t>
      </w:r>
      <w:r w:rsidR="00322F6E">
        <w:t>0</w:t>
      </w:r>
      <w:r>
        <w:t>:</w:t>
      </w:r>
      <w:r w:rsidR="0000521A">
        <w:t>2</w:t>
      </w:r>
      <w:r>
        <w:t>0 – 1</w:t>
      </w:r>
      <w:r w:rsidR="0000521A">
        <w:t>0</w:t>
      </w:r>
      <w:r>
        <w:t>:</w:t>
      </w:r>
      <w:r w:rsidR="0000521A">
        <w:t>4</w:t>
      </w:r>
      <w:r w:rsidR="00322F6E">
        <w:t>0</w:t>
      </w:r>
      <w:r w:rsidRPr="00F84F91">
        <w:t xml:space="preserve"> </w:t>
      </w:r>
      <w:r>
        <w:tab/>
      </w:r>
      <w:r>
        <w:rPr>
          <w:i/>
        </w:rPr>
        <w:t>Break</w:t>
      </w:r>
      <w:r>
        <w:tab/>
      </w:r>
    </w:p>
    <w:p w14:paraId="5449F049" w14:textId="77777777" w:rsidR="0000521A" w:rsidRDefault="0000521A" w:rsidP="0000521A">
      <w:pPr>
        <w:tabs>
          <w:tab w:val="left" w:pos="2880"/>
          <w:tab w:val="left" w:pos="7200"/>
        </w:tabs>
      </w:pPr>
    </w:p>
    <w:p w14:paraId="29D88A24" w14:textId="76A8B918" w:rsidR="0000521A" w:rsidRDefault="0000521A" w:rsidP="0000521A">
      <w:pPr>
        <w:tabs>
          <w:tab w:val="left" w:pos="2880"/>
          <w:tab w:val="left" w:pos="7200"/>
        </w:tabs>
      </w:pPr>
      <w:r>
        <w:t>10:40 – 11:00</w:t>
      </w:r>
      <w:r w:rsidRPr="00F84F91">
        <w:t xml:space="preserve"> </w:t>
      </w:r>
      <w:r>
        <w:tab/>
        <w:t>Magnetrons update</w:t>
      </w:r>
      <w:r>
        <w:tab/>
        <w:t>Jordan</w:t>
      </w:r>
    </w:p>
    <w:p w14:paraId="20ABF16F" w14:textId="1C4E3B80" w:rsidR="00351CE9" w:rsidRDefault="00351CE9" w:rsidP="00351CE9">
      <w:pPr>
        <w:tabs>
          <w:tab w:val="left" w:pos="2880"/>
          <w:tab w:val="left" w:pos="7200"/>
        </w:tabs>
      </w:pPr>
      <w:r>
        <w:t>11:</w:t>
      </w:r>
      <w:r w:rsidR="0000521A">
        <w:t>0</w:t>
      </w:r>
      <w:r>
        <w:t>0 – 11:</w:t>
      </w:r>
      <w:r w:rsidR="0000521A">
        <w:t>2</w:t>
      </w:r>
      <w:r>
        <w:t>0</w:t>
      </w:r>
      <w:r w:rsidRPr="00F84F91">
        <w:t xml:space="preserve"> </w:t>
      </w:r>
      <w:r>
        <w:tab/>
      </w:r>
      <w:r w:rsidR="009523A4">
        <w:t>Conduction cooled single-cell SRF CM</w:t>
      </w:r>
      <w:r w:rsidR="009523A4">
        <w:tab/>
      </w:r>
      <w:r w:rsidR="00322F6E">
        <w:t>Ciovati</w:t>
      </w:r>
    </w:p>
    <w:p w14:paraId="66F0399D" w14:textId="743AE2EE" w:rsidR="00351CE9" w:rsidRDefault="00351CE9" w:rsidP="00351CE9">
      <w:pPr>
        <w:tabs>
          <w:tab w:val="left" w:pos="2880"/>
          <w:tab w:val="left" w:pos="7200"/>
        </w:tabs>
      </w:pPr>
      <w:r>
        <w:t>1</w:t>
      </w:r>
      <w:r w:rsidR="00322F6E">
        <w:t>1</w:t>
      </w:r>
      <w:r>
        <w:t>:</w:t>
      </w:r>
      <w:r w:rsidR="0000521A">
        <w:t>2</w:t>
      </w:r>
      <w:r>
        <w:t>0 – 1</w:t>
      </w:r>
      <w:r w:rsidR="0000521A">
        <w:t>1</w:t>
      </w:r>
      <w:r>
        <w:t>:</w:t>
      </w:r>
      <w:r w:rsidR="0000521A">
        <w:t>4</w:t>
      </w:r>
      <w:r>
        <w:t>0</w:t>
      </w:r>
      <w:r w:rsidRPr="00F84F91">
        <w:t xml:space="preserve"> </w:t>
      </w:r>
      <w:r>
        <w:tab/>
      </w:r>
      <w:r w:rsidR="009523A4">
        <w:t xml:space="preserve">Multi-cell conduction-cooled </w:t>
      </w:r>
      <w:r w:rsidR="00322F6E">
        <w:t xml:space="preserve">SRF </w:t>
      </w:r>
      <w:r w:rsidR="009523A4">
        <w:t>CM</w:t>
      </w:r>
      <w:r>
        <w:tab/>
      </w:r>
      <w:r w:rsidR="009523A4">
        <w:t>V</w:t>
      </w:r>
      <w:r w:rsidR="00322F6E">
        <w:t>ennekate</w:t>
      </w:r>
    </w:p>
    <w:p w14:paraId="0B11E2F2" w14:textId="3CC70DFF" w:rsidR="0000521A" w:rsidRDefault="0000521A" w:rsidP="0000521A">
      <w:pPr>
        <w:tabs>
          <w:tab w:val="left" w:pos="2880"/>
          <w:tab w:val="left" w:pos="7200"/>
        </w:tabs>
        <w:rPr>
          <w:color w:val="000000" w:themeColor="text1"/>
        </w:rPr>
      </w:pPr>
      <w:r>
        <w:t>11:40 – 12:00</w:t>
      </w:r>
      <w:r w:rsidRPr="00F84F91">
        <w:t xml:space="preserve"> </w:t>
      </w:r>
      <w:r>
        <w:tab/>
        <w:t>SRF Collaborations (Quantum, thin films, PERLE)</w:t>
      </w:r>
      <w:r w:rsidRPr="00BD12CD">
        <w:rPr>
          <w:color w:val="000000" w:themeColor="text1"/>
        </w:rPr>
        <w:tab/>
      </w:r>
      <w:r>
        <w:rPr>
          <w:color w:val="000000" w:themeColor="text1"/>
        </w:rPr>
        <w:t>Valente</w:t>
      </w:r>
    </w:p>
    <w:p w14:paraId="07DCD2EE" w14:textId="5DF3DCFC" w:rsidR="00322F6E" w:rsidRDefault="00322F6E" w:rsidP="0022381F">
      <w:pPr>
        <w:tabs>
          <w:tab w:val="left" w:pos="2880"/>
          <w:tab w:val="left" w:pos="7200"/>
        </w:tabs>
      </w:pPr>
    </w:p>
    <w:p w14:paraId="003AAEC6" w14:textId="6718BBF5" w:rsidR="00322F6E" w:rsidRDefault="00322F6E" w:rsidP="00322F6E">
      <w:pPr>
        <w:tabs>
          <w:tab w:val="left" w:pos="2880"/>
          <w:tab w:val="left" w:pos="7200"/>
        </w:tabs>
      </w:pPr>
      <w:r>
        <w:t>12:00 – 13:00</w:t>
      </w:r>
      <w:r w:rsidRPr="00F84F91">
        <w:t xml:space="preserve"> </w:t>
      </w:r>
      <w:r>
        <w:tab/>
      </w:r>
      <w:r w:rsidRPr="006D6E06">
        <w:rPr>
          <w:i/>
        </w:rPr>
        <w:t>Lunch Break</w:t>
      </w:r>
      <w:r>
        <w:tab/>
      </w:r>
    </w:p>
    <w:p w14:paraId="6F7199B8" w14:textId="77777777" w:rsidR="00322F6E" w:rsidRDefault="00322F6E" w:rsidP="0022381F">
      <w:pPr>
        <w:tabs>
          <w:tab w:val="left" w:pos="2880"/>
          <w:tab w:val="left" w:pos="7200"/>
        </w:tabs>
      </w:pPr>
    </w:p>
    <w:p w14:paraId="04C3E265" w14:textId="4BD82B1B" w:rsidR="00C32C4B" w:rsidRPr="002D77B8" w:rsidRDefault="0000521A" w:rsidP="0000521A">
      <w:pPr>
        <w:tabs>
          <w:tab w:val="left" w:pos="2880"/>
          <w:tab w:val="left" w:pos="7200"/>
        </w:tabs>
        <w:ind w:left="2880" w:hanging="2880"/>
        <w:rPr>
          <w:color w:val="000000" w:themeColor="text1"/>
        </w:rPr>
      </w:pPr>
      <w:r>
        <w:t>13:00 – 13:20</w:t>
      </w:r>
      <w:r w:rsidR="00C32C4B">
        <w:rPr>
          <w:color w:val="000000" w:themeColor="text1"/>
        </w:rPr>
        <w:tab/>
      </w:r>
      <w:r w:rsidR="000058CC" w:rsidRPr="00E36009">
        <w:rPr>
          <w:color w:val="000000" w:themeColor="text1"/>
          <w:highlight w:val="yellow"/>
        </w:rPr>
        <w:t xml:space="preserve">High power target for </w:t>
      </w:r>
      <w:r w:rsidR="00C50162" w:rsidRPr="00E36009">
        <w:rPr>
          <w:color w:val="000000" w:themeColor="text1"/>
          <w:highlight w:val="yellow"/>
        </w:rPr>
        <w:t>e+</w:t>
      </w:r>
      <w:r w:rsidR="000058CC" w:rsidRPr="00E36009">
        <w:rPr>
          <w:color w:val="000000" w:themeColor="text1"/>
          <w:highlight w:val="yellow"/>
        </w:rPr>
        <w:t xml:space="preserve"> </w:t>
      </w:r>
      <w:r w:rsidR="00C50162" w:rsidRPr="00E36009">
        <w:rPr>
          <w:color w:val="000000" w:themeColor="text1"/>
          <w:highlight w:val="yellow"/>
        </w:rPr>
        <w:t>LERF concept</w:t>
      </w:r>
      <w:r w:rsidRPr="00E36009">
        <w:rPr>
          <w:color w:val="000000" w:themeColor="text1"/>
          <w:highlight w:val="yellow"/>
        </w:rPr>
        <w:tab/>
        <w:t>Ushakov</w:t>
      </w:r>
    </w:p>
    <w:p w14:paraId="25E56E64" w14:textId="0CA4D9CD" w:rsidR="00C32C4B" w:rsidRPr="002D77B8" w:rsidRDefault="0000521A" w:rsidP="0022381F">
      <w:pPr>
        <w:tabs>
          <w:tab w:val="left" w:pos="2880"/>
          <w:tab w:val="left" w:pos="7200"/>
        </w:tabs>
        <w:rPr>
          <w:color w:val="000000" w:themeColor="text1"/>
        </w:rPr>
      </w:pPr>
      <w:r w:rsidRPr="002D77B8">
        <w:rPr>
          <w:color w:val="000000" w:themeColor="text1"/>
        </w:rPr>
        <w:t>13:20 – 13:40</w:t>
      </w:r>
      <w:r w:rsidR="00C32C4B" w:rsidRPr="002D77B8">
        <w:rPr>
          <w:color w:val="000000" w:themeColor="text1"/>
        </w:rPr>
        <w:tab/>
      </w:r>
      <w:r w:rsidR="00C32C4B" w:rsidRPr="00E36009">
        <w:rPr>
          <w:color w:val="000000" w:themeColor="text1"/>
          <w:highlight w:val="yellow"/>
        </w:rPr>
        <w:t xml:space="preserve">Positron collection </w:t>
      </w:r>
      <w:r w:rsidR="00DA79AB" w:rsidRPr="00E36009">
        <w:rPr>
          <w:color w:val="000000" w:themeColor="text1"/>
          <w:highlight w:val="yellow"/>
        </w:rPr>
        <w:t xml:space="preserve">scheme </w:t>
      </w:r>
      <w:r w:rsidR="00C32C4B" w:rsidRPr="00E36009">
        <w:rPr>
          <w:color w:val="000000" w:themeColor="text1"/>
          <w:highlight w:val="yellow"/>
        </w:rPr>
        <w:t>for C</w:t>
      </w:r>
      <w:r w:rsidR="00DA79AB" w:rsidRPr="00E36009">
        <w:rPr>
          <w:color w:val="000000" w:themeColor="text1"/>
          <w:highlight w:val="yellow"/>
        </w:rPr>
        <w:t>e+</w:t>
      </w:r>
      <w:r w:rsidR="00C32C4B" w:rsidRPr="00E36009">
        <w:rPr>
          <w:color w:val="000000" w:themeColor="text1"/>
          <w:highlight w:val="yellow"/>
        </w:rPr>
        <w:t xml:space="preserve">BAF </w:t>
      </w:r>
      <w:r w:rsidR="00C50162" w:rsidRPr="00E36009">
        <w:rPr>
          <w:color w:val="000000" w:themeColor="text1"/>
          <w:highlight w:val="yellow"/>
        </w:rPr>
        <w:tab/>
      </w:r>
      <w:r w:rsidRPr="00E36009">
        <w:rPr>
          <w:color w:val="000000" w:themeColor="text1"/>
          <w:highlight w:val="yellow"/>
        </w:rPr>
        <w:t>Habet</w:t>
      </w:r>
    </w:p>
    <w:p w14:paraId="1381D720" w14:textId="1F7B2D3D" w:rsidR="0022381F" w:rsidRPr="002D77B8" w:rsidRDefault="0022381F" w:rsidP="002B2B4B">
      <w:pPr>
        <w:tabs>
          <w:tab w:val="left" w:pos="2880"/>
          <w:tab w:val="left" w:pos="7200"/>
        </w:tabs>
        <w:rPr>
          <w:color w:val="000000" w:themeColor="text1"/>
        </w:rPr>
      </w:pPr>
      <w:r w:rsidRPr="002D77B8">
        <w:rPr>
          <w:color w:val="000000" w:themeColor="text1"/>
        </w:rPr>
        <w:t>13:</w:t>
      </w:r>
      <w:r w:rsidR="0000521A" w:rsidRPr="002D77B8">
        <w:rPr>
          <w:color w:val="000000" w:themeColor="text1"/>
        </w:rPr>
        <w:t>4</w:t>
      </w:r>
      <w:r w:rsidRPr="002D77B8">
        <w:rPr>
          <w:color w:val="000000" w:themeColor="text1"/>
        </w:rPr>
        <w:t>0 – 1</w:t>
      </w:r>
      <w:r w:rsidR="0000521A" w:rsidRPr="002D77B8">
        <w:rPr>
          <w:color w:val="000000" w:themeColor="text1"/>
        </w:rPr>
        <w:t>4</w:t>
      </w:r>
      <w:r w:rsidRPr="002D77B8">
        <w:rPr>
          <w:color w:val="000000" w:themeColor="text1"/>
        </w:rPr>
        <w:t>:</w:t>
      </w:r>
      <w:r w:rsidR="0000521A" w:rsidRPr="002D77B8">
        <w:rPr>
          <w:color w:val="000000" w:themeColor="text1"/>
        </w:rPr>
        <w:t>0</w:t>
      </w:r>
      <w:r w:rsidRPr="002D77B8">
        <w:rPr>
          <w:color w:val="000000" w:themeColor="text1"/>
        </w:rPr>
        <w:t xml:space="preserve">0 </w:t>
      </w:r>
      <w:r w:rsidR="003173B3" w:rsidRPr="002D77B8">
        <w:rPr>
          <w:color w:val="000000" w:themeColor="text1"/>
        </w:rPr>
        <w:t xml:space="preserve"> </w:t>
      </w:r>
      <w:r w:rsidR="003173B3" w:rsidRPr="002D77B8">
        <w:rPr>
          <w:color w:val="000000" w:themeColor="text1"/>
        </w:rPr>
        <w:tab/>
      </w:r>
      <w:r w:rsidR="00C32C4B" w:rsidRPr="00E36009">
        <w:rPr>
          <w:color w:val="000000" w:themeColor="text1"/>
          <w:highlight w:val="yellow"/>
        </w:rPr>
        <w:t>Fabrication of high polarization GaAs</w:t>
      </w:r>
      <w:r w:rsidR="003173B3" w:rsidRPr="00E36009">
        <w:rPr>
          <w:color w:val="000000" w:themeColor="text1"/>
          <w:highlight w:val="yellow"/>
        </w:rPr>
        <w:t xml:space="preserve">    </w:t>
      </w:r>
      <w:r w:rsidR="003173B3" w:rsidRPr="00E36009">
        <w:rPr>
          <w:color w:val="000000" w:themeColor="text1"/>
          <w:highlight w:val="yellow"/>
        </w:rPr>
        <w:tab/>
      </w:r>
      <w:r w:rsidR="0000521A" w:rsidRPr="00E36009">
        <w:rPr>
          <w:color w:val="000000" w:themeColor="text1"/>
          <w:highlight w:val="yellow"/>
        </w:rPr>
        <w:t>Stutzman</w:t>
      </w:r>
    </w:p>
    <w:p w14:paraId="35D0EEED" w14:textId="16C029F9" w:rsidR="002B2B4B" w:rsidRPr="002D77B8" w:rsidRDefault="0022381F" w:rsidP="0000521A">
      <w:pPr>
        <w:tabs>
          <w:tab w:val="left" w:pos="2880"/>
          <w:tab w:val="left" w:pos="7200"/>
        </w:tabs>
        <w:ind w:left="2880" w:hanging="2880"/>
        <w:rPr>
          <w:color w:val="000000" w:themeColor="text1"/>
        </w:rPr>
      </w:pPr>
      <w:r w:rsidRPr="002D77B8">
        <w:rPr>
          <w:color w:val="000000" w:themeColor="text1"/>
        </w:rPr>
        <w:t>1</w:t>
      </w:r>
      <w:r w:rsidR="0000521A" w:rsidRPr="002D77B8">
        <w:rPr>
          <w:color w:val="000000" w:themeColor="text1"/>
        </w:rPr>
        <w:t>4</w:t>
      </w:r>
      <w:r w:rsidR="002B2B4B" w:rsidRPr="002D77B8">
        <w:rPr>
          <w:color w:val="000000" w:themeColor="text1"/>
        </w:rPr>
        <w:t>:</w:t>
      </w:r>
      <w:r w:rsidR="0000521A" w:rsidRPr="002D77B8">
        <w:rPr>
          <w:color w:val="000000" w:themeColor="text1"/>
        </w:rPr>
        <w:t>0</w:t>
      </w:r>
      <w:r w:rsidR="006177D0" w:rsidRPr="002D77B8">
        <w:rPr>
          <w:color w:val="000000" w:themeColor="text1"/>
        </w:rPr>
        <w:t>0</w:t>
      </w:r>
      <w:r w:rsidR="002B2B4B" w:rsidRPr="002D77B8">
        <w:rPr>
          <w:color w:val="000000" w:themeColor="text1"/>
        </w:rPr>
        <w:t xml:space="preserve"> –</w:t>
      </w:r>
      <w:r w:rsidRPr="002D77B8">
        <w:rPr>
          <w:color w:val="000000" w:themeColor="text1"/>
        </w:rPr>
        <w:t xml:space="preserve"> 14</w:t>
      </w:r>
      <w:r w:rsidR="002B2B4B" w:rsidRPr="002D77B8">
        <w:rPr>
          <w:color w:val="000000" w:themeColor="text1"/>
        </w:rPr>
        <w:t>:</w:t>
      </w:r>
      <w:r w:rsidR="0000521A" w:rsidRPr="002D77B8">
        <w:rPr>
          <w:color w:val="000000" w:themeColor="text1"/>
        </w:rPr>
        <w:t>2</w:t>
      </w:r>
      <w:r w:rsidR="00D350FE" w:rsidRPr="002D77B8">
        <w:rPr>
          <w:color w:val="000000" w:themeColor="text1"/>
        </w:rPr>
        <w:t>0</w:t>
      </w:r>
      <w:r w:rsidR="002B2B4B" w:rsidRPr="002D77B8">
        <w:rPr>
          <w:color w:val="000000" w:themeColor="text1"/>
        </w:rPr>
        <w:t xml:space="preserve"> </w:t>
      </w:r>
      <w:r w:rsidR="002B2B4B" w:rsidRPr="002D77B8">
        <w:rPr>
          <w:color w:val="000000" w:themeColor="text1"/>
        </w:rPr>
        <w:tab/>
      </w:r>
      <w:r w:rsidR="00DA79AB" w:rsidRPr="00E36009">
        <w:rPr>
          <w:color w:val="000000" w:themeColor="text1"/>
          <w:highlight w:val="yellow"/>
        </w:rPr>
        <w:t>Reaching</w:t>
      </w:r>
      <w:r w:rsidR="00C32C4B" w:rsidRPr="00E36009">
        <w:rPr>
          <w:color w:val="000000" w:themeColor="text1"/>
          <w:highlight w:val="yellow"/>
        </w:rPr>
        <w:t xml:space="preserve"> lower pressure</w:t>
      </w:r>
      <w:r w:rsidR="00493BB2" w:rsidRPr="00E36009">
        <w:rPr>
          <w:color w:val="000000" w:themeColor="text1"/>
          <w:highlight w:val="yellow"/>
        </w:rPr>
        <w:t xml:space="preserve"> </w:t>
      </w:r>
      <w:r w:rsidR="00C50162" w:rsidRPr="00E36009">
        <w:rPr>
          <w:color w:val="000000" w:themeColor="text1"/>
          <w:highlight w:val="yellow"/>
        </w:rPr>
        <w:t>in photoguns</w:t>
      </w:r>
      <w:r w:rsidR="0000521A" w:rsidRPr="00E36009">
        <w:rPr>
          <w:color w:val="000000" w:themeColor="text1"/>
          <w:highlight w:val="yellow"/>
        </w:rPr>
        <w:t xml:space="preserve"> </w:t>
      </w:r>
      <w:r w:rsidR="0000521A" w:rsidRPr="00E36009">
        <w:rPr>
          <w:color w:val="000000" w:themeColor="text1"/>
          <w:highlight w:val="yellow"/>
        </w:rPr>
        <w:tab/>
      </w:r>
      <w:r w:rsidR="00DA79AB" w:rsidRPr="00E36009">
        <w:rPr>
          <w:color w:val="000000" w:themeColor="text1"/>
          <w:highlight w:val="yellow"/>
        </w:rPr>
        <w:t>Mamun</w:t>
      </w:r>
    </w:p>
    <w:p w14:paraId="12D9C9F0" w14:textId="47171344" w:rsidR="007370C6" w:rsidRPr="002D77B8" w:rsidRDefault="0022381F" w:rsidP="007370C6">
      <w:pPr>
        <w:tabs>
          <w:tab w:val="left" w:pos="2880"/>
          <w:tab w:val="left" w:pos="7200"/>
        </w:tabs>
        <w:rPr>
          <w:color w:val="000000" w:themeColor="text1"/>
          <w:highlight w:val="yellow"/>
        </w:rPr>
      </w:pPr>
      <w:r w:rsidRPr="002D77B8">
        <w:rPr>
          <w:color w:val="000000" w:themeColor="text1"/>
        </w:rPr>
        <w:t>14</w:t>
      </w:r>
      <w:r w:rsidR="007370C6" w:rsidRPr="002D77B8">
        <w:rPr>
          <w:color w:val="000000" w:themeColor="text1"/>
        </w:rPr>
        <w:t>:</w:t>
      </w:r>
      <w:r w:rsidR="0000521A" w:rsidRPr="002D77B8">
        <w:rPr>
          <w:color w:val="000000" w:themeColor="text1"/>
        </w:rPr>
        <w:t>2</w:t>
      </w:r>
      <w:r w:rsidR="00D350FE" w:rsidRPr="002D77B8">
        <w:rPr>
          <w:color w:val="000000" w:themeColor="text1"/>
        </w:rPr>
        <w:t>0</w:t>
      </w:r>
      <w:r w:rsidR="003814CD" w:rsidRPr="002D77B8">
        <w:rPr>
          <w:color w:val="000000" w:themeColor="text1"/>
        </w:rPr>
        <w:t xml:space="preserve"> </w:t>
      </w:r>
      <w:r w:rsidR="007370C6" w:rsidRPr="002D77B8">
        <w:rPr>
          <w:color w:val="000000" w:themeColor="text1"/>
        </w:rPr>
        <w:t xml:space="preserve">– </w:t>
      </w:r>
      <w:r w:rsidRPr="002D77B8">
        <w:rPr>
          <w:color w:val="000000" w:themeColor="text1"/>
        </w:rPr>
        <w:t>14</w:t>
      </w:r>
      <w:r w:rsidR="007370C6" w:rsidRPr="002D77B8">
        <w:rPr>
          <w:color w:val="000000" w:themeColor="text1"/>
        </w:rPr>
        <w:t>:</w:t>
      </w:r>
      <w:r w:rsidR="0000521A" w:rsidRPr="002D77B8">
        <w:rPr>
          <w:color w:val="000000" w:themeColor="text1"/>
        </w:rPr>
        <w:t>4</w:t>
      </w:r>
      <w:r w:rsidR="00D350FE" w:rsidRPr="002D77B8">
        <w:rPr>
          <w:color w:val="000000" w:themeColor="text1"/>
        </w:rPr>
        <w:t>0</w:t>
      </w:r>
      <w:r w:rsidR="007370C6" w:rsidRPr="002D77B8">
        <w:rPr>
          <w:color w:val="000000" w:themeColor="text1"/>
        </w:rPr>
        <w:t xml:space="preserve"> </w:t>
      </w:r>
      <w:r w:rsidR="007370C6" w:rsidRPr="002D77B8">
        <w:rPr>
          <w:color w:val="000000" w:themeColor="text1"/>
        </w:rPr>
        <w:tab/>
      </w:r>
      <w:r w:rsidR="004E69F8" w:rsidRPr="002D77B8">
        <w:rPr>
          <w:color w:val="000000" w:themeColor="text1"/>
        </w:rPr>
        <w:t>JLAB/CEBAF</w:t>
      </w:r>
      <w:r w:rsidR="00493BB2" w:rsidRPr="002D77B8">
        <w:rPr>
          <w:color w:val="000000" w:themeColor="text1"/>
        </w:rPr>
        <w:t xml:space="preserve"> </w:t>
      </w:r>
      <w:r w:rsidR="004E69F8" w:rsidRPr="002D77B8">
        <w:rPr>
          <w:color w:val="000000" w:themeColor="text1"/>
        </w:rPr>
        <w:t>AI/</w:t>
      </w:r>
      <w:r w:rsidR="00493BB2" w:rsidRPr="002D77B8">
        <w:rPr>
          <w:color w:val="000000" w:themeColor="text1"/>
        </w:rPr>
        <w:t xml:space="preserve">ML </w:t>
      </w:r>
      <w:r w:rsidR="002B7EC7" w:rsidRPr="002D77B8">
        <w:rPr>
          <w:color w:val="000000" w:themeColor="text1"/>
        </w:rPr>
        <w:t>overview</w:t>
      </w:r>
      <w:r w:rsidR="004F6CC6" w:rsidRPr="002D77B8">
        <w:rPr>
          <w:color w:val="000000" w:themeColor="text1"/>
        </w:rPr>
        <w:t xml:space="preserve"> </w:t>
      </w:r>
      <w:r w:rsidR="003814CD" w:rsidRPr="002D77B8">
        <w:rPr>
          <w:color w:val="000000" w:themeColor="text1"/>
        </w:rPr>
        <w:t xml:space="preserve"> </w:t>
      </w:r>
      <w:r w:rsidR="007370C6" w:rsidRPr="002D77B8">
        <w:rPr>
          <w:color w:val="000000" w:themeColor="text1"/>
        </w:rPr>
        <w:tab/>
      </w:r>
      <w:r w:rsidR="00493BB2" w:rsidRPr="002D77B8">
        <w:rPr>
          <w:color w:val="000000" w:themeColor="text1"/>
        </w:rPr>
        <w:t>Tennant</w:t>
      </w:r>
      <w:r w:rsidR="00F741C9" w:rsidRPr="002D77B8">
        <w:rPr>
          <w:color w:val="000000" w:themeColor="text1"/>
        </w:rPr>
        <w:t xml:space="preserve"> </w:t>
      </w:r>
    </w:p>
    <w:p w14:paraId="41BBE6B5" w14:textId="550C3463" w:rsidR="003814CD" w:rsidRPr="002D77B8" w:rsidRDefault="0022381F" w:rsidP="003814CD">
      <w:pPr>
        <w:tabs>
          <w:tab w:val="left" w:pos="2880"/>
          <w:tab w:val="left" w:pos="7200"/>
        </w:tabs>
        <w:rPr>
          <w:color w:val="000000" w:themeColor="text1"/>
        </w:rPr>
      </w:pPr>
      <w:r w:rsidRPr="002D77B8">
        <w:rPr>
          <w:color w:val="000000" w:themeColor="text1"/>
        </w:rPr>
        <w:t>14</w:t>
      </w:r>
      <w:r w:rsidR="00017A4F" w:rsidRPr="002D77B8">
        <w:rPr>
          <w:color w:val="000000" w:themeColor="text1"/>
        </w:rPr>
        <w:t>:</w:t>
      </w:r>
      <w:r w:rsidR="0000521A" w:rsidRPr="002D77B8">
        <w:rPr>
          <w:color w:val="000000" w:themeColor="text1"/>
        </w:rPr>
        <w:t>4</w:t>
      </w:r>
      <w:r w:rsidR="00D350FE" w:rsidRPr="002D77B8">
        <w:rPr>
          <w:color w:val="000000" w:themeColor="text1"/>
        </w:rPr>
        <w:t>0</w:t>
      </w:r>
      <w:r w:rsidR="00493BB2" w:rsidRPr="002D77B8">
        <w:rPr>
          <w:color w:val="000000" w:themeColor="text1"/>
        </w:rPr>
        <w:t xml:space="preserve"> – </w:t>
      </w:r>
      <w:r w:rsidRPr="002D77B8">
        <w:rPr>
          <w:color w:val="000000" w:themeColor="text1"/>
        </w:rPr>
        <w:t>1</w:t>
      </w:r>
      <w:r w:rsidR="0000521A" w:rsidRPr="002D77B8">
        <w:rPr>
          <w:color w:val="000000" w:themeColor="text1"/>
        </w:rPr>
        <w:t>5</w:t>
      </w:r>
      <w:r w:rsidR="003814CD" w:rsidRPr="002D77B8">
        <w:rPr>
          <w:color w:val="000000" w:themeColor="text1"/>
        </w:rPr>
        <w:t>:</w:t>
      </w:r>
      <w:r w:rsidR="0000521A" w:rsidRPr="002D77B8">
        <w:rPr>
          <w:color w:val="000000" w:themeColor="text1"/>
        </w:rPr>
        <w:t>0</w:t>
      </w:r>
      <w:r w:rsidR="00D350FE" w:rsidRPr="002D77B8">
        <w:rPr>
          <w:color w:val="000000" w:themeColor="text1"/>
        </w:rPr>
        <w:t>0</w:t>
      </w:r>
      <w:r w:rsidR="003814CD" w:rsidRPr="002D77B8">
        <w:rPr>
          <w:color w:val="000000" w:themeColor="text1"/>
        </w:rPr>
        <w:t xml:space="preserve"> </w:t>
      </w:r>
      <w:r w:rsidR="003814CD" w:rsidRPr="002D77B8">
        <w:rPr>
          <w:color w:val="000000" w:themeColor="text1"/>
        </w:rPr>
        <w:tab/>
      </w:r>
      <w:r w:rsidR="002B4F7F" w:rsidRPr="002D77B8">
        <w:rPr>
          <w:color w:val="000000" w:themeColor="text1"/>
        </w:rPr>
        <w:t xml:space="preserve">ML CEBAF </w:t>
      </w:r>
      <w:r w:rsidR="00D14DAD" w:rsidRPr="002D77B8">
        <w:rPr>
          <w:color w:val="000000" w:themeColor="text1"/>
        </w:rPr>
        <w:t>efforts</w:t>
      </w:r>
      <w:r w:rsidR="002B4F7F" w:rsidRPr="002D77B8">
        <w:rPr>
          <w:color w:val="000000" w:themeColor="text1"/>
        </w:rPr>
        <w:tab/>
      </w:r>
      <w:r w:rsidR="00DA79AB" w:rsidRPr="002D77B8">
        <w:rPr>
          <w:color w:val="000000" w:themeColor="text1"/>
        </w:rPr>
        <w:t>Turner</w:t>
      </w:r>
      <w:r w:rsidR="00DB3A5D" w:rsidRPr="002D77B8">
        <w:rPr>
          <w:color w:val="000000" w:themeColor="text1"/>
        </w:rPr>
        <w:t xml:space="preserve"> </w:t>
      </w:r>
    </w:p>
    <w:p w14:paraId="1F80C013" w14:textId="77777777" w:rsidR="006177D0" w:rsidRDefault="006177D0" w:rsidP="003814CD">
      <w:pPr>
        <w:tabs>
          <w:tab w:val="left" w:pos="2880"/>
          <w:tab w:val="left" w:pos="7200"/>
        </w:tabs>
      </w:pPr>
    </w:p>
    <w:p w14:paraId="3FDF21B5" w14:textId="4846C497" w:rsidR="00545FC0" w:rsidRDefault="0022381F" w:rsidP="00545FC0">
      <w:pPr>
        <w:tabs>
          <w:tab w:val="left" w:pos="2880"/>
          <w:tab w:val="left" w:pos="7200"/>
        </w:tabs>
      </w:pPr>
      <w:r>
        <w:t>1</w:t>
      </w:r>
      <w:r w:rsidR="0000521A">
        <w:t>5</w:t>
      </w:r>
      <w:r w:rsidR="00545FC0">
        <w:t>:</w:t>
      </w:r>
      <w:r w:rsidR="0000521A">
        <w:t>0</w:t>
      </w:r>
      <w:r w:rsidR="00545FC0">
        <w:t xml:space="preserve">0 – </w:t>
      </w:r>
      <w:r>
        <w:t>1</w:t>
      </w:r>
      <w:r w:rsidR="00BA2B4D">
        <w:t>5</w:t>
      </w:r>
      <w:r w:rsidR="00545FC0">
        <w:t>:</w:t>
      </w:r>
      <w:r w:rsidR="0000521A">
        <w:t>2</w:t>
      </w:r>
      <w:r w:rsidR="00D350FE">
        <w:t>0</w:t>
      </w:r>
      <w:r w:rsidR="00545FC0" w:rsidRPr="00F84F91">
        <w:t xml:space="preserve">  </w:t>
      </w:r>
      <w:r w:rsidR="00545FC0">
        <w:tab/>
      </w:r>
      <w:r w:rsidR="00F9198E" w:rsidRPr="00F9198E">
        <w:rPr>
          <w:i/>
        </w:rPr>
        <w:t>B</w:t>
      </w:r>
      <w:r w:rsidR="00545FC0">
        <w:rPr>
          <w:i/>
        </w:rPr>
        <w:t>reak</w:t>
      </w:r>
      <w:r w:rsidR="00545FC0">
        <w:tab/>
      </w:r>
    </w:p>
    <w:p w14:paraId="0C4B4D3F" w14:textId="77777777" w:rsidR="00545FC0" w:rsidRDefault="00545FC0" w:rsidP="008867F2">
      <w:pPr>
        <w:tabs>
          <w:tab w:val="left" w:pos="2880"/>
          <w:tab w:val="left" w:pos="7200"/>
        </w:tabs>
        <w:rPr>
          <w:b/>
        </w:rPr>
      </w:pPr>
    </w:p>
    <w:p w14:paraId="359F0C29" w14:textId="0D478879" w:rsidR="008867F2" w:rsidRPr="00F84F91" w:rsidRDefault="008867F2" w:rsidP="008867F2">
      <w:pPr>
        <w:tabs>
          <w:tab w:val="left" w:pos="2880"/>
          <w:tab w:val="left" w:pos="7200"/>
        </w:tabs>
        <w:rPr>
          <w:b/>
        </w:rPr>
      </w:pPr>
      <w:r>
        <w:rPr>
          <w:b/>
        </w:rPr>
        <w:t>Educational and Industrial Outreach</w:t>
      </w:r>
    </w:p>
    <w:p w14:paraId="230FF10C" w14:textId="77777777" w:rsidR="008867F2" w:rsidRDefault="008867F2" w:rsidP="00937806">
      <w:pPr>
        <w:tabs>
          <w:tab w:val="left" w:pos="2880"/>
          <w:tab w:val="left" w:pos="7200"/>
        </w:tabs>
      </w:pPr>
    </w:p>
    <w:p w14:paraId="6DBDA553" w14:textId="700A53EE" w:rsidR="00937806" w:rsidRDefault="00937806" w:rsidP="00937806">
      <w:pPr>
        <w:tabs>
          <w:tab w:val="left" w:pos="2880"/>
          <w:tab w:val="left" w:pos="7200"/>
        </w:tabs>
      </w:pPr>
      <w:r>
        <w:t xml:space="preserve"> </w:t>
      </w:r>
      <w:r w:rsidR="00BA2B4D">
        <w:t>15</w:t>
      </w:r>
      <w:r>
        <w:t>:</w:t>
      </w:r>
      <w:r w:rsidR="0000521A">
        <w:t>2</w:t>
      </w:r>
      <w:r>
        <w:t xml:space="preserve">0 – </w:t>
      </w:r>
      <w:r w:rsidR="00BA2B4D">
        <w:t>15</w:t>
      </w:r>
      <w:r>
        <w:t>:</w:t>
      </w:r>
      <w:r w:rsidR="0000521A">
        <w:t>4</w:t>
      </w:r>
      <w:r>
        <w:t>0</w:t>
      </w:r>
      <w:r w:rsidRPr="00F84F91">
        <w:t xml:space="preserve"> </w:t>
      </w:r>
      <w:r>
        <w:tab/>
        <w:t xml:space="preserve">Education </w:t>
      </w:r>
      <w:r w:rsidR="0098508B">
        <w:t>updates</w:t>
      </w:r>
      <w:r w:rsidR="00BD12CD">
        <w:t xml:space="preserve"> &amp; VITA</w:t>
      </w:r>
      <w:r>
        <w:tab/>
        <w:t>Kraf</w:t>
      </w:r>
      <w:r w:rsidR="00175630">
        <w:t>f</w:t>
      </w:r>
      <w:r>
        <w:t>t</w:t>
      </w:r>
    </w:p>
    <w:p w14:paraId="7F9909DB" w14:textId="7BB0D6B1" w:rsidR="00937806" w:rsidRDefault="00937806" w:rsidP="00937806">
      <w:pPr>
        <w:tabs>
          <w:tab w:val="left" w:pos="2880"/>
          <w:tab w:val="left" w:pos="7200"/>
        </w:tabs>
      </w:pPr>
      <w:r>
        <w:t xml:space="preserve"> </w:t>
      </w:r>
      <w:r w:rsidR="00BA2B4D">
        <w:t>15</w:t>
      </w:r>
      <w:r>
        <w:t>:</w:t>
      </w:r>
      <w:r w:rsidR="0000521A">
        <w:t>4</w:t>
      </w:r>
      <w:r>
        <w:t xml:space="preserve">0 – </w:t>
      </w:r>
      <w:r w:rsidR="00BA2B4D">
        <w:t>1</w:t>
      </w:r>
      <w:r w:rsidR="0000521A">
        <w:t>6</w:t>
      </w:r>
      <w:r>
        <w:t>:</w:t>
      </w:r>
      <w:r w:rsidR="0000521A">
        <w:t>0</w:t>
      </w:r>
      <w:r>
        <w:t>0</w:t>
      </w:r>
      <w:r w:rsidRPr="00F84F91">
        <w:t xml:space="preserve"> </w:t>
      </w:r>
      <w:r>
        <w:tab/>
        <w:t>SBIR overview</w:t>
      </w:r>
      <w:r>
        <w:tab/>
        <w:t>Spata</w:t>
      </w:r>
    </w:p>
    <w:p w14:paraId="021EEA9F" w14:textId="3DC7E7B9" w:rsidR="00937806" w:rsidRDefault="00937806" w:rsidP="00017A4F">
      <w:pPr>
        <w:tabs>
          <w:tab w:val="left" w:pos="2880"/>
          <w:tab w:val="left" w:pos="7200"/>
        </w:tabs>
      </w:pPr>
    </w:p>
    <w:p w14:paraId="69B04EE5" w14:textId="77777777" w:rsidR="008867F2" w:rsidRDefault="008867F2" w:rsidP="00017A4F">
      <w:pPr>
        <w:tabs>
          <w:tab w:val="left" w:pos="2880"/>
          <w:tab w:val="left" w:pos="7200"/>
        </w:tabs>
      </w:pPr>
    </w:p>
    <w:p w14:paraId="0887034C" w14:textId="1AC5690E" w:rsidR="006D6E06" w:rsidRDefault="006D6E06" w:rsidP="006D6E06">
      <w:pPr>
        <w:tabs>
          <w:tab w:val="left" w:pos="2880"/>
          <w:tab w:val="left" w:pos="7200"/>
        </w:tabs>
      </w:pPr>
      <w:r>
        <w:t xml:space="preserve"> </w:t>
      </w:r>
      <w:r w:rsidR="00BA2B4D">
        <w:t>1</w:t>
      </w:r>
      <w:r w:rsidR="0000521A">
        <w:t>6</w:t>
      </w:r>
      <w:r>
        <w:t>:</w:t>
      </w:r>
      <w:r w:rsidR="0000521A">
        <w:t>0</w:t>
      </w:r>
      <w:r w:rsidR="00D350FE">
        <w:t>0</w:t>
      </w:r>
      <w:r w:rsidR="00D9389D">
        <w:t xml:space="preserve"> –</w:t>
      </w:r>
      <w:r>
        <w:t xml:space="preserve"> </w:t>
      </w:r>
      <w:r w:rsidR="00DE351D">
        <w:t>17:00</w:t>
      </w:r>
      <w:r>
        <w:t xml:space="preserve"> </w:t>
      </w:r>
      <w:r>
        <w:tab/>
      </w:r>
      <w:r w:rsidR="003814CD" w:rsidRPr="003A5CDA">
        <w:rPr>
          <w:i/>
        </w:rPr>
        <w:t>Executive Session and Report Writing</w:t>
      </w:r>
      <w:r>
        <w:tab/>
      </w:r>
    </w:p>
    <w:p w14:paraId="3E963414" w14:textId="77777777" w:rsidR="003814CD" w:rsidRDefault="003814CD" w:rsidP="003814CD"/>
    <w:p w14:paraId="49C7ED8A" w14:textId="77777777" w:rsidR="002B2B4B" w:rsidRDefault="002B2B4B" w:rsidP="003814CD">
      <w:pPr>
        <w:rPr>
          <w:b/>
        </w:rPr>
      </w:pPr>
    </w:p>
    <w:p w14:paraId="4D9288A7" w14:textId="163FA685" w:rsidR="002B2B4B" w:rsidRDefault="002B2B4B" w:rsidP="003814CD">
      <w:pPr>
        <w:rPr>
          <w:b/>
        </w:rPr>
      </w:pPr>
    </w:p>
    <w:p w14:paraId="22E3F94F" w14:textId="20F9B233" w:rsidR="00927811" w:rsidRDefault="00927811" w:rsidP="003814CD">
      <w:pPr>
        <w:rPr>
          <w:b/>
        </w:rPr>
      </w:pPr>
    </w:p>
    <w:p w14:paraId="263621D9" w14:textId="05BD5B13" w:rsidR="002D77B8" w:rsidRDefault="002D77B8" w:rsidP="003814CD">
      <w:pPr>
        <w:rPr>
          <w:b/>
        </w:rPr>
      </w:pPr>
    </w:p>
    <w:p w14:paraId="4C5BA831" w14:textId="735033CB" w:rsidR="002D77B8" w:rsidRDefault="002D77B8" w:rsidP="003814CD">
      <w:pPr>
        <w:rPr>
          <w:b/>
        </w:rPr>
      </w:pPr>
    </w:p>
    <w:p w14:paraId="66DFE456" w14:textId="77777777" w:rsidR="002D77B8" w:rsidRDefault="002D77B8" w:rsidP="003814CD">
      <w:pPr>
        <w:rPr>
          <w:b/>
        </w:rPr>
      </w:pPr>
    </w:p>
    <w:p w14:paraId="17383A61" w14:textId="0652F782" w:rsidR="00927811" w:rsidRDefault="00927811" w:rsidP="003814CD">
      <w:pPr>
        <w:rPr>
          <w:b/>
        </w:rPr>
      </w:pPr>
    </w:p>
    <w:p w14:paraId="37EDEA27" w14:textId="3D3CAF49" w:rsidR="00493BB2" w:rsidRDefault="00493BB2" w:rsidP="003814CD">
      <w:pPr>
        <w:rPr>
          <w:b/>
        </w:rPr>
      </w:pPr>
    </w:p>
    <w:p w14:paraId="5C1D6A8B" w14:textId="6F8D4D54" w:rsidR="00493BB2" w:rsidRDefault="00493BB2" w:rsidP="003814CD">
      <w:pPr>
        <w:rPr>
          <w:b/>
        </w:rPr>
      </w:pPr>
    </w:p>
    <w:p w14:paraId="22E81390" w14:textId="77777777" w:rsidR="00DE351D" w:rsidRDefault="00DE351D" w:rsidP="00DE351D">
      <w:pPr>
        <w:jc w:val="center"/>
      </w:pPr>
      <w:r>
        <w:t>Accelerator Advisory Committee Agenda</w:t>
      </w:r>
    </w:p>
    <w:p w14:paraId="3C433CCD" w14:textId="0EE76531" w:rsidR="00DE351D" w:rsidRDefault="00EA546B" w:rsidP="00DE351D">
      <w:pPr>
        <w:jc w:val="center"/>
      </w:pPr>
      <w:r>
        <w:t>March</w:t>
      </w:r>
      <w:r w:rsidR="00DE351D">
        <w:t xml:space="preserve"> </w:t>
      </w:r>
      <w:r>
        <w:t>8</w:t>
      </w:r>
      <w:r w:rsidR="00DE351D">
        <w:t>-</w:t>
      </w:r>
      <w:r>
        <w:t>10</w:t>
      </w:r>
      <w:r w:rsidR="00DE351D">
        <w:t>, 202</w:t>
      </w:r>
      <w:r>
        <w:t>3</w:t>
      </w:r>
    </w:p>
    <w:p w14:paraId="7A8054DE" w14:textId="7A6FB4D1" w:rsidR="00DE351D" w:rsidRDefault="00EA546B" w:rsidP="00DE351D">
      <w:pPr>
        <w:jc w:val="center"/>
      </w:pPr>
      <w:r>
        <w:t>Hybrid</w:t>
      </w:r>
      <w:r w:rsidR="00DE351D">
        <w:t xml:space="preserve"> meeting (all time below in Eastern Time)</w:t>
      </w:r>
    </w:p>
    <w:p w14:paraId="46D5CD19" w14:textId="132A1153" w:rsidR="00927811" w:rsidRDefault="00927811" w:rsidP="003814CD">
      <w:pPr>
        <w:rPr>
          <w:b/>
        </w:rPr>
      </w:pPr>
    </w:p>
    <w:p w14:paraId="2358C952" w14:textId="72C27757" w:rsidR="003814CD" w:rsidRPr="003814CD" w:rsidRDefault="008D1F06" w:rsidP="003814CD">
      <w:pPr>
        <w:rPr>
          <w:b/>
        </w:rPr>
      </w:pPr>
      <w:r>
        <w:rPr>
          <w:b/>
        </w:rPr>
        <w:t>Friday</w:t>
      </w:r>
      <w:r w:rsidR="003814CD" w:rsidRPr="003814CD">
        <w:rPr>
          <w:b/>
        </w:rPr>
        <w:t xml:space="preserve">, </w:t>
      </w:r>
      <w:r w:rsidR="00EA546B">
        <w:rPr>
          <w:b/>
        </w:rPr>
        <w:t>March</w:t>
      </w:r>
      <w:r w:rsidR="003814CD" w:rsidRPr="003814CD">
        <w:rPr>
          <w:b/>
        </w:rPr>
        <w:t xml:space="preserve"> </w:t>
      </w:r>
      <w:r w:rsidR="00EA546B">
        <w:rPr>
          <w:b/>
        </w:rPr>
        <w:t>10</w:t>
      </w:r>
    </w:p>
    <w:p w14:paraId="20301167" w14:textId="77777777" w:rsidR="003814CD" w:rsidRDefault="003814CD" w:rsidP="003814CD"/>
    <w:p w14:paraId="6F186240" w14:textId="0AEE8F0A" w:rsidR="003814CD" w:rsidRDefault="0000521A" w:rsidP="003814CD">
      <w:pPr>
        <w:tabs>
          <w:tab w:val="left" w:pos="2880"/>
          <w:tab w:val="left" w:pos="7200"/>
        </w:tabs>
      </w:pPr>
      <w:r>
        <w:t>08</w:t>
      </w:r>
      <w:r w:rsidR="003814CD">
        <w:t>:</w:t>
      </w:r>
      <w:r>
        <w:t>3</w:t>
      </w:r>
      <w:r w:rsidR="003814CD">
        <w:t xml:space="preserve">0 – </w:t>
      </w:r>
      <w:r w:rsidR="00A64C2A">
        <w:t>1</w:t>
      </w:r>
      <w:r>
        <w:t>0</w:t>
      </w:r>
      <w:r w:rsidR="003814CD">
        <w:t>:00</w:t>
      </w:r>
      <w:r w:rsidR="003814CD">
        <w:tab/>
      </w:r>
      <w:r w:rsidR="003814CD" w:rsidRPr="00F84F91">
        <w:rPr>
          <w:i/>
        </w:rPr>
        <w:t>Executive Session</w:t>
      </w:r>
      <w:r w:rsidR="003814CD">
        <w:tab/>
      </w:r>
    </w:p>
    <w:p w14:paraId="157E162E" w14:textId="77777777" w:rsidR="003814CD" w:rsidRDefault="003814CD" w:rsidP="003814CD">
      <w:pPr>
        <w:tabs>
          <w:tab w:val="left" w:pos="2880"/>
          <w:tab w:val="left" w:pos="7200"/>
        </w:tabs>
      </w:pPr>
    </w:p>
    <w:p w14:paraId="2125AFF7" w14:textId="691F7DDF" w:rsidR="003814CD" w:rsidRDefault="00A64C2A" w:rsidP="003814CD">
      <w:pPr>
        <w:tabs>
          <w:tab w:val="left" w:pos="2880"/>
          <w:tab w:val="left" w:pos="7200"/>
        </w:tabs>
      </w:pPr>
      <w:r>
        <w:t>1</w:t>
      </w:r>
      <w:r w:rsidR="0000521A">
        <w:t>0</w:t>
      </w:r>
      <w:r w:rsidR="003814CD">
        <w:t>:00 – 1</w:t>
      </w:r>
      <w:r w:rsidR="0000521A">
        <w:t>0</w:t>
      </w:r>
      <w:r w:rsidR="003814CD">
        <w:t>:</w:t>
      </w:r>
      <w:r>
        <w:t>3</w:t>
      </w:r>
      <w:r w:rsidR="003814CD">
        <w:t>0</w:t>
      </w:r>
      <w:r w:rsidR="003814CD">
        <w:tab/>
      </w:r>
      <w:r w:rsidR="003814CD" w:rsidRPr="003814CD">
        <w:rPr>
          <w:i/>
        </w:rPr>
        <w:t>Q&amp;A with JLab Staff</w:t>
      </w:r>
      <w:r w:rsidR="003814CD">
        <w:tab/>
      </w:r>
    </w:p>
    <w:p w14:paraId="3DDC549F" w14:textId="77777777" w:rsidR="006D6E06" w:rsidRDefault="003814CD" w:rsidP="003814CD">
      <w:pPr>
        <w:tabs>
          <w:tab w:val="left" w:pos="2880"/>
          <w:tab w:val="left" w:pos="7200"/>
        </w:tabs>
      </w:pPr>
      <w:r>
        <w:tab/>
      </w:r>
    </w:p>
    <w:p w14:paraId="48A732F3" w14:textId="2E9D01A2" w:rsidR="006D6E06" w:rsidRDefault="003814CD" w:rsidP="006D6E06">
      <w:pPr>
        <w:tabs>
          <w:tab w:val="left" w:pos="2880"/>
          <w:tab w:val="left" w:pos="7200"/>
        </w:tabs>
      </w:pPr>
      <w:r>
        <w:t>1</w:t>
      </w:r>
      <w:r w:rsidR="0000521A">
        <w:t>0</w:t>
      </w:r>
      <w:r w:rsidR="006D6E06">
        <w:t>:</w:t>
      </w:r>
      <w:r w:rsidR="00A64C2A">
        <w:t>3</w:t>
      </w:r>
      <w:r w:rsidR="006D6E06">
        <w:t xml:space="preserve">0 – </w:t>
      </w:r>
      <w:r>
        <w:t>1</w:t>
      </w:r>
      <w:r w:rsidR="00A64C2A">
        <w:t>2</w:t>
      </w:r>
      <w:r w:rsidR="006D6E06">
        <w:t>:</w:t>
      </w:r>
      <w:r w:rsidR="0000521A">
        <w:t>0</w:t>
      </w:r>
      <w:r w:rsidR="006D6E06">
        <w:t>0</w:t>
      </w:r>
      <w:r w:rsidR="006D6E06" w:rsidRPr="00F84F91">
        <w:t xml:space="preserve"> </w:t>
      </w:r>
      <w:r w:rsidR="006D6E06">
        <w:tab/>
      </w:r>
      <w:r w:rsidR="006D6E06" w:rsidRPr="006D6E06">
        <w:rPr>
          <w:i/>
        </w:rPr>
        <w:t>Executive Session</w:t>
      </w:r>
      <w:r w:rsidR="006D6E06">
        <w:tab/>
      </w:r>
    </w:p>
    <w:p w14:paraId="515A704A" w14:textId="373825F2" w:rsidR="003814CD" w:rsidRDefault="003814CD" w:rsidP="006D6E06">
      <w:pPr>
        <w:tabs>
          <w:tab w:val="left" w:pos="2880"/>
          <w:tab w:val="left" w:pos="7200"/>
        </w:tabs>
      </w:pPr>
    </w:p>
    <w:p w14:paraId="36FC051C" w14:textId="0831F9A5" w:rsidR="00A64C2A" w:rsidRDefault="00A64C2A" w:rsidP="00A64C2A">
      <w:pPr>
        <w:tabs>
          <w:tab w:val="left" w:pos="2880"/>
          <w:tab w:val="left" w:pos="7200"/>
        </w:tabs>
      </w:pPr>
      <w:r>
        <w:t>12:</w:t>
      </w:r>
      <w:r w:rsidR="0000521A">
        <w:t>0</w:t>
      </w:r>
      <w:r>
        <w:t>0 – 13:</w:t>
      </w:r>
      <w:r w:rsidR="0000521A">
        <w:t>0</w:t>
      </w:r>
      <w:r>
        <w:t>0</w:t>
      </w:r>
      <w:r w:rsidRPr="00F84F91">
        <w:t xml:space="preserve"> </w:t>
      </w:r>
      <w:r>
        <w:tab/>
      </w:r>
      <w:r w:rsidRPr="006D6E06">
        <w:rPr>
          <w:i/>
        </w:rPr>
        <w:t>Lunch Break</w:t>
      </w:r>
      <w:r>
        <w:tab/>
      </w:r>
    </w:p>
    <w:p w14:paraId="54A77338" w14:textId="77777777" w:rsidR="00A64C2A" w:rsidRDefault="00A64C2A" w:rsidP="006D6E06">
      <w:pPr>
        <w:tabs>
          <w:tab w:val="left" w:pos="2880"/>
          <w:tab w:val="left" w:pos="7200"/>
        </w:tabs>
      </w:pPr>
    </w:p>
    <w:p w14:paraId="1592A2D3" w14:textId="1384A08F" w:rsidR="006D6E06" w:rsidRDefault="003814CD" w:rsidP="006D6E06">
      <w:pPr>
        <w:tabs>
          <w:tab w:val="left" w:pos="2880"/>
          <w:tab w:val="left" w:pos="7200"/>
        </w:tabs>
      </w:pPr>
      <w:r>
        <w:t>1</w:t>
      </w:r>
      <w:r w:rsidR="00A64C2A">
        <w:t>3</w:t>
      </w:r>
      <w:r>
        <w:t>:</w:t>
      </w:r>
      <w:r w:rsidR="00A64C2A">
        <w:t>3</w:t>
      </w:r>
      <w:r>
        <w:t>0</w:t>
      </w:r>
      <w:r w:rsidR="00A64C2A">
        <w:t xml:space="preserve"> – 14:30</w:t>
      </w:r>
      <w:r w:rsidRPr="00F84F91">
        <w:t xml:space="preserve"> </w:t>
      </w:r>
      <w:r>
        <w:tab/>
      </w:r>
      <w:r w:rsidRPr="003814CD">
        <w:t>Closeout</w:t>
      </w:r>
    </w:p>
    <w:sectPr w:rsidR="006D6E06" w:rsidSect="00421840">
      <w:headerReference w:type="default" r:id="rId9"/>
      <w:pgSz w:w="12240" w:h="15840"/>
      <w:pgMar w:top="1500" w:right="144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06A7" w14:textId="77777777" w:rsidR="00927D3E" w:rsidRDefault="00927D3E">
      <w:r>
        <w:separator/>
      </w:r>
    </w:p>
  </w:endnote>
  <w:endnote w:type="continuationSeparator" w:id="0">
    <w:p w14:paraId="0AC9CBD4" w14:textId="77777777" w:rsidR="00927D3E" w:rsidRDefault="0092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3797" w14:textId="77777777" w:rsidR="00927D3E" w:rsidRDefault="00927D3E">
      <w:r>
        <w:separator/>
      </w:r>
    </w:p>
  </w:footnote>
  <w:footnote w:type="continuationSeparator" w:id="0">
    <w:p w14:paraId="41729DDC" w14:textId="77777777" w:rsidR="00927D3E" w:rsidRDefault="00927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CCFB" w14:textId="10546489" w:rsidR="00AE4EC0" w:rsidRDefault="00C11FAD">
    <w:pPr>
      <w:pStyle w:val="Header"/>
      <w:tabs>
        <w:tab w:val="clear" w:pos="4320"/>
        <w:tab w:val="clear" w:pos="8640"/>
      </w:tabs>
    </w:pPr>
    <w:r>
      <w:t xml:space="preserve"> </w:t>
    </w:r>
    <w:sdt>
      <w:sdtPr>
        <w:id w:val="94065192"/>
        <w:docPartObj>
          <w:docPartGallery w:val="Watermarks"/>
          <w:docPartUnique/>
        </w:docPartObj>
      </w:sdtPr>
      <w:sdtContent>
        <w:r w:rsidR="00927D3E">
          <w:pict w14:anchorId="566271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15166">
      <w:drawing>
        <wp:anchor distT="0" distB="0" distL="114300" distR="114300" simplePos="0" relativeHeight="251657216" behindDoc="1" locked="0" layoutInCell="1" allowOverlap="1" wp14:anchorId="219423A0" wp14:editId="4B276905">
          <wp:simplePos x="0" y="0"/>
          <wp:positionH relativeFrom="page">
            <wp:posOffset>8088</wp:posOffset>
          </wp:positionH>
          <wp:positionV relativeFrom="page">
            <wp:posOffset>457200</wp:posOffset>
          </wp:positionV>
          <wp:extent cx="7699248" cy="905256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7_Head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48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68F"/>
    <w:rsid w:val="00001969"/>
    <w:rsid w:val="0000521A"/>
    <w:rsid w:val="000058CC"/>
    <w:rsid w:val="00017A4F"/>
    <w:rsid w:val="0005457B"/>
    <w:rsid w:val="000B14DA"/>
    <w:rsid w:val="000B795D"/>
    <w:rsid w:val="000C1A43"/>
    <w:rsid w:val="000D0BF3"/>
    <w:rsid w:val="0010111A"/>
    <w:rsid w:val="00134058"/>
    <w:rsid w:val="0014739F"/>
    <w:rsid w:val="00170E39"/>
    <w:rsid w:val="00175630"/>
    <w:rsid w:val="00182399"/>
    <w:rsid w:val="00187B94"/>
    <w:rsid w:val="001A7D5E"/>
    <w:rsid w:val="00212EA3"/>
    <w:rsid w:val="0022381F"/>
    <w:rsid w:val="00237784"/>
    <w:rsid w:val="00253A0E"/>
    <w:rsid w:val="00254C68"/>
    <w:rsid w:val="0025741F"/>
    <w:rsid w:val="002701CD"/>
    <w:rsid w:val="00287453"/>
    <w:rsid w:val="002B2B4B"/>
    <w:rsid w:val="002B4F7F"/>
    <w:rsid w:val="002B7EC7"/>
    <w:rsid w:val="002D2469"/>
    <w:rsid w:val="002D55AC"/>
    <w:rsid w:val="002D77B8"/>
    <w:rsid w:val="002E4BA2"/>
    <w:rsid w:val="003004F0"/>
    <w:rsid w:val="00302A72"/>
    <w:rsid w:val="00310BE9"/>
    <w:rsid w:val="003173B3"/>
    <w:rsid w:val="00322F6E"/>
    <w:rsid w:val="00327FE6"/>
    <w:rsid w:val="00351CE9"/>
    <w:rsid w:val="00365735"/>
    <w:rsid w:val="003814CD"/>
    <w:rsid w:val="003A5CDA"/>
    <w:rsid w:val="003A6578"/>
    <w:rsid w:val="00421840"/>
    <w:rsid w:val="00493BB2"/>
    <w:rsid w:val="004A05F1"/>
    <w:rsid w:val="004A4C83"/>
    <w:rsid w:val="004A5BEE"/>
    <w:rsid w:val="004D10E8"/>
    <w:rsid w:val="004D4C9B"/>
    <w:rsid w:val="004E69F8"/>
    <w:rsid w:val="004F0E2D"/>
    <w:rsid w:val="004F2FE4"/>
    <w:rsid w:val="004F6CC6"/>
    <w:rsid w:val="005043D3"/>
    <w:rsid w:val="00517002"/>
    <w:rsid w:val="005175B2"/>
    <w:rsid w:val="00520676"/>
    <w:rsid w:val="00540488"/>
    <w:rsid w:val="00545FC0"/>
    <w:rsid w:val="00563633"/>
    <w:rsid w:val="005B0B48"/>
    <w:rsid w:val="005D06C0"/>
    <w:rsid w:val="005D0C61"/>
    <w:rsid w:val="005D757F"/>
    <w:rsid w:val="005F287B"/>
    <w:rsid w:val="006136D0"/>
    <w:rsid w:val="006177D0"/>
    <w:rsid w:val="006616A6"/>
    <w:rsid w:val="0067713F"/>
    <w:rsid w:val="006B3791"/>
    <w:rsid w:val="006D6E06"/>
    <w:rsid w:val="006F2B03"/>
    <w:rsid w:val="006F7AE0"/>
    <w:rsid w:val="00705278"/>
    <w:rsid w:val="00730038"/>
    <w:rsid w:val="007370C6"/>
    <w:rsid w:val="007518CF"/>
    <w:rsid w:val="007546FD"/>
    <w:rsid w:val="00775F52"/>
    <w:rsid w:val="007A6E1D"/>
    <w:rsid w:val="007B2F83"/>
    <w:rsid w:val="007C1684"/>
    <w:rsid w:val="007E010F"/>
    <w:rsid w:val="008037F5"/>
    <w:rsid w:val="00815166"/>
    <w:rsid w:val="0082162E"/>
    <w:rsid w:val="0082652F"/>
    <w:rsid w:val="0084788A"/>
    <w:rsid w:val="00854C16"/>
    <w:rsid w:val="00864B63"/>
    <w:rsid w:val="008867F2"/>
    <w:rsid w:val="008B0122"/>
    <w:rsid w:val="008D1F06"/>
    <w:rsid w:val="008E744C"/>
    <w:rsid w:val="008E7C91"/>
    <w:rsid w:val="008F2DC6"/>
    <w:rsid w:val="00901C29"/>
    <w:rsid w:val="0091128D"/>
    <w:rsid w:val="00927811"/>
    <w:rsid w:val="00927D3E"/>
    <w:rsid w:val="00931066"/>
    <w:rsid w:val="00937806"/>
    <w:rsid w:val="00951C01"/>
    <w:rsid w:val="009523A4"/>
    <w:rsid w:val="009645A2"/>
    <w:rsid w:val="00982168"/>
    <w:rsid w:val="0098508B"/>
    <w:rsid w:val="009B0517"/>
    <w:rsid w:val="009D6F46"/>
    <w:rsid w:val="009F57D8"/>
    <w:rsid w:val="00A053B1"/>
    <w:rsid w:val="00A27CCE"/>
    <w:rsid w:val="00A47503"/>
    <w:rsid w:val="00A64C2A"/>
    <w:rsid w:val="00AD458D"/>
    <w:rsid w:val="00AE4EC0"/>
    <w:rsid w:val="00B15FBA"/>
    <w:rsid w:val="00B4438A"/>
    <w:rsid w:val="00B6031F"/>
    <w:rsid w:val="00B871C0"/>
    <w:rsid w:val="00BA2B4D"/>
    <w:rsid w:val="00BA5E0B"/>
    <w:rsid w:val="00BB5932"/>
    <w:rsid w:val="00BD12CD"/>
    <w:rsid w:val="00BE37B5"/>
    <w:rsid w:val="00BF27F2"/>
    <w:rsid w:val="00C11FAD"/>
    <w:rsid w:val="00C23FD2"/>
    <w:rsid w:val="00C32641"/>
    <w:rsid w:val="00C32C4B"/>
    <w:rsid w:val="00C36C15"/>
    <w:rsid w:val="00C4750B"/>
    <w:rsid w:val="00C50162"/>
    <w:rsid w:val="00C51638"/>
    <w:rsid w:val="00C77F66"/>
    <w:rsid w:val="00C814D7"/>
    <w:rsid w:val="00C92BB6"/>
    <w:rsid w:val="00C93E57"/>
    <w:rsid w:val="00CC025F"/>
    <w:rsid w:val="00CC02FE"/>
    <w:rsid w:val="00CC3C3A"/>
    <w:rsid w:val="00CD3F00"/>
    <w:rsid w:val="00CE1E33"/>
    <w:rsid w:val="00CF1755"/>
    <w:rsid w:val="00D03A8B"/>
    <w:rsid w:val="00D059C6"/>
    <w:rsid w:val="00D14DAD"/>
    <w:rsid w:val="00D16AFD"/>
    <w:rsid w:val="00D33664"/>
    <w:rsid w:val="00D350FE"/>
    <w:rsid w:val="00D74D05"/>
    <w:rsid w:val="00D808B3"/>
    <w:rsid w:val="00D9389D"/>
    <w:rsid w:val="00DA15D0"/>
    <w:rsid w:val="00DA79AB"/>
    <w:rsid w:val="00DB3A5D"/>
    <w:rsid w:val="00DE351D"/>
    <w:rsid w:val="00E218CC"/>
    <w:rsid w:val="00E21ECC"/>
    <w:rsid w:val="00E36009"/>
    <w:rsid w:val="00E46333"/>
    <w:rsid w:val="00E574C9"/>
    <w:rsid w:val="00E8726B"/>
    <w:rsid w:val="00EA546B"/>
    <w:rsid w:val="00EC7265"/>
    <w:rsid w:val="00EC7A04"/>
    <w:rsid w:val="00ED6109"/>
    <w:rsid w:val="00F1168F"/>
    <w:rsid w:val="00F2398F"/>
    <w:rsid w:val="00F63BBC"/>
    <w:rsid w:val="00F71DBE"/>
    <w:rsid w:val="00F741C9"/>
    <w:rsid w:val="00F81F36"/>
    <w:rsid w:val="00F84F91"/>
    <w:rsid w:val="00F858DA"/>
    <w:rsid w:val="00F9198E"/>
    <w:rsid w:val="00FA4DB2"/>
    <w:rsid w:val="00FC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28A356"/>
  <w14:defaultImageDpi w14:val="32767"/>
  <w15:chartTrackingRefBased/>
  <w15:docId w15:val="{52EAA86A-DAF5-4527-AABC-512F1510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821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21840"/>
    <w:pPr>
      <w:widowControl w:val="0"/>
      <w:ind w:left="158"/>
    </w:pPr>
    <w:rPr>
      <w:rFonts w:ascii="Arial" w:eastAsia="Arial" w:hAnsi="Arial" w:cstheme="minorBidi"/>
      <w:noProof w:val="0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21840"/>
    <w:rPr>
      <w:rFonts w:ascii="Arial" w:eastAsia="Arial" w:hAnsi="Arial" w:cstheme="minorBid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7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735"/>
    <w:rPr>
      <w:rFonts w:ascii="Segoe UI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0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3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31F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31F"/>
    <w:rPr>
      <w:b/>
      <w:bCs/>
      <w:noProof/>
    </w:rPr>
  </w:style>
  <w:style w:type="paragraph" w:styleId="NormalWeb">
    <w:name w:val="Normal (Web)"/>
    <w:basedOn w:val="Normal"/>
    <w:uiPriority w:val="99"/>
    <w:semiHidden/>
    <w:unhideWhenUsed/>
    <w:rsid w:val="002B4F7F"/>
    <w:pPr>
      <w:spacing w:before="100" w:beforeAutospacing="1" w:after="100" w:afterAutospacing="1"/>
    </w:pPr>
    <w:rPr>
      <w:rFonts w:ascii="Times New Roman" w:eastAsiaTheme="minorEastAsia" w:hAnsi="Times New Roman"/>
      <w:noProof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mith\AppData\Local\Temp\JLab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0407EBAA4744DB3E22E2D5259322A" ma:contentTypeVersion="4" ma:contentTypeDescription="Create a new document." ma:contentTypeScope="" ma:versionID="18edbcd4b235a34574e3983c575ee0cb">
  <xsd:schema xmlns:xsd="http://www.w3.org/2001/XMLSchema" xmlns:xs="http://www.w3.org/2001/XMLSchema" xmlns:p="http://schemas.microsoft.com/office/2006/metadata/properties" xmlns:ns2="8d24de50-05d1-4ead-956f-39ed5306b4ae" xmlns:ns3="b3d45c07-3350-48b8-8699-306b33596a2c" targetNamespace="http://schemas.microsoft.com/office/2006/metadata/properties" ma:root="true" ma:fieldsID="f42f9acb57690d5ab1c2c6a07e95cfc9" ns2:_="" ns3:_="">
    <xsd:import namespace="8d24de50-05d1-4ead-956f-39ed5306b4ae"/>
    <xsd:import namespace="b3d45c07-3350-48b8-8699-306b33596a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4de50-05d1-4ead-956f-39ed5306b4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45c07-3350-48b8-8699-306b33596a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CD18E9-04B9-4089-AA3D-8EDE513AA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B617A3-EFF2-46B0-8992-EF45408F5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4de50-05d1-4ead-956f-39ed5306b4ae"/>
    <ds:schemaRef ds:uri="b3d45c07-3350-48b8-8699-306b33596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A48650-297C-4CBD-B5F6-42DC4C7CC3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C:\Users\esmith\AppData\Local\Temp\JLab_Letterhead.dotx</Template>
  <TotalTime>10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2563</CharactersWithSpaces>
  <SharedDoc>false</SharedDoc>
  <HLinks>
    <vt:vector size="12" baseType="variant">
      <vt:variant>
        <vt:i4>6160428</vt:i4>
      </vt:variant>
      <vt:variant>
        <vt:i4>-1</vt:i4>
      </vt:variant>
      <vt:variant>
        <vt:i4>2051</vt:i4>
      </vt:variant>
      <vt:variant>
        <vt:i4>1</vt:i4>
      </vt:variant>
      <vt:variant>
        <vt:lpwstr>:header.png</vt:lpwstr>
      </vt:variant>
      <vt:variant>
        <vt:lpwstr/>
      </vt:variant>
      <vt:variant>
        <vt:i4>4456492</vt:i4>
      </vt:variant>
      <vt:variant>
        <vt:i4>-1</vt:i4>
      </vt:variant>
      <vt:variant>
        <vt:i4>2052</vt:i4>
      </vt:variant>
      <vt:variant>
        <vt:i4>1</vt:i4>
      </vt:variant>
      <vt:variant>
        <vt:lpwstr>:footer.png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Smith</dc:creator>
  <cp:keywords/>
  <cp:lastModifiedBy>Joe Grames</cp:lastModifiedBy>
  <cp:revision>7</cp:revision>
  <cp:lastPrinted>2019-10-11T15:59:00Z</cp:lastPrinted>
  <dcterms:created xsi:type="dcterms:W3CDTF">2023-01-31T13:15:00Z</dcterms:created>
  <dcterms:modified xsi:type="dcterms:W3CDTF">2023-02-06T19:15:00Z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0x010100E520407EBAA4744DB3E22E2D5259322A</vt:lpwstr>
  </property>
</Properties>
</file>