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24" w:rsidRDefault="00E10CDA" w:rsidP="008E557F">
      <w:pPr>
        <w:pStyle w:val="ReportText"/>
        <w:ind w:left="0"/>
        <w:jc w:val="both"/>
      </w:pPr>
      <w:bookmarkStart w:id="0" w:name="_Toc222903090"/>
      <w:bookmarkStart w:id="1" w:name="_Toc184007895"/>
      <w:bookmarkStart w:id="2" w:name="_GoBack"/>
      <w:bookmarkEnd w:id="2"/>
      <w:r>
        <w:rPr>
          <w:noProof/>
        </w:rPr>
        <w:drawing>
          <wp:anchor distT="0" distB="0" distL="114300" distR="114300" simplePos="0" relativeHeight="251657728" behindDoc="1" locked="0" layoutInCell="1" allowOverlap="1" wp14:anchorId="5C3942CA" wp14:editId="1BC43852">
            <wp:simplePos x="0" y="0"/>
            <wp:positionH relativeFrom="column">
              <wp:posOffset>-274955</wp:posOffset>
            </wp:positionH>
            <wp:positionV relativeFrom="paragraph">
              <wp:posOffset>41910</wp:posOffset>
            </wp:positionV>
            <wp:extent cx="5933440" cy="762000"/>
            <wp:effectExtent l="0" t="0" r="0" b="0"/>
            <wp:wrapNone/>
            <wp:docPr id="25" name="Picture 1" descr="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rh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344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424" w:rsidRDefault="00B17424" w:rsidP="00DB2D12">
      <w:pPr>
        <w:pStyle w:val="PlanTitle"/>
      </w:pPr>
    </w:p>
    <w:p w:rsidR="008E557F" w:rsidRDefault="008E557F" w:rsidP="00DB2D12">
      <w:pPr>
        <w:pStyle w:val="PlanTitle"/>
      </w:pPr>
    </w:p>
    <w:p w:rsidR="008E557F" w:rsidRDefault="008E557F" w:rsidP="00DB2D12">
      <w:pPr>
        <w:pStyle w:val="PlanTitle"/>
      </w:pPr>
    </w:p>
    <w:p w:rsidR="00CF0D88" w:rsidRPr="00DB2D12" w:rsidRDefault="00CF0D88" w:rsidP="00DB2D12">
      <w:pPr>
        <w:pStyle w:val="PlanTitle"/>
      </w:pPr>
      <w:r w:rsidRPr="00EE249C">
        <w:t>L</w:t>
      </w:r>
      <w:r w:rsidR="00CB3253" w:rsidRPr="00EE249C">
        <w:t>aboratory Di</w:t>
      </w:r>
      <w:r w:rsidR="008F2ADC">
        <w:t>rected Research and Development</w:t>
      </w:r>
      <w:r w:rsidR="008A536E">
        <w:t xml:space="preserve"> </w:t>
      </w:r>
      <w:r w:rsidRPr="00DB2D12">
        <w:t>Proposal</w:t>
      </w:r>
      <w:r w:rsidR="008A536E">
        <w:br/>
      </w:r>
      <w:r w:rsidR="008F2ADC" w:rsidRPr="00DB2D12">
        <w:t>Title</w:t>
      </w:r>
      <w:r w:rsidR="008A536E">
        <w:t>:</w:t>
      </w:r>
      <w:r w:rsidR="003B5378">
        <w:t xml:space="preserve">  </w:t>
      </w:r>
      <w:r w:rsidR="008A536E">
        <w:t>__________________________________</w:t>
      </w:r>
    </w:p>
    <w:p w:rsidR="00C905AD" w:rsidRDefault="00C905AD" w:rsidP="00DB2D12">
      <w:pPr>
        <w:pStyle w:val="PlanTitle"/>
      </w:pPr>
    </w:p>
    <w:tbl>
      <w:tblPr>
        <w:tblW w:w="98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898"/>
        <w:gridCol w:w="6918"/>
      </w:tblGrid>
      <w:tr w:rsidR="008F2ADC" w:rsidRPr="00A91F7D" w:rsidTr="00A91F7D">
        <w:tc>
          <w:tcPr>
            <w:tcW w:w="2898" w:type="dxa"/>
            <w:shd w:val="clear" w:color="auto" w:fill="auto"/>
          </w:tcPr>
          <w:p w:rsidR="008F2ADC" w:rsidRPr="00A91F7D" w:rsidRDefault="008F2ADC" w:rsidP="00FA55C7">
            <w:pPr>
              <w:ind w:left="187" w:firstLine="0"/>
              <w:jc w:val="left"/>
              <w:rPr>
                <w:rFonts w:ascii="Calibri" w:hAnsi="Calibri" w:cs="Calibri"/>
                <w:b/>
                <w:caps/>
              </w:rPr>
            </w:pPr>
            <w:r w:rsidRPr="00A91F7D">
              <w:rPr>
                <w:rFonts w:ascii="Calibri" w:hAnsi="Calibri" w:cs="Calibri"/>
                <w:b/>
                <w:caps/>
              </w:rPr>
              <w:t>Lead Scientist</w:t>
            </w:r>
            <w:r w:rsidR="00FA55C7">
              <w:rPr>
                <w:rFonts w:ascii="Calibri" w:hAnsi="Calibri" w:cs="Calibri"/>
                <w:b/>
                <w:caps/>
              </w:rPr>
              <w:t xml:space="preserve"> or Engineer</w:t>
            </w:r>
            <w:r w:rsidRPr="00A91F7D">
              <w:rPr>
                <w:rFonts w:ascii="Calibri" w:hAnsi="Calibri" w:cs="Calibri"/>
                <w:b/>
                <w:caps/>
              </w:rPr>
              <w:t>:</w:t>
            </w:r>
          </w:p>
        </w:tc>
        <w:tc>
          <w:tcPr>
            <w:tcW w:w="6918" w:type="dxa"/>
            <w:shd w:val="clear" w:color="auto" w:fill="auto"/>
          </w:tcPr>
          <w:p w:rsidR="008F2ADC" w:rsidRPr="00A91F7D" w:rsidRDefault="008F2ADC" w:rsidP="00CD058D">
            <w:pPr>
              <w:ind w:firstLine="0"/>
              <w:rPr>
                <w:rFonts w:ascii="Calibri" w:hAnsi="Calibri" w:cs="Calibri"/>
                <w:caps/>
              </w:rPr>
            </w:pPr>
          </w:p>
          <w:p w:rsidR="008F2ADC" w:rsidRPr="00A91F7D" w:rsidRDefault="008F2ADC" w:rsidP="00CD058D">
            <w:pPr>
              <w:ind w:firstLine="0"/>
              <w:rPr>
                <w:rFonts w:ascii="Calibri" w:hAnsi="Calibri" w:cs="Calibri"/>
                <w:caps/>
              </w:rPr>
            </w:pPr>
          </w:p>
        </w:tc>
      </w:tr>
      <w:tr w:rsidR="008F2ADC" w:rsidRPr="00A91F7D" w:rsidTr="00A91F7D">
        <w:tc>
          <w:tcPr>
            <w:tcW w:w="2898" w:type="dxa"/>
            <w:shd w:val="clear" w:color="auto" w:fill="auto"/>
          </w:tcPr>
          <w:p w:rsidR="008F2ADC" w:rsidRPr="00A91F7D" w:rsidRDefault="008F2ADC" w:rsidP="00CD058D">
            <w:pPr>
              <w:ind w:left="187" w:firstLine="0"/>
              <w:jc w:val="left"/>
              <w:rPr>
                <w:rFonts w:ascii="Calibri" w:hAnsi="Calibri" w:cs="Calibri"/>
                <w:b/>
              </w:rPr>
            </w:pPr>
            <w:r w:rsidRPr="00A91F7D">
              <w:rPr>
                <w:rFonts w:ascii="Calibri" w:hAnsi="Calibri" w:cs="Calibri"/>
                <w:b/>
              </w:rPr>
              <w:t>Phone:</w:t>
            </w:r>
          </w:p>
        </w:tc>
        <w:tc>
          <w:tcPr>
            <w:tcW w:w="6918" w:type="dxa"/>
            <w:shd w:val="clear" w:color="auto" w:fill="auto"/>
          </w:tcPr>
          <w:p w:rsidR="008F2ADC" w:rsidRPr="00A91F7D" w:rsidRDefault="008F2ADC" w:rsidP="00CD058D">
            <w:pPr>
              <w:ind w:firstLine="0"/>
              <w:rPr>
                <w:rFonts w:ascii="Calibri" w:hAnsi="Calibri" w:cs="Calibri"/>
              </w:rPr>
            </w:pPr>
          </w:p>
          <w:p w:rsidR="0030357B" w:rsidRPr="00A91F7D" w:rsidRDefault="0030357B" w:rsidP="00CD058D">
            <w:pPr>
              <w:ind w:firstLine="0"/>
              <w:rPr>
                <w:rFonts w:ascii="Calibri" w:hAnsi="Calibri" w:cs="Calibri"/>
              </w:rPr>
            </w:pPr>
          </w:p>
        </w:tc>
      </w:tr>
      <w:tr w:rsidR="008F2ADC" w:rsidRPr="00A91F7D" w:rsidTr="00A91F7D">
        <w:tc>
          <w:tcPr>
            <w:tcW w:w="2898" w:type="dxa"/>
            <w:shd w:val="clear" w:color="auto" w:fill="auto"/>
          </w:tcPr>
          <w:p w:rsidR="008F2ADC" w:rsidRPr="00A91F7D" w:rsidRDefault="008F2ADC" w:rsidP="00CD058D">
            <w:pPr>
              <w:ind w:left="187" w:firstLine="0"/>
              <w:jc w:val="left"/>
              <w:rPr>
                <w:rFonts w:ascii="Calibri" w:hAnsi="Calibri" w:cs="Calibri"/>
                <w:b/>
              </w:rPr>
            </w:pPr>
            <w:r w:rsidRPr="00A91F7D">
              <w:rPr>
                <w:rFonts w:ascii="Calibri" w:hAnsi="Calibri" w:cs="Calibri"/>
                <w:b/>
              </w:rPr>
              <w:t>Email:</w:t>
            </w:r>
          </w:p>
        </w:tc>
        <w:tc>
          <w:tcPr>
            <w:tcW w:w="6918" w:type="dxa"/>
            <w:shd w:val="clear" w:color="auto" w:fill="auto"/>
          </w:tcPr>
          <w:p w:rsidR="008F2ADC" w:rsidRPr="00A91F7D" w:rsidRDefault="008F2ADC" w:rsidP="00CD058D">
            <w:pPr>
              <w:ind w:firstLine="0"/>
              <w:rPr>
                <w:rFonts w:ascii="Calibri" w:hAnsi="Calibri" w:cs="Calibri"/>
              </w:rPr>
            </w:pPr>
          </w:p>
          <w:p w:rsidR="008F2ADC" w:rsidRPr="00A91F7D" w:rsidRDefault="008F2ADC" w:rsidP="00CD058D">
            <w:pPr>
              <w:ind w:firstLine="0"/>
              <w:rPr>
                <w:rFonts w:ascii="Calibri" w:hAnsi="Calibri" w:cs="Calibri"/>
              </w:rPr>
            </w:pPr>
          </w:p>
        </w:tc>
      </w:tr>
      <w:tr w:rsidR="008F2ADC" w:rsidRPr="00A91F7D" w:rsidTr="00A91F7D">
        <w:tc>
          <w:tcPr>
            <w:tcW w:w="2898" w:type="dxa"/>
            <w:shd w:val="clear" w:color="auto" w:fill="auto"/>
          </w:tcPr>
          <w:p w:rsidR="008F2ADC" w:rsidRPr="00A91F7D" w:rsidRDefault="008F2ADC" w:rsidP="00CD058D">
            <w:pPr>
              <w:ind w:left="187" w:firstLine="0"/>
              <w:jc w:val="left"/>
              <w:rPr>
                <w:rFonts w:ascii="Calibri" w:hAnsi="Calibri" w:cs="Calibri"/>
                <w:b/>
              </w:rPr>
            </w:pPr>
            <w:r w:rsidRPr="00A91F7D">
              <w:rPr>
                <w:rFonts w:ascii="Calibri" w:hAnsi="Calibri" w:cs="Calibri"/>
                <w:b/>
              </w:rPr>
              <w:t>Date:</w:t>
            </w:r>
          </w:p>
        </w:tc>
        <w:tc>
          <w:tcPr>
            <w:tcW w:w="6918" w:type="dxa"/>
            <w:shd w:val="clear" w:color="auto" w:fill="auto"/>
          </w:tcPr>
          <w:p w:rsidR="008F2ADC" w:rsidRPr="00A91F7D" w:rsidRDefault="008F2ADC" w:rsidP="00CD058D">
            <w:pPr>
              <w:ind w:firstLine="0"/>
              <w:rPr>
                <w:rFonts w:ascii="Calibri" w:hAnsi="Calibri" w:cs="Calibri"/>
              </w:rPr>
            </w:pPr>
          </w:p>
          <w:p w:rsidR="008F2ADC" w:rsidRPr="00A91F7D" w:rsidRDefault="008F2ADC" w:rsidP="00CD058D">
            <w:pPr>
              <w:ind w:firstLine="0"/>
              <w:rPr>
                <w:rFonts w:ascii="Calibri" w:hAnsi="Calibri" w:cs="Calibri"/>
              </w:rPr>
            </w:pPr>
          </w:p>
        </w:tc>
      </w:tr>
      <w:tr w:rsidR="008F2ADC" w:rsidRPr="00A91F7D" w:rsidTr="00A91F7D">
        <w:tc>
          <w:tcPr>
            <w:tcW w:w="2898" w:type="dxa"/>
            <w:shd w:val="clear" w:color="auto" w:fill="auto"/>
          </w:tcPr>
          <w:p w:rsidR="008F2ADC" w:rsidRPr="00A91F7D" w:rsidRDefault="008F2ADC" w:rsidP="008717EE">
            <w:pPr>
              <w:ind w:left="187" w:firstLine="0"/>
              <w:jc w:val="left"/>
              <w:rPr>
                <w:rFonts w:ascii="Calibri" w:hAnsi="Calibri" w:cs="Calibri"/>
                <w:b/>
              </w:rPr>
            </w:pPr>
            <w:r w:rsidRPr="00A91F7D">
              <w:rPr>
                <w:rFonts w:ascii="Calibri" w:hAnsi="Calibri" w:cs="Calibri"/>
                <w:b/>
              </w:rPr>
              <w:t>Department/Division</w:t>
            </w:r>
            <w:r w:rsidR="008717EE">
              <w:rPr>
                <w:rFonts w:ascii="Calibri" w:hAnsi="Calibri" w:cs="Calibri"/>
                <w:b/>
              </w:rPr>
              <w:t>:</w:t>
            </w:r>
          </w:p>
        </w:tc>
        <w:tc>
          <w:tcPr>
            <w:tcW w:w="6918" w:type="dxa"/>
            <w:shd w:val="clear" w:color="auto" w:fill="auto"/>
          </w:tcPr>
          <w:p w:rsidR="008F2ADC" w:rsidRPr="00A91F7D" w:rsidRDefault="008F2ADC" w:rsidP="00CD058D">
            <w:pPr>
              <w:ind w:firstLine="0"/>
              <w:rPr>
                <w:rFonts w:ascii="Calibri" w:hAnsi="Calibri" w:cs="Calibri"/>
              </w:rPr>
            </w:pPr>
          </w:p>
          <w:p w:rsidR="008F2ADC" w:rsidRPr="00A91F7D" w:rsidRDefault="008F2ADC" w:rsidP="00CD058D">
            <w:pPr>
              <w:ind w:firstLine="0"/>
              <w:rPr>
                <w:rFonts w:ascii="Calibri" w:hAnsi="Calibri" w:cs="Calibri"/>
              </w:rPr>
            </w:pPr>
          </w:p>
        </w:tc>
      </w:tr>
      <w:tr w:rsidR="008F2ADC" w:rsidRPr="00A91F7D" w:rsidTr="00A91F7D">
        <w:tc>
          <w:tcPr>
            <w:tcW w:w="2898" w:type="dxa"/>
            <w:shd w:val="clear" w:color="auto" w:fill="auto"/>
          </w:tcPr>
          <w:p w:rsidR="008F2ADC" w:rsidRPr="00A91F7D" w:rsidRDefault="00FA55C7" w:rsidP="00CD058D">
            <w:pPr>
              <w:ind w:left="187" w:firstLine="0"/>
              <w:jc w:val="left"/>
              <w:rPr>
                <w:rFonts w:ascii="Calibri" w:hAnsi="Calibri" w:cs="Calibri"/>
                <w:b/>
              </w:rPr>
            </w:pPr>
            <w:r>
              <w:rPr>
                <w:rFonts w:ascii="Calibri" w:hAnsi="Calibri" w:cs="Calibri"/>
                <w:b/>
              </w:rPr>
              <w:t>Other Personnel</w:t>
            </w:r>
            <w:r w:rsidR="008F2ADC" w:rsidRPr="00A91F7D">
              <w:rPr>
                <w:rFonts w:ascii="Calibri" w:hAnsi="Calibri" w:cs="Calibri"/>
                <w:b/>
              </w:rPr>
              <w:t>:</w:t>
            </w:r>
          </w:p>
        </w:tc>
        <w:tc>
          <w:tcPr>
            <w:tcW w:w="6918" w:type="dxa"/>
            <w:shd w:val="clear" w:color="auto" w:fill="auto"/>
          </w:tcPr>
          <w:p w:rsidR="008F2ADC" w:rsidRPr="00A91F7D" w:rsidRDefault="008F2ADC" w:rsidP="00CD058D">
            <w:pPr>
              <w:ind w:firstLine="0"/>
              <w:rPr>
                <w:rFonts w:ascii="Calibri" w:hAnsi="Calibri" w:cs="Calibri"/>
              </w:rPr>
            </w:pPr>
          </w:p>
          <w:p w:rsidR="008F2ADC" w:rsidRPr="00A91F7D" w:rsidRDefault="008F2ADC" w:rsidP="00CD058D">
            <w:pPr>
              <w:ind w:firstLine="0"/>
              <w:rPr>
                <w:rFonts w:ascii="Calibri" w:hAnsi="Calibri" w:cs="Calibri"/>
              </w:rPr>
            </w:pPr>
          </w:p>
        </w:tc>
      </w:tr>
      <w:tr w:rsidR="008F2ADC" w:rsidRPr="00A91F7D" w:rsidTr="00A91F7D">
        <w:trPr>
          <w:trHeight w:val="1146"/>
        </w:trPr>
        <w:tc>
          <w:tcPr>
            <w:tcW w:w="2898" w:type="dxa"/>
            <w:shd w:val="clear" w:color="auto" w:fill="auto"/>
          </w:tcPr>
          <w:p w:rsidR="008F2ADC" w:rsidRPr="00A91F7D" w:rsidRDefault="002B5F70" w:rsidP="00CD058D">
            <w:pPr>
              <w:ind w:left="187" w:firstLine="0"/>
              <w:jc w:val="left"/>
              <w:rPr>
                <w:rFonts w:ascii="Calibri" w:hAnsi="Calibri" w:cs="Calibri"/>
                <w:b/>
              </w:rPr>
            </w:pPr>
            <w:r w:rsidRPr="00A91F7D">
              <w:rPr>
                <w:rFonts w:ascii="Calibri" w:hAnsi="Calibri" w:cs="Calibri"/>
                <w:b/>
              </w:rPr>
              <w:t>Proposal Term</w:t>
            </w:r>
            <w:r w:rsidR="008717EE">
              <w:rPr>
                <w:rFonts w:ascii="Calibri" w:hAnsi="Calibri" w:cs="Calibri"/>
                <w:b/>
              </w:rPr>
              <w:t>:</w:t>
            </w:r>
          </w:p>
          <w:p w:rsidR="008F2ADC" w:rsidRPr="00A91F7D" w:rsidRDefault="008F2ADC" w:rsidP="00CD058D">
            <w:pPr>
              <w:ind w:left="187" w:firstLine="0"/>
              <w:rPr>
                <w:rFonts w:ascii="Calibri" w:hAnsi="Calibri" w:cs="Calibri"/>
              </w:rPr>
            </w:pPr>
          </w:p>
        </w:tc>
        <w:tc>
          <w:tcPr>
            <w:tcW w:w="6918" w:type="dxa"/>
            <w:shd w:val="clear" w:color="auto" w:fill="auto"/>
          </w:tcPr>
          <w:p w:rsidR="002B5F70" w:rsidRPr="00566843" w:rsidRDefault="002B5F70" w:rsidP="00CD058D">
            <w:pPr>
              <w:ind w:firstLine="0"/>
              <w:jc w:val="left"/>
              <w:rPr>
                <w:rFonts w:ascii="Calibri" w:hAnsi="Calibri" w:cs="Calibri"/>
              </w:rPr>
            </w:pPr>
            <w:r w:rsidRPr="00A91F7D">
              <w:rPr>
                <w:rFonts w:ascii="Calibri" w:hAnsi="Calibri" w:cs="Calibri"/>
                <w:b/>
              </w:rPr>
              <w:t xml:space="preserve">From: </w:t>
            </w:r>
            <w:r w:rsidRPr="00566843">
              <w:rPr>
                <w:rFonts w:ascii="Calibri" w:hAnsi="Calibri" w:cs="Calibri"/>
              </w:rPr>
              <w:t>mm/</w:t>
            </w:r>
            <w:proofErr w:type="spellStart"/>
            <w:r w:rsidRPr="00566843">
              <w:rPr>
                <w:rFonts w:ascii="Calibri" w:hAnsi="Calibri" w:cs="Calibri"/>
              </w:rPr>
              <w:t>yyyy</w:t>
            </w:r>
            <w:proofErr w:type="spellEnd"/>
          </w:p>
          <w:p w:rsidR="002B5F70" w:rsidRPr="00A91F7D" w:rsidRDefault="002B5F70" w:rsidP="00CD058D">
            <w:pPr>
              <w:ind w:firstLine="0"/>
              <w:rPr>
                <w:rFonts w:ascii="Calibri" w:hAnsi="Calibri" w:cs="Calibri"/>
                <w:b/>
              </w:rPr>
            </w:pPr>
          </w:p>
          <w:p w:rsidR="0030357B" w:rsidRPr="00566843" w:rsidRDefault="002B5F70" w:rsidP="00CD058D">
            <w:pPr>
              <w:ind w:firstLine="0"/>
              <w:rPr>
                <w:rFonts w:ascii="Calibri" w:hAnsi="Calibri" w:cs="Calibri"/>
              </w:rPr>
            </w:pPr>
            <w:r w:rsidRPr="00A91F7D">
              <w:rPr>
                <w:rFonts w:ascii="Calibri" w:hAnsi="Calibri" w:cs="Calibri"/>
                <w:b/>
              </w:rPr>
              <w:t xml:space="preserve">Through: </w:t>
            </w:r>
            <w:r w:rsidRPr="00566843">
              <w:rPr>
                <w:rFonts w:ascii="Calibri" w:hAnsi="Calibri" w:cs="Calibri"/>
              </w:rPr>
              <w:t>mm/</w:t>
            </w:r>
            <w:proofErr w:type="spellStart"/>
            <w:r w:rsidRPr="00566843">
              <w:rPr>
                <w:rFonts w:ascii="Calibri" w:hAnsi="Calibri" w:cs="Calibri"/>
              </w:rPr>
              <w:t>yyyy</w:t>
            </w:r>
            <w:proofErr w:type="spellEnd"/>
          </w:p>
          <w:p w:rsidR="0030357B" w:rsidRDefault="0030357B" w:rsidP="00CD058D">
            <w:pPr>
              <w:ind w:firstLine="0"/>
              <w:rPr>
                <w:rFonts w:ascii="Calibri" w:hAnsi="Calibri" w:cs="Calibri"/>
              </w:rPr>
            </w:pPr>
          </w:p>
          <w:p w:rsidR="00566843" w:rsidRPr="00A91F7D" w:rsidRDefault="00566843" w:rsidP="00566843">
            <w:pPr>
              <w:ind w:firstLine="0"/>
              <w:rPr>
                <w:rFonts w:ascii="Calibri" w:hAnsi="Calibri" w:cs="Calibri"/>
              </w:rPr>
            </w:pPr>
            <w:r w:rsidRPr="00566843">
              <w:rPr>
                <w:rFonts w:ascii="Calibri" w:hAnsi="Calibri" w:cs="Calibri"/>
                <w:b/>
              </w:rPr>
              <w:t>If continuation</w:t>
            </w:r>
            <w:r w:rsidR="00E1726F">
              <w:rPr>
                <w:rFonts w:ascii="Calibri" w:hAnsi="Calibri" w:cs="Calibri"/>
                <w:b/>
              </w:rPr>
              <w:t>,</w:t>
            </w:r>
            <w:r w:rsidRPr="00566843">
              <w:rPr>
                <w:rFonts w:ascii="Calibri" w:hAnsi="Calibri" w:cs="Calibri"/>
                <w:b/>
              </w:rPr>
              <w:t xml:space="preserve"> indicate year (2</w:t>
            </w:r>
            <w:r w:rsidRPr="00566843">
              <w:rPr>
                <w:rFonts w:ascii="Calibri" w:hAnsi="Calibri" w:cs="Calibri"/>
                <w:b/>
                <w:vertAlign w:val="superscript"/>
              </w:rPr>
              <w:t>nd</w:t>
            </w:r>
            <w:r w:rsidRPr="00566843">
              <w:rPr>
                <w:rFonts w:ascii="Calibri" w:hAnsi="Calibri" w:cs="Calibri"/>
                <w:b/>
              </w:rPr>
              <w:t>/3</w:t>
            </w:r>
            <w:r w:rsidRPr="00566843">
              <w:rPr>
                <w:rFonts w:ascii="Calibri" w:hAnsi="Calibri" w:cs="Calibri"/>
                <w:b/>
                <w:vertAlign w:val="superscript"/>
              </w:rPr>
              <w:t>rd</w:t>
            </w:r>
            <w:r w:rsidRPr="00566843">
              <w:rPr>
                <w:rFonts w:ascii="Calibri" w:hAnsi="Calibri" w:cs="Calibri"/>
                <w:b/>
              </w:rPr>
              <w:t>)</w:t>
            </w:r>
            <w:r>
              <w:rPr>
                <w:rFonts w:ascii="Calibri" w:hAnsi="Calibri" w:cs="Calibri"/>
              </w:rPr>
              <w:t xml:space="preserve">: </w:t>
            </w:r>
          </w:p>
        </w:tc>
      </w:tr>
    </w:tbl>
    <w:p w:rsidR="00CF0D88" w:rsidRDefault="00CF0D88" w:rsidP="00DB2D12">
      <w:pPr>
        <w:pStyle w:val="PlanTitle"/>
      </w:pPr>
    </w:p>
    <w:tbl>
      <w:tblPr>
        <w:tblW w:w="98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898"/>
        <w:gridCol w:w="6918"/>
      </w:tblGrid>
      <w:tr w:rsidR="00A91F7D" w:rsidRPr="00A91F7D" w:rsidTr="00A91F7D">
        <w:tc>
          <w:tcPr>
            <w:tcW w:w="2898" w:type="dxa"/>
            <w:shd w:val="clear" w:color="auto" w:fill="auto"/>
          </w:tcPr>
          <w:p w:rsidR="00A91F7D" w:rsidRPr="00A91F7D" w:rsidRDefault="00FA55C7" w:rsidP="002C1454">
            <w:pPr>
              <w:ind w:left="187" w:firstLine="0"/>
              <w:jc w:val="left"/>
              <w:rPr>
                <w:rFonts w:ascii="Calibri" w:hAnsi="Calibri" w:cs="Calibri"/>
                <w:b/>
              </w:rPr>
            </w:pPr>
            <w:r>
              <w:rPr>
                <w:rFonts w:ascii="Calibri" w:hAnsi="Calibri" w:cs="Calibri"/>
                <w:b/>
              </w:rPr>
              <w:t xml:space="preserve">Division </w:t>
            </w:r>
            <w:r w:rsidR="00A91F7D">
              <w:rPr>
                <w:rFonts w:ascii="Calibri" w:hAnsi="Calibri" w:cs="Calibri"/>
                <w:b/>
              </w:rPr>
              <w:t>B</w:t>
            </w:r>
            <w:r w:rsidR="002C1454">
              <w:rPr>
                <w:rFonts w:ascii="Calibri" w:hAnsi="Calibri" w:cs="Calibri"/>
                <w:b/>
              </w:rPr>
              <w:t>udget Analyst</w:t>
            </w:r>
          </w:p>
        </w:tc>
        <w:tc>
          <w:tcPr>
            <w:tcW w:w="6918" w:type="dxa"/>
            <w:shd w:val="clear" w:color="auto" w:fill="auto"/>
          </w:tcPr>
          <w:p w:rsidR="00A91F7D" w:rsidRPr="00A91F7D" w:rsidRDefault="00A91F7D" w:rsidP="000C44A7">
            <w:pPr>
              <w:ind w:firstLine="0"/>
              <w:rPr>
                <w:rFonts w:ascii="Calibri" w:hAnsi="Calibri" w:cs="Calibri"/>
              </w:rPr>
            </w:pPr>
          </w:p>
          <w:p w:rsidR="00A91F7D" w:rsidRPr="00A91F7D" w:rsidRDefault="00A91F7D" w:rsidP="000C44A7">
            <w:pPr>
              <w:ind w:firstLine="0"/>
              <w:rPr>
                <w:rFonts w:ascii="Calibri" w:hAnsi="Calibri" w:cs="Calibri"/>
              </w:rPr>
            </w:pPr>
          </w:p>
        </w:tc>
      </w:tr>
      <w:tr w:rsidR="00A91F7D" w:rsidRPr="00A91F7D" w:rsidTr="00A91F7D">
        <w:tc>
          <w:tcPr>
            <w:tcW w:w="2898" w:type="dxa"/>
            <w:shd w:val="clear" w:color="auto" w:fill="auto"/>
          </w:tcPr>
          <w:p w:rsidR="00A91F7D" w:rsidRPr="00A91F7D" w:rsidRDefault="00A91F7D" w:rsidP="000C44A7">
            <w:pPr>
              <w:ind w:left="187" w:firstLine="0"/>
              <w:jc w:val="left"/>
              <w:rPr>
                <w:rFonts w:ascii="Calibri" w:hAnsi="Calibri" w:cs="Calibri"/>
                <w:b/>
              </w:rPr>
            </w:pPr>
            <w:r w:rsidRPr="00A91F7D">
              <w:rPr>
                <w:rFonts w:ascii="Calibri" w:hAnsi="Calibri" w:cs="Calibri"/>
                <w:b/>
              </w:rPr>
              <w:t>Phone:</w:t>
            </w:r>
          </w:p>
        </w:tc>
        <w:tc>
          <w:tcPr>
            <w:tcW w:w="6918" w:type="dxa"/>
            <w:shd w:val="clear" w:color="auto" w:fill="auto"/>
          </w:tcPr>
          <w:p w:rsidR="00A91F7D" w:rsidRPr="00A91F7D" w:rsidRDefault="00A91F7D" w:rsidP="000C44A7">
            <w:pPr>
              <w:ind w:firstLine="0"/>
              <w:rPr>
                <w:rFonts w:ascii="Calibri" w:hAnsi="Calibri" w:cs="Calibri"/>
              </w:rPr>
            </w:pPr>
          </w:p>
          <w:p w:rsidR="00A91F7D" w:rsidRPr="00A91F7D" w:rsidRDefault="00A91F7D" w:rsidP="000C44A7">
            <w:pPr>
              <w:ind w:firstLine="0"/>
              <w:rPr>
                <w:rFonts w:ascii="Calibri" w:hAnsi="Calibri" w:cs="Calibri"/>
              </w:rPr>
            </w:pPr>
          </w:p>
        </w:tc>
      </w:tr>
      <w:tr w:rsidR="00A91F7D" w:rsidRPr="00A91F7D" w:rsidTr="00A91F7D">
        <w:tc>
          <w:tcPr>
            <w:tcW w:w="2898" w:type="dxa"/>
            <w:shd w:val="clear" w:color="auto" w:fill="auto"/>
          </w:tcPr>
          <w:p w:rsidR="00A91F7D" w:rsidRPr="00A91F7D" w:rsidRDefault="00A91F7D" w:rsidP="000C44A7">
            <w:pPr>
              <w:ind w:left="187" w:firstLine="0"/>
              <w:jc w:val="left"/>
              <w:rPr>
                <w:rFonts w:ascii="Calibri" w:hAnsi="Calibri" w:cs="Calibri"/>
                <w:b/>
              </w:rPr>
            </w:pPr>
            <w:r w:rsidRPr="00A91F7D">
              <w:rPr>
                <w:rFonts w:ascii="Calibri" w:hAnsi="Calibri" w:cs="Calibri"/>
                <w:b/>
              </w:rPr>
              <w:t>Email:</w:t>
            </w:r>
          </w:p>
        </w:tc>
        <w:tc>
          <w:tcPr>
            <w:tcW w:w="6918" w:type="dxa"/>
            <w:shd w:val="clear" w:color="auto" w:fill="auto"/>
          </w:tcPr>
          <w:p w:rsidR="00A91F7D" w:rsidRPr="00A91F7D" w:rsidRDefault="00A91F7D" w:rsidP="000C44A7">
            <w:pPr>
              <w:ind w:firstLine="0"/>
              <w:rPr>
                <w:rFonts w:ascii="Calibri" w:hAnsi="Calibri" w:cs="Calibri"/>
              </w:rPr>
            </w:pPr>
          </w:p>
          <w:p w:rsidR="00A91F7D" w:rsidRPr="00A91F7D" w:rsidRDefault="00A91F7D" w:rsidP="000C44A7">
            <w:pPr>
              <w:ind w:firstLine="0"/>
              <w:rPr>
                <w:rFonts w:ascii="Calibri" w:hAnsi="Calibri" w:cs="Calibri"/>
              </w:rPr>
            </w:pPr>
          </w:p>
        </w:tc>
      </w:tr>
    </w:tbl>
    <w:p w:rsidR="00A91F7D" w:rsidRDefault="00A91F7D" w:rsidP="00DB2D12">
      <w:pPr>
        <w:pStyle w:val="PlanTitle"/>
      </w:pPr>
    </w:p>
    <w:p w:rsidR="004C5804" w:rsidRDefault="004C5804" w:rsidP="004C5804">
      <w:pPr>
        <w:pStyle w:val="PlanTitleSLAC"/>
      </w:pPr>
    </w:p>
    <w:p w:rsidR="004C5804" w:rsidRDefault="004C5804" w:rsidP="00CF0D88">
      <w:pPr>
        <w:pStyle w:val="PlanText"/>
      </w:pPr>
    </w:p>
    <w:p w:rsidR="004C5804" w:rsidRDefault="004C5804" w:rsidP="00CF0D88">
      <w:pPr>
        <w:pStyle w:val="PlanText"/>
        <w:sectPr w:rsidR="004C5804" w:rsidSect="00CF0D88">
          <w:footerReference w:type="even" r:id="rId14"/>
          <w:pgSz w:w="12240" w:h="15840" w:code="1"/>
          <w:pgMar w:top="1440" w:right="1440" w:bottom="1440" w:left="1440" w:header="720" w:footer="720" w:gutter="0"/>
          <w:pgNumType w:fmt="lowerRoman"/>
          <w:cols w:space="720"/>
          <w:titlePg/>
          <w:docGrid w:linePitch="360"/>
        </w:sectPr>
      </w:pPr>
    </w:p>
    <w:p w:rsidR="00CF0D88" w:rsidRDefault="00CF0D88" w:rsidP="00CF0D88">
      <w:pPr>
        <w:pStyle w:val="PlanText"/>
      </w:pPr>
      <w:r w:rsidRPr="0033397D">
        <w:lastRenderedPageBreak/>
        <w:t xml:space="preserve">This document and the material and data contained herein were developed under the sponsorship of the United States Government. Neither the United States nor the Department of Energy, nor the </w:t>
      </w:r>
      <w:r w:rsidR="008717EE">
        <w:t>Thomas Jefferson National Accelerator Facility</w:t>
      </w:r>
      <w:r w:rsidRPr="0033397D">
        <w:t xml:space="preserve">, nor their employees, makes any warranty, express or implied, or assumes any liability or responsibility for accuracy, completeness or usefulness of any information, apparatus, product or process disclosed, or represents that its use will not infringe privately owned rights. Mention of any product, its manufacturer, or suppliers shall not, nor it is intended to imply approval, disapproval, or fitness for any particular use. A royalty-free, non-exclusive right to use and disseminate same for any purpose whatsoever, is expressly reserved to the United States and the </w:t>
      </w:r>
      <w:r w:rsidR="008717EE">
        <w:t>Thomas Jefferson National Accelerator Facility</w:t>
      </w:r>
      <w:r w:rsidRPr="0033397D">
        <w:t>.</w:t>
      </w:r>
    </w:p>
    <w:p w:rsidR="00CF0D88" w:rsidRPr="0033397D" w:rsidRDefault="00CF0D88" w:rsidP="00CF0D88">
      <w:pPr>
        <w:pStyle w:val="PlanText"/>
      </w:pPr>
    </w:p>
    <w:p w:rsidR="00CF0D88" w:rsidRPr="0033397D" w:rsidRDefault="00CF0D88" w:rsidP="00CF0D88">
      <w:pPr>
        <w:pStyle w:val="PlanText"/>
        <w:sectPr w:rsidR="00CF0D88" w:rsidRPr="0033397D" w:rsidSect="00B44426">
          <w:footerReference w:type="first" r:id="rId15"/>
          <w:pgSz w:w="12240" w:h="15840" w:code="1"/>
          <w:pgMar w:top="1440" w:right="1440" w:bottom="1440" w:left="1440" w:header="720" w:footer="720" w:gutter="0"/>
          <w:cols w:space="720"/>
          <w:titlePg/>
          <w:docGrid w:linePitch="360"/>
        </w:sectPr>
      </w:pPr>
    </w:p>
    <w:p w:rsidR="00C905AD" w:rsidRDefault="00C905AD" w:rsidP="009F1213">
      <w:pPr>
        <w:pStyle w:val="ReportHeading"/>
      </w:pPr>
      <w:bookmarkStart w:id="3" w:name="_Toc222903091"/>
      <w:bookmarkEnd w:id="0"/>
      <w:r>
        <w:lastRenderedPageBreak/>
        <w:t>Abstract</w:t>
      </w:r>
    </w:p>
    <w:p w:rsidR="00C905AD" w:rsidRDefault="00C905AD" w:rsidP="00C905AD">
      <w:pPr>
        <w:pStyle w:val="ReportText"/>
      </w:pPr>
      <w:r w:rsidRPr="00C905AD">
        <w:rPr>
          <w:i/>
        </w:rPr>
        <w:t xml:space="preserve">Insert your </w:t>
      </w:r>
      <w:r w:rsidR="00AD2F13">
        <w:rPr>
          <w:i/>
        </w:rPr>
        <w:t>abstract</w:t>
      </w:r>
      <w:r>
        <w:rPr>
          <w:i/>
        </w:rPr>
        <w:t xml:space="preserve"> here.</w:t>
      </w:r>
      <w:r w:rsidRPr="00C905AD">
        <w:rPr>
          <w:i/>
        </w:rPr>
        <w:t xml:space="preserve"> </w:t>
      </w:r>
      <w:r w:rsidR="00AD2F13" w:rsidRPr="00C905AD">
        <w:rPr>
          <w:i/>
        </w:rPr>
        <w:t xml:space="preserve">Insert your </w:t>
      </w:r>
      <w:r w:rsidR="00AD2F13">
        <w:rPr>
          <w:i/>
        </w:rPr>
        <w:t>abstract here.</w:t>
      </w:r>
      <w:r w:rsidR="00AD2F13" w:rsidRPr="00AD2F13">
        <w:rPr>
          <w:i/>
        </w:rPr>
        <w:t xml:space="preserve"> </w:t>
      </w:r>
      <w:r w:rsidR="00AD2F13" w:rsidRPr="00C905AD">
        <w:rPr>
          <w:i/>
        </w:rPr>
        <w:t xml:space="preserve">Insert your </w:t>
      </w:r>
      <w:r w:rsidR="00AD2F13">
        <w:rPr>
          <w:i/>
        </w:rPr>
        <w:t>abstract here.</w:t>
      </w:r>
      <w:r w:rsidR="00AD2F13" w:rsidRPr="00AD2F13">
        <w:rPr>
          <w:i/>
        </w:rPr>
        <w:t xml:space="preserve"> </w:t>
      </w:r>
      <w:r w:rsidR="00D72A0B">
        <w:rPr>
          <w:i/>
        </w:rPr>
        <w:br/>
      </w:r>
      <w:r w:rsidR="00AD2F13" w:rsidRPr="00C905AD">
        <w:rPr>
          <w:i/>
        </w:rPr>
        <w:t xml:space="preserve">Insert your </w:t>
      </w:r>
      <w:r w:rsidR="00AD2F13">
        <w:rPr>
          <w:i/>
        </w:rPr>
        <w:t>abstract here.</w:t>
      </w:r>
      <w:r w:rsidR="00AD2F13" w:rsidRPr="00AD2F13">
        <w:rPr>
          <w:i/>
        </w:rPr>
        <w:t xml:space="preserve"> </w:t>
      </w:r>
      <w:r w:rsidR="00AD2F13" w:rsidRPr="00C905AD">
        <w:rPr>
          <w:i/>
        </w:rPr>
        <w:t xml:space="preserve">Insert your </w:t>
      </w:r>
      <w:r w:rsidR="00AD2F13">
        <w:rPr>
          <w:i/>
        </w:rPr>
        <w:t>abstract here.</w:t>
      </w:r>
      <w:r w:rsidR="00AD2F13" w:rsidRPr="00AD2F13">
        <w:rPr>
          <w:i/>
        </w:rPr>
        <w:t xml:space="preserve"> </w:t>
      </w:r>
      <w:r w:rsidR="00AD2F13" w:rsidRPr="00C905AD">
        <w:rPr>
          <w:i/>
        </w:rPr>
        <w:t xml:space="preserve">Insert your </w:t>
      </w:r>
      <w:r w:rsidR="00AD2F13">
        <w:rPr>
          <w:i/>
        </w:rPr>
        <w:t>abstract here.</w:t>
      </w:r>
      <w:r w:rsidR="00AD2F13" w:rsidRPr="00AD2F13">
        <w:rPr>
          <w:i/>
        </w:rPr>
        <w:t xml:space="preserve"> </w:t>
      </w:r>
      <w:r w:rsidR="00D72A0B">
        <w:rPr>
          <w:i/>
        </w:rPr>
        <w:br/>
      </w:r>
      <w:r w:rsidR="00AD2F13" w:rsidRPr="00C905AD">
        <w:rPr>
          <w:i/>
        </w:rPr>
        <w:t xml:space="preserve">Insert your </w:t>
      </w:r>
      <w:r w:rsidR="00AD2F13">
        <w:rPr>
          <w:i/>
        </w:rPr>
        <w:t>abstract here.</w:t>
      </w:r>
      <w:r w:rsidR="00AD2F13" w:rsidRPr="00AD2F13">
        <w:rPr>
          <w:i/>
        </w:rPr>
        <w:t xml:space="preserve"> </w:t>
      </w:r>
      <w:r w:rsidR="00AD2F13" w:rsidRPr="00C905AD">
        <w:rPr>
          <w:i/>
        </w:rPr>
        <w:t xml:space="preserve">Insert your </w:t>
      </w:r>
      <w:r w:rsidR="00AD2F13">
        <w:rPr>
          <w:i/>
        </w:rPr>
        <w:t>abstract here.</w:t>
      </w:r>
      <w:r w:rsidR="00AD2F13" w:rsidRPr="00AD2F13">
        <w:rPr>
          <w:i/>
        </w:rPr>
        <w:t xml:space="preserve"> </w:t>
      </w:r>
      <w:r w:rsidR="00AD2F13" w:rsidRPr="00C905AD">
        <w:rPr>
          <w:i/>
        </w:rPr>
        <w:t xml:space="preserve">Insert your </w:t>
      </w:r>
      <w:r w:rsidR="00AD2F13">
        <w:rPr>
          <w:i/>
        </w:rPr>
        <w:t>abstract here.</w:t>
      </w:r>
      <w:r w:rsidR="00AD2F13" w:rsidRPr="00AD2F13">
        <w:rPr>
          <w:i/>
        </w:rPr>
        <w:t xml:space="preserve"> </w:t>
      </w:r>
    </w:p>
    <w:p w:rsidR="00FB6D9D" w:rsidRPr="009F1213" w:rsidRDefault="00147181" w:rsidP="0072637D">
      <w:pPr>
        <w:pStyle w:val="Heading1"/>
      </w:pPr>
      <w:r w:rsidRPr="009F1213">
        <w:t>Summary of Proposal</w:t>
      </w:r>
    </w:p>
    <w:p w:rsidR="008F5873" w:rsidRPr="008F78D2" w:rsidRDefault="008F78D2" w:rsidP="0072637D">
      <w:pPr>
        <w:pStyle w:val="Heading2"/>
      </w:pPr>
      <w:r w:rsidRPr="008F78D2">
        <w:t>Description of Project</w:t>
      </w:r>
      <w:bookmarkEnd w:id="3"/>
    </w:p>
    <w:p w:rsidR="00C905AD" w:rsidRPr="00C905AD" w:rsidRDefault="00C905AD" w:rsidP="00C905AD">
      <w:pPr>
        <w:pStyle w:val="ReportText"/>
        <w:rPr>
          <w:i/>
        </w:rPr>
      </w:pPr>
      <w:r w:rsidRPr="00C905AD">
        <w:rPr>
          <w:i/>
        </w:rPr>
        <w:t xml:space="preserve">Insert your </w:t>
      </w:r>
      <w:r>
        <w:rPr>
          <w:i/>
        </w:rPr>
        <w:t xml:space="preserve">description here. </w:t>
      </w:r>
      <w:r w:rsidRPr="00C905AD">
        <w:rPr>
          <w:i/>
        </w:rPr>
        <w:t xml:space="preserve">Insert your </w:t>
      </w:r>
      <w:r>
        <w:rPr>
          <w:i/>
        </w:rPr>
        <w:t xml:space="preserve">description here. </w:t>
      </w:r>
      <w:r w:rsidRPr="00C905AD">
        <w:rPr>
          <w:i/>
        </w:rPr>
        <w:t xml:space="preserve">Insert your </w:t>
      </w:r>
      <w:r>
        <w:rPr>
          <w:i/>
        </w:rPr>
        <w:t xml:space="preserve">description here. </w:t>
      </w:r>
      <w:r w:rsidRPr="00C905AD">
        <w:rPr>
          <w:i/>
        </w:rPr>
        <w:t xml:space="preserve">Insert your </w:t>
      </w:r>
      <w:r>
        <w:rPr>
          <w:i/>
        </w:rPr>
        <w:t xml:space="preserve">description here. </w:t>
      </w:r>
      <w:r w:rsidRPr="00C905AD">
        <w:rPr>
          <w:i/>
        </w:rPr>
        <w:t xml:space="preserve">Insert your </w:t>
      </w:r>
      <w:r>
        <w:rPr>
          <w:i/>
        </w:rPr>
        <w:t xml:space="preserve">description here. </w:t>
      </w:r>
      <w:r w:rsidRPr="00C905AD">
        <w:rPr>
          <w:i/>
        </w:rPr>
        <w:t xml:space="preserve">Insert your </w:t>
      </w:r>
      <w:r>
        <w:rPr>
          <w:i/>
        </w:rPr>
        <w:t xml:space="preserve">description here. </w:t>
      </w:r>
      <w:r w:rsidRPr="00C905AD">
        <w:rPr>
          <w:i/>
        </w:rPr>
        <w:t xml:space="preserve">Insert your </w:t>
      </w:r>
      <w:r>
        <w:rPr>
          <w:i/>
        </w:rPr>
        <w:t xml:space="preserve">description here. </w:t>
      </w:r>
      <w:r w:rsidRPr="00C905AD">
        <w:rPr>
          <w:i/>
        </w:rPr>
        <w:t xml:space="preserve">Insert your </w:t>
      </w:r>
      <w:r>
        <w:rPr>
          <w:i/>
        </w:rPr>
        <w:t xml:space="preserve">description here. </w:t>
      </w:r>
      <w:r w:rsidRPr="00C905AD">
        <w:rPr>
          <w:i/>
        </w:rPr>
        <w:t xml:space="preserve">Insert your </w:t>
      </w:r>
      <w:r>
        <w:rPr>
          <w:i/>
        </w:rPr>
        <w:t xml:space="preserve">description here. </w:t>
      </w:r>
    </w:p>
    <w:p w:rsidR="00736470" w:rsidRDefault="008F78D2" w:rsidP="0072637D">
      <w:pPr>
        <w:pStyle w:val="Heading2"/>
      </w:pPr>
      <w:bookmarkStart w:id="4" w:name="_Toc222903092"/>
      <w:r>
        <w:t>Expected Results</w:t>
      </w:r>
      <w:bookmarkEnd w:id="4"/>
    </w:p>
    <w:bookmarkEnd w:id="1"/>
    <w:p w:rsidR="0072637D" w:rsidRDefault="0072637D" w:rsidP="0072637D">
      <w:pPr>
        <w:pStyle w:val="ReportText"/>
        <w:rPr>
          <w:i/>
        </w:rPr>
      </w:pPr>
      <w:r w:rsidRPr="00C905AD">
        <w:rPr>
          <w:i/>
        </w:rPr>
        <w:t xml:space="preserve">Insert your </w:t>
      </w:r>
      <w:r>
        <w:rPr>
          <w:i/>
        </w:rPr>
        <w:t xml:space="preserve">expected results here. </w:t>
      </w:r>
      <w:r w:rsidRPr="00C905AD">
        <w:rPr>
          <w:i/>
        </w:rPr>
        <w:t xml:space="preserve">Insert your </w:t>
      </w:r>
      <w:r>
        <w:rPr>
          <w:i/>
        </w:rPr>
        <w:t xml:space="preserve">expected results here. </w:t>
      </w:r>
      <w:r w:rsidR="002811DA">
        <w:rPr>
          <w:i/>
        </w:rPr>
        <w:br/>
      </w:r>
      <w:r w:rsidRPr="00C905AD">
        <w:rPr>
          <w:i/>
        </w:rPr>
        <w:t xml:space="preserve">Insert your </w:t>
      </w:r>
      <w:r>
        <w:rPr>
          <w:i/>
        </w:rPr>
        <w:t xml:space="preserve">expected results here. </w:t>
      </w:r>
      <w:r w:rsidRPr="00C905AD">
        <w:rPr>
          <w:i/>
        </w:rPr>
        <w:t xml:space="preserve">Insert your </w:t>
      </w:r>
      <w:r>
        <w:rPr>
          <w:i/>
        </w:rPr>
        <w:t xml:space="preserve">expected results here. </w:t>
      </w:r>
      <w:r w:rsidR="002811DA">
        <w:rPr>
          <w:i/>
        </w:rPr>
        <w:br/>
      </w:r>
      <w:r w:rsidRPr="00C905AD">
        <w:rPr>
          <w:i/>
        </w:rPr>
        <w:t xml:space="preserve">Insert your </w:t>
      </w:r>
      <w:r>
        <w:rPr>
          <w:i/>
        </w:rPr>
        <w:t xml:space="preserve">expected results here. </w:t>
      </w:r>
      <w:r w:rsidRPr="00C905AD">
        <w:rPr>
          <w:i/>
        </w:rPr>
        <w:t xml:space="preserve">Insert your </w:t>
      </w:r>
      <w:r>
        <w:rPr>
          <w:i/>
        </w:rPr>
        <w:t xml:space="preserve">expected results here. </w:t>
      </w:r>
    </w:p>
    <w:p w:rsidR="008F78D2" w:rsidRPr="0072637D" w:rsidRDefault="008F78D2" w:rsidP="0072637D">
      <w:pPr>
        <w:pStyle w:val="Heading1"/>
      </w:pPr>
      <w:bookmarkStart w:id="5" w:name="_Toc222903093"/>
      <w:r w:rsidRPr="0072637D">
        <w:t>Proposal</w:t>
      </w:r>
      <w:r w:rsidR="008441C0" w:rsidRPr="0072637D">
        <w:t xml:space="preserve"> Narrative</w:t>
      </w:r>
    </w:p>
    <w:p w:rsidR="008F78D2" w:rsidRPr="00AD2F13" w:rsidRDefault="00D72A0B" w:rsidP="00C905AD">
      <w:pPr>
        <w:pStyle w:val="ReportText"/>
        <w:rPr>
          <w:i/>
        </w:rPr>
      </w:pPr>
      <w:r>
        <w:rPr>
          <w:i/>
        </w:rPr>
        <w:t xml:space="preserve">No text needed here (unless you want to include an overview paragraph).  </w:t>
      </w:r>
      <w:r w:rsidR="00AD2F13" w:rsidRPr="00AD2F13">
        <w:rPr>
          <w:i/>
        </w:rPr>
        <w:t>.</w:t>
      </w:r>
    </w:p>
    <w:p w:rsidR="008F78D2" w:rsidRPr="008441C0" w:rsidRDefault="008F78D2" w:rsidP="0072637D">
      <w:pPr>
        <w:pStyle w:val="Heading2"/>
      </w:pPr>
      <w:r w:rsidRPr="008441C0">
        <w:t>Purpose/Goals</w:t>
      </w:r>
    </w:p>
    <w:p w:rsidR="002811DA" w:rsidRDefault="003750AE" w:rsidP="008441C0">
      <w:pPr>
        <w:pStyle w:val="ReportText"/>
        <w:rPr>
          <w:i/>
        </w:rPr>
      </w:pPr>
      <w:r w:rsidRPr="00C905AD">
        <w:rPr>
          <w:i/>
        </w:rPr>
        <w:t xml:space="preserve">Insert your </w:t>
      </w:r>
      <w:r>
        <w:rPr>
          <w:i/>
        </w:rPr>
        <w:t xml:space="preserve">narrative </w:t>
      </w:r>
      <w:r w:rsidR="00AD2F13">
        <w:rPr>
          <w:i/>
        </w:rPr>
        <w:t xml:space="preserve">on purpose/goals </w:t>
      </w:r>
      <w:r>
        <w:rPr>
          <w:i/>
        </w:rPr>
        <w:t xml:space="preserve">here. </w:t>
      </w:r>
      <w:r w:rsidR="00AD2F13" w:rsidRPr="00C905AD">
        <w:rPr>
          <w:i/>
        </w:rPr>
        <w:t xml:space="preserve">Insert your </w:t>
      </w:r>
      <w:r w:rsidR="00AD2F13">
        <w:rPr>
          <w:i/>
        </w:rPr>
        <w:t>narrative on purpose/goals here.</w:t>
      </w:r>
      <w:r w:rsidR="00AD2F13" w:rsidRPr="00AD2F13">
        <w:rPr>
          <w:i/>
        </w:rPr>
        <w:t xml:space="preserve"> </w:t>
      </w:r>
      <w:r w:rsidR="00AD2F13" w:rsidRPr="00C905AD">
        <w:rPr>
          <w:i/>
        </w:rPr>
        <w:t xml:space="preserve">Insert your </w:t>
      </w:r>
      <w:r w:rsidR="00AD2F13">
        <w:rPr>
          <w:i/>
        </w:rPr>
        <w:t>narrative on purpose/goals here.</w:t>
      </w:r>
      <w:r w:rsidR="00AD2F13" w:rsidRPr="00AD2F13">
        <w:rPr>
          <w:i/>
        </w:rPr>
        <w:t xml:space="preserve"> </w:t>
      </w:r>
      <w:r w:rsidR="00AD2F13" w:rsidRPr="00C905AD">
        <w:rPr>
          <w:i/>
        </w:rPr>
        <w:t xml:space="preserve">Insert your </w:t>
      </w:r>
      <w:r w:rsidR="00AD2F13">
        <w:rPr>
          <w:i/>
        </w:rPr>
        <w:t>narrative on purpose/goals here.</w:t>
      </w:r>
      <w:r w:rsidR="00AD2F13" w:rsidRPr="00AD2F13">
        <w:rPr>
          <w:i/>
        </w:rPr>
        <w:t xml:space="preserve"> </w:t>
      </w:r>
      <w:r w:rsidR="00AD2F13" w:rsidRPr="00C905AD">
        <w:rPr>
          <w:i/>
        </w:rPr>
        <w:t xml:space="preserve">Insert your </w:t>
      </w:r>
      <w:r w:rsidR="00AD2F13">
        <w:rPr>
          <w:i/>
        </w:rPr>
        <w:t>narrative on purpose/goals here.</w:t>
      </w:r>
      <w:r w:rsidR="00AD2F13" w:rsidRPr="00AD2F13">
        <w:rPr>
          <w:i/>
        </w:rPr>
        <w:t xml:space="preserve"> </w:t>
      </w:r>
      <w:r w:rsidR="00AD2F13" w:rsidRPr="00C905AD">
        <w:rPr>
          <w:i/>
        </w:rPr>
        <w:t xml:space="preserve">Insert your </w:t>
      </w:r>
      <w:r w:rsidR="00AD2F13">
        <w:rPr>
          <w:i/>
        </w:rPr>
        <w:t>narrative on purpose/goals here.</w:t>
      </w:r>
    </w:p>
    <w:p w:rsidR="008F78D2" w:rsidRPr="008441C0" w:rsidRDefault="008F78D2" w:rsidP="0072637D">
      <w:pPr>
        <w:pStyle w:val="Heading2"/>
      </w:pPr>
      <w:r w:rsidRPr="008441C0">
        <w:t>Approach/Methods</w:t>
      </w:r>
    </w:p>
    <w:p w:rsidR="003750AE" w:rsidRPr="003750AE" w:rsidRDefault="003750AE" w:rsidP="003750AE">
      <w:pPr>
        <w:pStyle w:val="ReportText"/>
      </w:pPr>
      <w:r w:rsidRPr="00C905AD">
        <w:rPr>
          <w:i/>
        </w:rPr>
        <w:t xml:space="preserve">Insert your </w:t>
      </w:r>
      <w:r>
        <w:rPr>
          <w:i/>
        </w:rPr>
        <w:t>narrative</w:t>
      </w:r>
      <w:r w:rsidR="00AD2F13">
        <w:rPr>
          <w:i/>
        </w:rPr>
        <w:t xml:space="preserve"> on approach/methods</w:t>
      </w:r>
      <w:r>
        <w:rPr>
          <w:i/>
        </w:rPr>
        <w:t xml:space="preserve"> here. </w:t>
      </w:r>
      <w:r w:rsidR="00AD2F13" w:rsidRPr="00C905AD">
        <w:rPr>
          <w:i/>
        </w:rPr>
        <w:t xml:space="preserve">Insert your </w:t>
      </w:r>
      <w:r w:rsidR="00AD2F13">
        <w:rPr>
          <w:i/>
        </w:rPr>
        <w:t>narrative on approach/methods here.</w:t>
      </w:r>
      <w:r w:rsidR="00AD2F13" w:rsidRPr="00AD2F13">
        <w:rPr>
          <w:i/>
        </w:rPr>
        <w:t xml:space="preserve"> </w:t>
      </w:r>
      <w:r w:rsidR="00AD2F13" w:rsidRPr="00C905AD">
        <w:rPr>
          <w:i/>
        </w:rPr>
        <w:t xml:space="preserve">Insert your </w:t>
      </w:r>
      <w:r w:rsidR="00AD2F13">
        <w:rPr>
          <w:i/>
        </w:rPr>
        <w:t>narrative on approach/methods here.</w:t>
      </w:r>
      <w:r w:rsidR="00AD2F13" w:rsidRPr="00AD2F13">
        <w:rPr>
          <w:i/>
        </w:rPr>
        <w:t xml:space="preserve"> </w:t>
      </w:r>
      <w:r w:rsidR="00AD2F13" w:rsidRPr="00C905AD">
        <w:rPr>
          <w:i/>
        </w:rPr>
        <w:t xml:space="preserve">Insert your </w:t>
      </w:r>
      <w:r w:rsidR="00AD2F13">
        <w:rPr>
          <w:i/>
        </w:rPr>
        <w:t>narrative on approach/methods here.</w:t>
      </w:r>
      <w:r w:rsidR="00AD2F13" w:rsidRPr="00AD2F13">
        <w:rPr>
          <w:i/>
        </w:rPr>
        <w:t xml:space="preserve"> </w:t>
      </w:r>
      <w:r w:rsidR="00AD2F13" w:rsidRPr="00C905AD">
        <w:rPr>
          <w:i/>
        </w:rPr>
        <w:t xml:space="preserve">Insert your </w:t>
      </w:r>
      <w:r w:rsidR="00AD2F13">
        <w:rPr>
          <w:i/>
        </w:rPr>
        <w:t>narrative on approach/methods here.</w:t>
      </w:r>
      <w:r w:rsidR="00AD2F13" w:rsidRPr="00AD2F13">
        <w:rPr>
          <w:i/>
        </w:rPr>
        <w:t xml:space="preserve"> </w:t>
      </w:r>
      <w:r w:rsidR="00AD2F13" w:rsidRPr="00C905AD">
        <w:rPr>
          <w:i/>
        </w:rPr>
        <w:t xml:space="preserve">Insert your </w:t>
      </w:r>
      <w:r w:rsidR="00AD2F13">
        <w:rPr>
          <w:i/>
        </w:rPr>
        <w:t>narrative on approach/methods here.</w:t>
      </w:r>
    </w:p>
    <w:p w:rsidR="008F78D2" w:rsidRPr="008441C0" w:rsidRDefault="008F78D2" w:rsidP="0072637D">
      <w:pPr>
        <w:pStyle w:val="Heading2"/>
      </w:pPr>
      <w:r w:rsidRPr="008441C0">
        <w:lastRenderedPageBreak/>
        <w:t xml:space="preserve">Specific Location </w:t>
      </w:r>
      <w:r w:rsidR="008441C0">
        <w:t>of Work</w:t>
      </w:r>
    </w:p>
    <w:p w:rsidR="003750AE" w:rsidRPr="003750AE" w:rsidRDefault="003750AE" w:rsidP="003750AE">
      <w:pPr>
        <w:pStyle w:val="ReportText"/>
      </w:pPr>
      <w:r w:rsidRPr="00C905AD">
        <w:rPr>
          <w:i/>
        </w:rPr>
        <w:t xml:space="preserve">Insert your </w:t>
      </w:r>
      <w:r>
        <w:rPr>
          <w:i/>
        </w:rPr>
        <w:t xml:space="preserve">narrative </w:t>
      </w:r>
      <w:r w:rsidR="00AD2F13">
        <w:rPr>
          <w:i/>
        </w:rPr>
        <w:t xml:space="preserve">on location of work </w:t>
      </w:r>
      <w:r w:rsidR="002811DA">
        <w:rPr>
          <w:i/>
        </w:rPr>
        <w:t>here.</w:t>
      </w:r>
      <w:r w:rsidR="002811DA">
        <w:rPr>
          <w:i/>
        </w:rPr>
        <w:br/>
      </w:r>
      <w:r w:rsidR="00AD2F13" w:rsidRPr="00C905AD">
        <w:rPr>
          <w:i/>
        </w:rPr>
        <w:t xml:space="preserve">Insert your </w:t>
      </w:r>
      <w:r w:rsidR="00AD2F13">
        <w:rPr>
          <w:i/>
        </w:rPr>
        <w:t>narrative on location of work here.</w:t>
      </w:r>
      <w:r w:rsidR="00AD2F13" w:rsidRPr="00AD2F13">
        <w:rPr>
          <w:i/>
        </w:rPr>
        <w:t xml:space="preserve"> </w:t>
      </w:r>
      <w:r w:rsidR="002811DA">
        <w:rPr>
          <w:i/>
        </w:rPr>
        <w:br/>
      </w:r>
      <w:r w:rsidR="00AD2F13" w:rsidRPr="00C905AD">
        <w:rPr>
          <w:i/>
        </w:rPr>
        <w:t xml:space="preserve">Insert your </w:t>
      </w:r>
      <w:r w:rsidR="00AD2F13">
        <w:rPr>
          <w:i/>
        </w:rPr>
        <w:t>narrative on location of work here.</w:t>
      </w:r>
      <w:r w:rsidR="00AD2F13" w:rsidRPr="00AD2F13">
        <w:rPr>
          <w:i/>
        </w:rPr>
        <w:t xml:space="preserve"> </w:t>
      </w:r>
    </w:p>
    <w:p w:rsidR="008F78D2" w:rsidRPr="008441C0" w:rsidRDefault="008F78D2" w:rsidP="0072637D">
      <w:pPr>
        <w:pStyle w:val="Heading2"/>
      </w:pPr>
      <w:r w:rsidRPr="008441C0">
        <w:t>Anticipated Outcomes/Results</w:t>
      </w:r>
    </w:p>
    <w:p w:rsidR="003750AE" w:rsidRPr="003750AE" w:rsidRDefault="003750AE" w:rsidP="003750AE">
      <w:pPr>
        <w:pStyle w:val="ReportText"/>
      </w:pPr>
      <w:r w:rsidRPr="00C905AD">
        <w:rPr>
          <w:i/>
        </w:rPr>
        <w:t xml:space="preserve">Insert your </w:t>
      </w:r>
      <w:r>
        <w:rPr>
          <w:i/>
        </w:rPr>
        <w:t xml:space="preserve">narrative </w:t>
      </w:r>
      <w:r w:rsidR="00AD2F13">
        <w:rPr>
          <w:i/>
        </w:rPr>
        <w:t xml:space="preserve">on anticipated outcomes/results </w:t>
      </w:r>
      <w:r>
        <w:rPr>
          <w:i/>
        </w:rPr>
        <w:t xml:space="preserve">here. </w:t>
      </w:r>
      <w:r w:rsidR="002811DA">
        <w:rPr>
          <w:i/>
        </w:rPr>
        <w:br/>
      </w:r>
      <w:r w:rsidR="00AD2F13" w:rsidRPr="00C905AD">
        <w:rPr>
          <w:i/>
        </w:rPr>
        <w:t xml:space="preserve">Insert your </w:t>
      </w:r>
      <w:r w:rsidR="00AD2F13">
        <w:rPr>
          <w:i/>
        </w:rPr>
        <w:t>narrative on anticipated outcomes/results here.</w:t>
      </w:r>
      <w:r w:rsidR="00AD2F13" w:rsidRPr="00AD2F13">
        <w:rPr>
          <w:i/>
        </w:rPr>
        <w:t xml:space="preserve"> </w:t>
      </w:r>
      <w:r w:rsidR="002811DA">
        <w:rPr>
          <w:i/>
        </w:rPr>
        <w:br/>
      </w:r>
      <w:r w:rsidR="00AD2F13" w:rsidRPr="00C905AD">
        <w:rPr>
          <w:i/>
        </w:rPr>
        <w:t xml:space="preserve">Insert your </w:t>
      </w:r>
      <w:r w:rsidR="00AD2F13">
        <w:rPr>
          <w:i/>
        </w:rPr>
        <w:t>narrative on anticipated outcomes/results here.</w:t>
      </w:r>
    </w:p>
    <w:p w:rsidR="008F78D2" w:rsidRPr="008441C0" w:rsidRDefault="008F78D2" w:rsidP="0072637D">
      <w:pPr>
        <w:pStyle w:val="Heading1"/>
      </w:pPr>
      <w:r w:rsidRPr="008441C0">
        <w:t>VITA (</w:t>
      </w:r>
      <w:r w:rsidR="00EE249C" w:rsidRPr="008441C0">
        <w:t>Lead Scientist</w:t>
      </w:r>
      <w:r w:rsidRPr="008441C0">
        <w:t>)</w:t>
      </w:r>
    </w:p>
    <w:p w:rsidR="003750AE" w:rsidRDefault="003750AE" w:rsidP="003750AE">
      <w:pPr>
        <w:pStyle w:val="ReportText"/>
        <w:rPr>
          <w:i/>
        </w:rPr>
      </w:pPr>
      <w:r w:rsidRPr="00C905AD">
        <w:rPr>
          <w:i/>
        </w:rPr>
        <w:t xml:space="preserve">Insert </w:t>
      </w:r>
      <w:r w:rsidR="008E557F">
        <w:rPr>
          <w:i/>
        </w:rPr>
        <w:t>a one-page</w:t>
      </w:r>
      <w:r w:rsidRPr="00C905AD">
        <w:rPr>
          <w:i/>
        </w:rPr>
        <w:t xml:space="preserve"> </w:t>
      </w:r>
      <w:r>
        <w:rPr>
          <w:i/>
        </w:rPr>
        <w:t xml:space="preserve">VITA here. </w:t>
      </w:r>
      <w:r w:rsidR="008E557F" w:rsidRPr="00C905AD">
        <w:rPr>
          <w:i/>
        </w:rPr>
        <w:t xml:space="preserve">Insert </w:t>
      </w:r>
      <w:r w:rsidR="008E557F">
        <w:rPr>
          <w:i/>
        </w:rPr>
        <w:t>a one-page</w:t>
      </w:r>
      <w:r w:rsidR="008E557F" w:rsidRPr="00C905AD">
        <w:rPr>
          <w:i/>
        </w:rPr>
        <w:t xml:space="preserve"> </w:t>
      </w:r>
      <w:r w:rsidR="008E557F">
        <w:rPr>
          <w:i/>
        </w:rPr>
        <w:t>VITA here.</w:t>
      </w:r>
      <w:r w:rsidR="008E557F" w:rsidRPr="008E557F">
        <w:rPr>
          <w:i/>
        </w:rPr>
        <w:t xml:space="preserve"> </w:t>
      </w:r>
      <w:r w:rsidR="008E557F" w:rsidRPr="00C905AD">
        <w:rPr>
          <w:i/>
        </w:rPr>
        <w:t xml:space="preserve">Insert </w:t>
      </w:r>
      <w:r w:rsidR="008E557F">
        <w:rPr>
          <w:i/>
        </w:rPr>
        <w:t>a one-page</w:t>
      </w:r>
      <w:r w:rsidR="008E557F" w:rsidRPr="00C905AD">
        <w:rPr>
          <w:i/>
        </w:rPr>
        <w:t xml:space="preserve"> </w:t>
      </w:r>
      <w:r w:rsidR="008E557F">
        <w:rPr>
          <w:i/>
        </w:rPr>
        <w:t>VITA here.</w:t>
      </w:r>
      <w:r w:rsidR="008E557F" w:rsidRPr="008E557F">
        <w:rPr>
          <w:i/>
        </w:rPr>
        <w:t xml:space="preserve"> </w:t>
      </w:r>
      <w:r w:rsidR="008E557F" w:rsidRPr="00C905AD">
        <w:rPr>
          <w:i/>
        </w:rPr>
        <w:t xml:space="preserve">Insert </w:t>
      </w:r>
      <w:r w:rsidR="008E557F">
        <w:rPr>
          <w:i/>
        </w:rPr>
        <w:t>a one-page</w:t>
      </w:r>
      <w:r w:rsidR="008E557F" w:rsidRPr="00C905AD">
        <w:rPr>
          <w:i/>
        </w:rPr>
        <w:t xml:space="preserve"> </w:t>
      </w:r>
      <w:r w:rsidR="008E557F">
        <w:rPr>
          <w:i/>
        </w:rPr>
        <w:t>VITA here.</w:t>
      </w:r>
      <w:r w:rsidR="008E557F" w:rsidRPr="008E557F">
        <w:rPr>
          <w:i/>
        </w:rPr>
        <w:t xml:space="preserve"> </w:t>
      </w:r>
      <w:r w:rsidR="008E557F" w:rsidRPr="00C905AD">
        <w:rPr>
          <w:i/>
        </w:rPr>
        <w:t xml:space="preserve">Insert </w:t>
      </w:r>
      <w:r w:rsidR="008E557F">
        <w:rPr>
          <w:i/>
        </w:rPr>
        <w:t>a one-page</w:t>
      </w:r>
      <w:r w:rsidR="008E557F" w:rsidRPr="00C905AD">
        <w:rPr>
          <w:i/>
        </w:rPr>
        <w:t xml:space="preserve"> </w:t>
      </w:r>
      <w:r w:rsidR="008E557F">
        <w:rPr>
          <w:i/>
        </w:rPr>
        <w:t>VITA here.</w:t>
      </w:r>
      <w:r w:rsidR="008E557F" w:rsidRPr="008E557F">
        <w:rPr>
          <w:i/>
        </w:rPr>
        <w:t xml:space="preserve"> </w:t>
      </w:r>
      <w:r w:rsidR="008E557F" w:rsidRPr="00C905AD">
        <w:rPr>
          <w:i/>
        </w:rPr>
        <w:t xml:space="preserve">Insert </w:t>
      </w:r>
      <w:r w:rsidR="008E557F">
        <w:rPr>
          <w:i/>
        </w:rPr>
        <w:t>a one-page</w:t>
      </w:r>
      <w:r w:rsidR="008E557F" w:rsidRPr="00C905AD">
        <w:rPr>
          <w:i/>
        </w:rPr>
        <w:t xml:space="preserve"> </w:t>
      </w:r>
      <w:r w:rsidR="008E557F">
        <w:rPr>
          <w:i/>
        </w:rPr>
        <w:t>VITA here.</w:t>
      </w:r>
      <w:r w:rsidR="008E557F" w:rsidRPr="008E557F">
        <w:rPr>
          <w:i/>
        </w:rPr>
        <w:t xml:space="preserve"> </w:t>
      </w:r>
      <w:r w:rsidR="008E557F" w:rsidRPr="00C905AD">
        <w:rPr>
          <w:i/>
        </w:rPr>
        <w:t xml:space="preserve">Insert </w:t>
      </w:r>
      <w:r w:rsidR="008E557F">
        <w:rPr>
          <w:i/>
        </w:rPr>
        <w:t>a one-page</w:t>
      </w:r>
      <w:r w:rsidR="008E557F" w:rsidRPr="00C905AD">
        <w:rPr>
          <w:i/>
        </w:rPr>
        <w:t xml:space="preserve"> </w:t>
      </w:r>
      <w:r w:rsidR="008E557F">
        <w:rPr>
          <w:i/>
        </w:rPr>
        <w:t>VITA here.</w:t>
      </w:r>
      <w:r w:rsidR="008E557F" w:rsidRPr="008E557F">
        <w:rPr>
          <w:i/>
        </w:rPr>
        <w:t xml:space="preserve"> </w:t>
      </w:r>
      <w:r w:rsidR="008E557F" w:rsidRPr="00C905AD">
        <w:rPr>
          <w:i/>
        </w:rPr>
        <w:t xml:space="preserve">Insert </w:t>
      </w:r>
      <w:r w:rsidR="008E557F">
        <w:rPr>
          <w:i/>
        </w:rPr>
        <w:t>a one-page</w:t>
      </w:r>
      <w:r w:rsidR="008E557F" w:rsidRPr="00C905AD">
        <w:rPr>
          <w:i/>
        </w:rPr>
        <w:t xml:space="preserve"> </w:t>
      </w:r>
      <w:r w:rsidR="008E557F">
        <w:rPr>
          <w:i/>
        </w:rPr>
        <w:t>VITA here.</w:t>
      </w:r>
      <w:r w:rsidR="008E557F" w:rsidRPr="008E557F">
        <w:rPr>
          <w:i/>
        </w:rPr>
        <w:t xml:space="preserve"> </w:t>
      </w:r>
      <w:r w:rsidR="008E557F" w:rsidRPr="00C905AD">
        <w:rPr>
          <w:i/>
        </w:rPr>
        <w:t xml:space="preserve">Insert </w:t>
      </w:r>
      <w:r w:rsidR="008E557F">
        <w:rPr>
          <w:i/>
        </w:rPr>
        <w:t>a one-page</w:t>
      </w:r>
      <w:r w:rsidR="008E557F" w:rsidRPr="00C905AD">
        <w:rPr>
          <w:i/>
        </w:rPr>
        <w:t xml:space="preserve"> </w:t>
      </w:r>
      <w:r w:rsidR="008E557F">
        <w:rPr>
          <w:i/>
        </w:rPr>
        <w:t>VITA here.</w:t>
      </w:r>
    </w:p>
    <w:p w:rsidR="00F1226D" w:rsidRDefault="00F1226D" w:rsidP="0072637D">
      <w:pPr>
        <w:pStyle w:val="Heading1"/>
      </w:pPr>
      <w:bookmarkStart w:id="6" w:name="OLE_LINK1"/>
      <w:bookmarkStart w:id="7" w:name="OLE_LINK2"/>
      <w:r>
        <w:t>Budget Explanation</w:t>
      </w:r>
    </w:p>
    <w:p w:rsidR="00477E6D" w:rsidRDefault="00477E6D" w:rsidP="00477E6D">
      <w:pPr>
        <w:pStyle w:val="ReportText"/>
        <w:rPr>
          <w:i/>
        </w:rPr>
      </w:pPr>
      <w:r w:rsidRPr="00C905AD">
        <w:rPr>
          <w:i/>
        </w:rPr>
        <w:t xml:space="preserve">Insert your </w:t>
      </w:r>
      <w:r>
        <w:rPr>
          <w:i/>
        </w:rPr>
        <w:t xml:space="preserve">budget explanation here. </w:t>
      </w:r>
      <w:r w:rsidR="002811DA">
        <w:rPr>
          <w:i/>
        </w:rPr>
        <w:br/>
      </w:r>
      <w:r w:rsidRPr="00C905AD">
        <w:rPr>
          <w:i/>
        </w:rPr>
        <w:t xml:space="preserve">Insert your </w:t>
      </w:r>
      <w:r>
        <w:rPr>
          <w:i/>
        </w:rPr>
        <w:t xml:space="preserve">budget explanation here. </w:t>
      </w:r>
      <w:r w:rsidR="002811DA">
        <w:rPr>
          <w:i/>
        </w:rPr>
        <w:br/>
      </w:r>
      <w:r w:rsidRPr="00C905AD">
        <w:rPr>
          <w:i/>
        </w:rPr>
        <w:t xml:space="preserve">Insert your </w:t>
      </w:r>
      <w:r>
        <w:rPr>
          <w:i/>
        </w:rPr>
        <w:t xml:space="preserve">budget explanation here. </w:t>
      </w:r>
    </w:p>
    <w:p w:rsidR="00AD2F13" w:rsidRDefault="00AD2F13" w:rsidP="00477E6D">
      <w:pPr>
        <w:pStyle w:val="ReportText"/>
        <w:rPr>
          <w:i/>
        </w:rPr>
      </w:pPr>
      <w:r>
        <w:rPr>
          <w:i/>
        </w:rPr>
        <w:t>Do NOT insert the budget spreadsheet here – rather submit it as a separate document.</w:t>
      </w:r>
    </w:p>
    <w:p w:rsidR="00644F07" w:rsidRDefault="00644F07">
      <w:pPr>
        <w:ind w:firstLine="0"/>
        <w:jc w:val="left"/>
        <w:rPr>
          <w:rFonts w:ascii="Calibri" w:hAnsi="Calibri"/>
          <w:b/>
          <w:sz w:val="32"/>
          <w:lang w:val="en-AU"/>
        </w:rPr>
      </w:pPr>
      <w:r>
        <w:br w:type="page"/>
      </w:r>
    </w:p>
    <w:p w:rsidR="00D72A0B" w:rsidRDefault="00D72A0B" w:rsidP="00D72A0B">
      <w:pPr>
        <w:pStyle w:val="ReportHeading"/>
      </w:pPr>
      <w:r>
        <w:lastRenderedPageBreak/>
        <w:t>References</w:t>
      </w:r>
    </w:p>
    <w:p w:rsidR="00D72A0B" w:rsidRPr="00D72A0B" w:rsidRDefault="00D72A0B" w:rsidP="00D72A0B">
      <w:pPr>
        <w:pStyle w:val="ReportText"/>
        <w:rPr>
          <w:i/>
        </w:rPr>
      </w:pPr>
      <w:r w:rsidRPr="00D72A0B">
        <w:rPr>
          <w:i/>
        </w:rPr>
        <w:t>Include here</w:t>
      </w:r>
      <w:r w:rsidR="00644F07">
        <w:rPr>
          <w:i/>
        </w:rPr>
        <w:t xml:space="preserve"> (starting on a new page)</w:t>
      </w:r>
      <w:r w:rsidRPr="00D72A0B">
        <w:rPr>
          <w:i/>
        </w:rPr>
        <w:t xml:space="preserve">, as appropriate, citations to pertinent publications. </w:t>
      </w:r>
    </w:p>
    <w:p w:rsidR="00D72A0B" w:rsidRDefault="00D72A0B" w:rsidP="00D72A0B">
      <w:pPr>
        <w:pStyle w:val="ReportText"/>
      </w:pPr>
    </w:p>
    <w:p w:rsidR="00644F07" w:rsidRDefault="00644F07">
      <w:pPr>
        <w:ind w:firstLine="0"/>
        <w:jc w:val="left"/>
        <w:rPr>
          <w:rFonts w:ascii="Calibri" w:hAnsi="Calibri"/>
          <w:b/>
          <w:sz w:val="32"/>
          <w:lang w:val="en-AU"/>
        </w:rPr>
      </w:pPr>
      <w:r>
        <w:br w:type="page"/>
      </w:r>
    </w:p>
    <w:p w:rsidR="00D72A0B" w:rsidRDefault="00D72A0B" w:rsidP="00D72A0B">
      <w:pPr>
        <w:pStyle w:val="ReportHeading"/>
      </w:pPr>
      <w:r>
        <w:lastRenderedPageBreak/>
        <w:t>Attachments</w:t>
      </w:r>
    </w:p>
    <w:p w:rsidR="00D72A0B" w:rsidRPr="00D72A0B" w:rsidRDefault="00644F07" w:rsidP="00D72A0B">
      <w:pPr>
        <w:pStyle w:val="ReportText"/>
        <w:rPr>
          <w:i/>
        </w:rPr>
      </w:pPr>
      <w:r>
        <w:rPr>
          <w:i/>
        </w:rPr>
        <w:t>Include here (if desired), starting on a new page for each, a</w:t>
      </w:r>
      <w:r w:rsidR="00D72A0B" w:rsidRPr="00D72A0B">
        <w:rPr>
          <w:i/>
        </w:rPr>
        <w:t>dditional information in the form of attachments.</w:t>
      </w:r>
    </w:p>
    <w:bookmarkEnd w:id="5"/>
    <w:bookmarkEnd w:id="6"/>
    <w:bookmarkEnd w:id="7"/>
    <w:p w:rsidR="00477E6D" w:rsidRDefault="00477E6D" w:rsidP="00477E6D">
      <w:pPr>
        <w:pStyle w:val="ReportText"/>
      </w:pPr>
    </w:p>
    <w:sectPr w:rsidR="00477E6D" w:rsidSect="00123D84">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8D7" w:rsidRDefault="006158D7">
      <w:r>
        <w:separator/>
      </w:r>
    </w:p>
    <w:p w:rsidR="006158D7" w:rsidRDefault="006158D7"/>
    <w:p w:rsidR="006158D7" w:rsidRDefault="006158D7"/>
  </w:endnote>
  <w:endnote w:type="continuationSeparator" w:id="0">
    <w:p w:rsidR="006158D7" w:rsidRDefault="006158D7">
      <w:r>
        <w:continuationSeparator/>
      </w:r>
    </w:p>
    <w:p w:rsidR="006158D7" w:rsidRDefault="006158D7"/>
    <w:p w:rsidR="006158D7" w:rsidRDefault="00615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04" w:rsidRPr="003B6606" w:rsidRDefault="004C5804" w:rsidP="006C6A66">
    <w:pPr>
      <w:pStyle w:val="Footer"/>
      <w:tabs>
        <w:tab w:val="clear" w:pos="4320"/>
        <w:tab w:val="clear" w:pos="8640"/>
      </w:tabs>
      <w:ind w:firstLine="0"/>
      <w:jc w:val="left"/>
      <w:rPr>
        <w:rFonts w:ascii="Helvetica" w:hAnsi="Helvetica"/>
        <w:sz w:val="18"/>
        <w:szCs w:val="18"/>
      </w:rPr>
    </w:pPr>
    <w:r>
      <w:rPr>
        <w:rFonts w:ascii="Helvetica" w:hAnsi="Helvetica"/>
        <w:sz w:val="18"/>
      </w:rPr>
      <w:fldChar w:fldCharType="begin"/>
    </w:r>
    <w:r>
      <w:rPr>
        <w:rFonts w:ascii="Helvetica" w:hAnsi="Helvetica"/>
        <w:sz w:val="18"/>
      </w:rPr>
      <w:instrText xml:space="preserve"> PAGE </w:instrText>
    </w:r>
    <w:r>
      <w:rPr>
        <w:rFonts w:ascii="Helvetica" w:hAnsi="Helvetica"/>
        <w:sz w:val="18"/>
      </w:rPr>
      <w:fldChar w:fldCharType="separate"/>
    </w:r>
    <w:r>
      <w:rPr>
        <w:rFonts w:ascii="Helvetica" w:hAnsi="Helvetica"/>
        <w:noProof/>
        <w:sz w:val="18"/>
      </w:rPr>
      <w:t>ii</w:t>
    </w:r>
    <w:r>
      <w:rPr>
        <w:rFonts w:ascii="Helvetica" w:hAnsi="Helvetica"/>
        <w:sz w:val="18"/>
      </w:rPr>
      <w:fldChar w:fldCharType="end"/>
    </w:r>
    <w:r>
      <w:rPr>
        <w:rFonts w:ascii="Helvetica" w:hAnsi="Helvetica"/>
        <w:sz w:val="18"/>
      </w:rPr>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sidRPr="003B6606">
      <w:rPr>
        <w:rFonts w:ascii="Helvetica" w:hAnsi="Helvetica"/>
        <w:sz w:val="18"/>
        <w:szCs w:val="18"/>
      </w:rPr>
      <w:t>SLAC Annual Laboratory Plan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04" w:rsidRPr="004C5804" w:rsidRDefault="004C5804" w:rsidP="004C5804">
    <w:pPr>
      <w:pStyle w:val="Footer"/>
      <w:ind w:firstLine="0"/>
      <w:rPr>
        <w:rFonts w:ascii="Helvetica" w:hAnsi="Helvetica" w:cs="Arial"/>
        <w:sz w:val="18"/>
        <w:szCs w:val="18"/>
      </w:rPr>
    </w:pPr>
    <w:r w:rsidRPr="0026346F">
      <w:rPr>
        <w:rStyle w:val="PageNumber"/>
        <w:rFonts w:cs="Arial"/>
        <w:szCs w:val="18"/>
      </w:rPr>
      <w:fldChar w:fldCharType="begin"/>
    </w:r>
    <w:r w:rsidRPr="0026346F">
      <w:rPr>
        <w:rStyle w:val="PageNumber"/>
        <w:rFonts w:cs="Arial"/>
        <w:szCs w:val="18"/>
      </w:rPr>
      <w:instrText xml:space="preserve"> PAGE </w:instrText>
    </w:r>
    <w:r w:rsidRPr="0026346F">
      <w:rPr>
        <w:rStyle w:val="PageNumber"/>
        <w:rFonts w:cs="Arial"/>
        <w:szCs w:val="18"/>
      </w:rPr>
      <w:fldChar w:fldCharType="separate"/>
    </w:r>
    <w:r w:rsidR="0002311D">
      <w:rPr>
        <w:rStyle w:val="PageNumber"/>
        <w:rFonts w:cs="Arial"/>
        <w:noProof/>
        <w:szCs w:val="18"/>
      </w:rPr>
      <w:t>2</w:t>
    </w:r>
    <w:r w:rsidRPr="0026346F">
      <w:rPr>
        <w:rStyle w:val="PageNumber"/>
        <w:rFonts w:cs="Arial"/>
        <w:szCs w:val="18"/>
      </w:rPr>
      <w:fldChar w:fldCharType="end"/>
    </w:r>
    <w:r w:rsidRPr="0026346F">
      <w:rPr>
        <w:rStyle w:val="PageNumber"/>
        <w:rFonts w:cs="Arial"/>
        <w:szCs w:val="18"/>
      </w:rPr>
      <w:t xml:space="preserve"> of </w:t>
    </w:r>
    <w:r w:rsidRPr="0026346F">
      <w:rPr>
        <w:rStyle w:val="PageNumber"/>
        <w:rFonts w:cs="Arial"/>
        <w:szCs w:val="18"/>
      </w:rPr>
      <w:fldChar w:fldCharType="begin"/>
    </w:r>
    <w:r w:rsidRPr="0026346F">
      <w:rPr>
        <w:rStyle w:val="PageNumber"/>
        <w:rFonts w:cs="Arial"/>
        <w:szCs w:val="18"/>
      </w:rPr>
      <w:instrText xml:space="preserve"> NUMPAGES </w:instrText>
    </w:r>
    <w:r w:rsidRPr="0026346F">
      <w:rPr>
        <w:rStyle w:val="PageNumber"/>
        <w:rFonts w:cs="Arial"/>
        <w:szCs w:val="18"/>
      </w:rPr>
      <w:fldChar w:fldCharType="separate"/>
    </w:r>
    <w:r w:rsidR="0002311D">
      <w:rPr>
        <w:rStyle w:val="PageNumber"/>
        <w:rFonts w:cs="Arial"/>
        <w:noProof/>
        <w:szCs w:val="18"/>
      </w:rPr>
      <w:t>6</w:t>
    </w:r>
    <w:r w:rsidRPr="0026346F">
      <w:rPr>
        <w:rStyle w:val="PageNumber"/>
        <w:rFonts w:cs="Arial"/>
        <w:szCs w:val="18"/>
      </w:rPr>
      <w:fldChar w:fldCharType="end"/>
    </w:r>
    <w:r>
      <w:rPr>
        <w:rStyle w:val="PageNumber"/>
        <w:rFonts w:cs="Arial"/>
        <w:szCs w:val="18"/>
      </w:rPr>
      <w:tab/>
    </w:r>
    <w:r>
      <w:rPr>
        <w:rStyle w:val="PageNumber"/>
        <w:rFonts w:cs="Arial"/>
        <w:szCs w:val="18"/>
      </w:rPr>
      <w:tab/>
    </w:r>
    <w:r w:rsidR="008717EE">
      <w:rPr>
        <w:rStyle w:val="PageNumber"/>
        <w:rFonts w:cs="Arial"/>
        <w:szCs w:val="18"/>
      </w:rPr>
      <w:t>JLab</w:t>
    </w:r>
    <w:r w:rsidRPr="003B6606">
      <w:rPr>
        <w:rFonts w:ascii="Helvetica" w:hAnsi="Helvetica"/>
        <w:sz w:val="18"/>
        <w:szCs w:val="18"/>
      </w:rPr>
      <w:t xml:space="preserve"> </w:t>
    </w:r>
    <w:r>
      <w:rPr>
        <w:rFonts w:ascii="Helvetica" w:hAnsi="Helvetica"/>
        <w:sz w:val="18"/>
        <w:szCs w:val="18"/>
      </w:rPr>
      <w:t>LDRD Proposal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04" w:rsidRPr="004C5804" w:rsidRDefault="004C5804" w:rsidP="004C5804">
    <w:pPr>
      <w:pStyle w:val="Footer"/>
      <w:ind w:firstLine="0"/>
      <w:rPr>
        <w:rFonts w:ascii="Helvetica" w:hAnsi="Helvetica" w:cs="Arial"/>
        <w:sz w:val="18"/>
        <w:szCs w:val="18"/>
      </w:rPr>
    </w:pPr>
    <w:r w:rsidRPr="0026346F">
      <w:rPr>
        <w:rStyle w:val="PageNumber"/>
        <w:rFonts w:cs="Arial"/>
        <w:szCs w:val="18"/>
      </w:rPr>
      <w:fldChar w:fldCharType="begin"/>
    </w:r>
    <w:r w:rsidRPr="0026346F">
      <w:rPr>
        <w:rStyle w:val="PageNumber"/>
        <w:rFonts w:cs="Arial"/>
        <w:szCs w:val="18"/>
      </w:rPr>
      <w:instrText xml:space="preserve"> PAGE </w:instrText>
    </w:r>
    <w:r w:rsidRPr="0026346F">
      <w:rPr>
        <w:rStyle w:val="PageNumber"/>
        <w:rFonts w:cs="Arial"/>
        <w:szCs w:val="18"/>
      </w:rPr>
      <w:fldChar w:fldCharType="separate"/>
    </w:r>
    <w:r w:rsidR="0002311D">
      <w:rPr>
        <w:rStyle w:val="PageNumber"/>
        <w:rFonts w:cs="Arial"/>
        <w:noProof/>
        <w:szCs w:val="18"/>
      </w:rPr>
      <w:t>6</w:t>
    </w:r>
    <w:r w:rsidRPr="0026346F">
      <w:rPr>
        <w:rStyle w:val="PageNumber"/>
        <w:rFonts w:cs="Arial"/>
        <w:szCs w:val="18"/>
      </w:rPr>
      <w:fldChar w:fldCharType="end"/>
    </w:r>
    <w:r w:rsidRPr="0026346F">
      <w:rPr>
        <w:rStyle w:val="PageNumber"/>
        <w:rFonts w:cs="Arial"/>
        <w:szCs w:val="18"/>
      </w:rPr>
      <w:t xml:space="preserve"> of </w:t>
    </w:r>
    <w:r w:rsidRPr="0026346F">
      <w:rPr>
        <w:rStyle w:val="PageNumber"/>
        <w:rFonts w:cs="Arial"/>
        <w:szCs w:val="18"/>
      </w:rPr>
      <w:fldChar w:fldCharType="begin"/>
    </w:r>
    <w:r w:rsidRPr="0026346F">
      <w:rPr>
        <w:rStyle w:val="PageNumber"/>
        <w:rFonts w:cs="Arial"/>
        <w:szCs w:val="18"/>
      </w:rPr>
      <w:instrText xml:space="preserve"> NUMPAGES </w:instrText>
    </w:r>
    <w:r w:rsidRPr="0026346F">
      <w:rPr>
        <w:rStyle w:val="PageNumber"/>
        <w:rFonts w:cs="Arial"/>
        <w:szCs w:val="18"/>
      </w:rPr>
      <w:fldChar w:fldCharType="separate"/>
    </w:r>
    <w:r w:rsidR="0002311D">
      <w:rPr>
        <w:rStyle w:val="PageNumber"/>
        <w:rFonts w:cs="Arial"/>
        <w:noProof/>
        <w:szCs w:val="18"/>
      </w:rPr>
      <w:t>6</w:t>
    </w:r>
    <w:r w:rsidRPr="0026346F">
      <w:rPr>
        <w:rStyle w:val="PageNumber"/>
        <w:rFonts w:cs="Arial"/>
        <w:szCs w:val="18"/>
      </w:rPr>
      <w:fldChar w:fldCharType="end"/>
    </w:r>
    <w:r>
      <w:rPr>
        <w:rStyle w:val="PageNumber"/>
        <w:rFonts w:cs="Arial"/>
        <w:szCs w:val="18"/>
      </w:rPr>
      <w:tab/>
    </w:r>
    <w:r>
      <w:rPr>
        <w:rStyle w:val="PageNumber"/>
        <w:rFonts w:cs="Arial"/>
        <w:szCs w:val="18"/>
      </w:rPr>
      <w:tab/>
    </w:r>
    <w:r w:rsidR="003B4C11">
      <w:rPr>
        <w:rFonts w:ascii="Helvetica" w:hAnsi="Helvetica"/>
        <w:sz w:val="18"/>
        <w:szCs w:val="18"/>
      </w:rPr>
      <w:t>JLab</w:t>
    </w:r>
    <w:r w:rsidRPr="003B6606">
      <w:rPr>
        <w:rFonts w:ascii="Helvetica" w:hAnsi="Helvetica"/>
        <w:sz w:val="18"/>
        <w:szCs w:val="18"/>
      </w:rPr>
      <w:t xml:space="preserve"> </w:t>
    </w:r>
    <w:r>
      <w:rPr>
        <w:rFonts w:ascii="Helvetica" w:hAnsi="Helvetica"/>
        <w:sz w:val="18"/>
        <w:szCs w:val="18"/>
      </w:rPr>
      <w:t>LDRD Proposal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04" w:rsidRPr="0026346F" w:rsidRDefault="004C5804" w:rsidP="00123D84">
    <w:pPr>
      <w:pStyle w:val="Footer"/>
      <w:ind w:firstLine="0"/>
      <w:rPr>
        <w:rFonts w:ascii="Helvetica" w:hAnsi="Helvetica" w:cs="Arial"/>
        <w:sz w:val="18"/>
        <w:szCs w:val="18"/>
      </w:rPr>
    </w:pPr>
    <w:r w:rsidRPr="0026346F">
      <w:rPr>
        <w:rStyle w:val="PageNumber"/>
        <w:rFonts w:cs="Arial"/>
        <w:szCs w:val="18"/>
      </w:rPr>
      <w:fldChar w:fldCharType="begin"/>
    </w:r>
    <w:r w:rsidRPr="0026346F">
      <w:rPr>
        <w:rStyle w:val="PageNumber"/>
        <w:rFonts w:cs="Arial"/>
        <w:szCs w:val="18"/>
      </w:rPr>
      <w:instrText xml:space="preserve"> PAGE </w:instrText>
    </w:r>
    <w:r w:rsidRPr="0026346F">
      <w:rPr>
        <w:rStyle w:val="PageNumber"/>
        <w:rFonts w:cs="Arial"/>
        <w:szCs w:val="18"/>
      </w:rPr>
      <w:fldChar w:fldCharType="separate"/>
    </w:r>
    <w:r w:rsidR="0002311D">
      <w:rPr>
        <w:rStyle w:val="PageNumber"/>
        <w:rFonts w:cs="Arial"/>
        <w:noProof/>
        <w:szCs w:val="18"/>
      </w:rPr>
      <w:t>3</w:t>
    </w:r>
    <w:r w:rsidRPr="0026346F">
      <w:rPr>
        <w:rStyle w:val="PageNumber"/>
        <w:rFonts w:cs="Arial"/>
        <w:szCs w:val="18"/>
      </w:rPr>
      <w:fldChar w:fldCharType="end"/>
    </w:r>
    <w:r w:rsidRPr="0026346F">
      <w:rPr>
        <w:rStyle w:val="PageNumber"/>
        <w:rFonts w:cs="Arial"/>
        <w:szCs w:val="18"/>
      </w:rPr>
      <w:t xml:space="preserve"> of </w:t>
    </w:r>
    <w:r w:rsidRPr="0026346F">
      <w:rPr>
        <w:rStyle w:val="PageNumber"/>
        <w:rFonts w:cs="Arial"/>
        <w:szCs w:val="18"/>
      </w:rPr>
      <w:fldChar w:fldCharType="begin"/>
    </w:r>
    <w:r w:rsidRPr="0026346F">
      <w:rPr>
        <w:rStyle w:val="PageNumber"/>
        <w:rFonts w:cs="Arial"/>
        <w:szCs w:val="18"/>
      </w:rPr>
      <w:instrText xml:space="preserve"> NUMPAGES </w:instrText>
    </w:r>
    <w:r w:rsidRPr="0026346F">
      <w:rPr>
        <w:rStyle w:val="PageNumber"/>
        <w:rFonts w:cs="Arial"/>
        <w:szCs w:val="18"/>
      </w:rPr>
      <w:fldChar w:fldCharType="separate"/>
    </w:r>
    <w:r w:rsidR="0002311D">
      <w:rPr>
        <w:rStyle w:val="PageNumber"/>
        <w:rFonts w:cs="Arial"/>
        <w:noProof/>
        <w:szCs w:val="18"/>
      </w:rPr>
      <w:t>6</w:t>
    </w:r>
    <w:r w:rsidRPr="0026346F">
      <w:rPr>
        <w:rStyle w:val="PageNumber"/>
        <w:rFonts w:cs="Arial"/>
        <w:szCs w:val="18"/>
      </w:rPr>
      <w:fldChar w:fldCharType="end"/>
    </w:r>
    <w:r>
      <w:rPr>
        <w:rStyle w:val="PageNumber"/>
        <w:rFonts w:cs="Arial"/>
        <w:szCs w:val="18"/>
      </w:rPr>
      <w:tab/>
    </w:r>
    <w:r>
      <w:rPr>
        <w:rStyle w:val="PageNumber"/>
        <w:rFonts w:cs="Arial"/>
        <w:szCs w:val="18"/>
      </w:rPr>
      <w:tab/>
    </w:r>
    <w:r w:rsidR="008717EE">
      <w:rPr>
        <w:rStyle w:val="PageNumber"/>
        <w:rFonts w:cs="Arial"/>
        <w:szCs w:val="18"/>
      </w:rPr>
      <w:t>JLab</w:t>
    </w:r>
    <w:r w:rsidRPr="003B6606">
      <w:rPr>
        <w:rFonts w:ascii="Helvetica" w:hAnsi="Helvetica"/>
        <w:sz w:val="18"/>
        <w:szCs w:val="18"/>
      </w:rPr>
      <w:t xml:space="preserve"> </w:t>
    </w:r>
    <w:r>
      <w:rPr>
        <w:rFonts w:ascii="Helvetica" w:hAnsi="Helvetica"/>
        <w:sz w:val="18"/>
        <w:szCs w:val="18"/>
      </w:rPr>
      <w:t>LDRD Proposal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8D7" w:rsidRDefault="006158D7">
      <w:r>
        <w:separator/>
      </w:r>
    </w:p>
    <w:p w:rsidR="006158D7" w:rsidRDefault="006158D7"/>
    <w:p w:rsidR="006158D7" w:rsidRDefault="006158D7"/>
  </w:footnote>
  <w:footnote w:type="continuationSeparator" w:id="0">
    <w:p w:rsidR="006158D7" w:rsidRDefault="006158D7">
      <w:r>
        <w:continuationSeparator/>
      </w:r>
    </w:p>
    <w:p w:rsidR="006158D7" w:rsidRDefault="006158D7"/>
    <w:p w:rsidR="006158D7" w:rsidRDefault="006158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04" w:rsidRPr="008F78D2" w:rsidRDefault="008717EE" w:rsidP="008F78D2">
    <w:pPr>
      <w:pStyle w:val="Header"/>
      <w:rPr>
        <w:rFonts w:ascii="Helvetica" w:hAnsi="Helvetica"/>
        <w:caps/>
        <w:sz w:val="18"/>
        <w:szCs w:val="18"/>
      </w:rPr>
    </w:pPr>
    <w:r>
      <w:rPr>
        <w:rFonts w:ascii="Helvetica" w:hAnsi="Helvetica"/>
        <w:caps/>
        <w:sz w:val="18"/>
        <w:szCs w:val="18"/>
      </w:rPr>
      <w:t xml:space="preserve">Thomas jefferson </w:t>
    </w:r>
    <w:r w:rsidR="004C5804" w:rsidRPr="0026346F">
      <w:rPr>
        <w:rFonts w:ascii="Helvetica" w:hAnsi="Helvetica"/>
        <w:caps/>
        <w:sz w:val="18"/>
        <w:szCs w:val="18"/>
      </w:rPr>
      <w:t xml:space="preserve">National Accelerator </w:t>
    </w:r>
    <w:r>
      <w:rPr>
        <w:rFonts w:ascii="Helvetica" w:hAnsi="Helvetica"/>
        <w:caps/>
        <w:sz w:val="18"/>
        <w:szCs w:val="18"/>
      </w:rPr>
      <w:t>facility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04" w:rsidRPr="0026346F" w:rsidRDefault="008717EE" w:rsidP="0026346F">
    <w:pPr>
      <w:pStyle w:val="Header"/>
      <w:rPr>
        <w:rFonts w:ascii="Helvetica" w:hAnsi="Helvetica"/>
        <w:caps/>
        <w:sz w:val="18"/>
        <w:szCs w:val="18"/>
      </w:rPr>
    </w:pPr>
    <w:r>
      <w:rPr>
        <w:rFonts w:ascii="Helvetica" w:hAnsi="Helvetica"/>
        <w:caps/>
        <w:sz w:val="18"/>
        <w:szCs w:val="18"/>
      </w:rPr>
      <w:t xml:space="preserve">Thomas jefferson </w:t>
    </w:r>
    <w:r w:rsidR="004C5804" w:rsidRPr="0026346F">
      <w:rPr>
        <w:rFonts w:ascii="Helvetica" w:hAnsi="Helvetica"/>
        <w:caps/>
        <w:sz w:val="18"/>
        <w:szCs w:val="18"/>
      </w:rPr>
      <w:t xml:space="preserve">National Accelerator </w:t>
    </w:r>
    <w:r>
      <w:rPr>
        <w:rFonts w:ascii="Helvetica" w:hAnsi="Helvetica"/>
        <w:caps/>
        <w:sz w:val="18"/>
        <w:szCs w:val="18"/>
      </w:rPr>
      <w:t>facility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70D442"/>
    <w:lvl w:ilvl="0">
      <w:start w:val="1"/>
      <w:numFmt w:val="decimal"/>
      <w:lvlText w:val="%1."/>
      <w:lvlJc w:val="left"/>
      <w:pPr>
        <w:tabs>
          <w:tab w:val="num" w:pos="1800"/>
        </w:tabs>
        <w:ind w:left="1800" w:hanging="360"/>
      </w:pPr>
    </w:lvl>
  </w:abstractNum>
  <w:abstractNum w:abstractNumId="1">
    <w:nsid w:val="FFFFFF7D"/>
    <w:multiLevelType w:val="singleLevel"/>
    <w:tmpl w:val="FBFC8326"/>
    <w:lvl w:ilvl="0">
      <w:start w:val="1"/>
      <w:numFmt w:val="decimal"/>
      <w:lvlText w:val="%1."/>
      <w:lvlJc w:val="left"/>
      <w:pPr>
        <w:tabs>
          <w:tab w:val="num" w:pos="1440"/>
        </w:tabs>
        <w:ind w:left="1440" w:hanging="360"/>
      </w:pPr>
    </w:lvl>
  </w:abstractNum>
  <w:abstractNum w:abstractNumId="2">
    <w:nsid w:val="FFFFFF7E"/>
    <w:multiLevelType w:val="singleLevel"/>
    <w:tmpl w:val="50925B1E"/>
    <w:lvl w:ilvl="0">
      <w:start w:val="1"/>
      <w:numFmt w:val="decimal"/>
      <w:lvlText w:val="%1."/>
      <w:lvlJc w:val="left"/>
      <w:pPr>
        <w:tabs>
          <w:tab w:val="num" w:pos="1080"/>
        </w:tabs>
        <w:ind w:left="1080" w:hanging="360"/>
      </w:pPr>
    </w:lvl>
  </w:abstractNum>
  <w:abstractNum w:abstractNumId="3">
    <w:nsid w:val="FFFFFF7F"/>
    <w:multiLevelType w:val="singleLevel"/>
    <w:tmpl w:val="A32A1D6E"/>
    <w:lvl w:ilvl="0">
      <w:start w:val="1"/>
      <w:numFmt w:val="decimal"/>
      <w:lvlText w:val="%1."/>
      <w:lvlJc w:val="left"/>
      <w:pPr>
        <w:tabs>
          <w:tab w:val="num" w:pos="720"/>
        </w:tabs>
        <w:ind w:left="720" w:hanging="360"/>
      </w:pPr>
    </w:lvl>
  </w:abstractNum>
  <w:abstractNum w:abstractNumId="4">
    <w:nsid w:val="FFFFFF80"/>
    <w:multiLevelType w:val="singleLevel"/>
    <w:tmpl w:val="28E062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D228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C0C3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02B0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8C23E94"/>
    <w:lvl w:ilvl="0">
      <w:start w:val="1"/>
      <w:numFmt w:val="decimal"/>
      <w:lvlText w:val="%1."/>
      <w:lvlJc w:val="left"/>
      <w:pPr>
        <w:tabs>
          <w:tab w:val="num" w:pos="360"/>
        </w:tabs>
        <w:ind w:left="360" w:hanging="360"/>
      </w:pPr>
    </w:lvl>
  </w:abstractNum>
  <w:abstractNum w:abstractNumId="9">
    <w:nsid w:val="000C7E9D"/>
    <w:multiLevelType w:val="hybridMultilevel"/>
    <w:tmpl w:val="1D2A2E50"/>
    <w:lvl w:ilvl="0" w:tplc="59B25BA4">
      <w:start w:val="1"/>
      <w:numFmt w:val="bullet"/>
      <w:lvlText w:val=""/>
      <w:lvlJc w:val="left"/>
      <w:pPr>
        <w:tabs>
          <w:tab w:val="num" w:pos="2628"/>
        </w:tabs>
        <w:ind w:left="2844" w:hanging="216"/>
      </w:pPr>
      <w:rPr>
        <w:rFonts w:ascii="Wingdings" w:hAnsi="Wingdings" w:hint="default"/>
        <w:sz w:val="16"/>
      </w:rPr>
    </w:lvl>
    <w:lvl w:ilvl="1" w:tplc="7038761C">
      <w:start w:val="1"/>
      <w:numFmt w:val="bullet"/>
      <w:lvlText w:val=""/>
      <w:lvlJc w:val="left"/>
      <w:pPr>
        <w:tabs>
          <w:tab w:val="num" w:pos="1854"/>
        </w:tabs>
        <w:ind w:left="2070" w:hanging="216"/>
      </w:pPr>
      <w:rPr>
        <w:rFonts w:ascii="Wingdings" w:hAnsi="Wingdings" w:hint="default"/>
        <w:sz w:val="18"/>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0">
    <w:nsid w:val="01425D26"/>
    <w:multiLevelType w:val="multilevel"/>
    <w:tmpl w:val="EB943EBE"/>
    <w:lvl w:ilvl="0">
      <w:start w:val="1"/>
      <w:numFmt w:val="upperLetter"/>
      <w:lvlText w:val="%1.1."/>
      <w:lvlJc w:val="left"/>
      <w:pPr>
        <w:tabs>
          <w:tab w:val="num" w:pos="907"/>
        </w:tabs>
        <w:ind w:left="547" w:firstLine="0"/>
      </w:pPr>
      <w:rPr>
        <w:rFonts w:hint="default"/>
      </w:rPr>
    </w:lvl>
    <w:lvl w:ilvl="1">
      <w:start w:val="1"/>
      <w:numFmt w:val="upperLetter"/>
      <w:pStyle w:val="Appendix2"/>
      <w:lvlText w:val="%2.2."/>
      <w:lvlJc w:val="left"/>
      <w:pPr>
        <w:tabs>
          <w:tab w:val="num" w:pos="907"/>
        </w:tabs>
        <w:ind w:left="547" w:firstLine="0"/>
      </w:pPr>
      <w:rPr>
        <w:rFonts w:hint="default"/>
      </w:rPr>
    </w:lvl>
    <w:lvl w:ilvl="2">
      <w:start w:val="1"/>
      <w:numFmt w:val="upperLetter"/>
      <w:lvlText w:val="%2.3."/>
      <w:lvlJc w:val="left"/>
      <w:pPr>
        <w:tabs>
          <w:tab w:val="num" w:pos="1411"/>
        </w:tabs>
        <w:ind w:left="1411" w:hanging="504"/>
      </w:pPr>
      <w:rPr>
        <w:rFonts w:hint="default"/>
      </w:rPr>
    </w:lvl>
    <w:lvl w:ilvl="3">
      <w:start w:val="1"/>
      <w:numFmt w:val="decimal"/>
      <w:lvlText w:val="%1.%2.%3.%4."/>
      <w:lvlJc w:val="left"/>
      <w:pPr>
        <w:tabs>
          <w:tab w:val="num" w:pos="1987"/>
        </w:tabs>
        <w:ind w:left="1915" w:hanging="648"/>
      </w:pPr>
      <w:rPr>
        <w:rFonts w:hint="default"/>
      </w:rPr>
    </w:lvl>
    <w:lvl w:ilvl="4">
      <w:start w:val="1"/>
      <w:numFmt w:val="decimal"/>
      <w:lvlText w:val="%1.%2.%3.%4.%5."/>
      <w:lvlJc w:val="left"/>
      <w:pPr>
        <w:tabs>
          <w:tab w:val="num" w:pos="2419"/>
        </w:tabs>
        <w:ind w:left="2419" w:hanging="792"/>
      </w:pPr>
      <w:rPr>
        <w:rFonts w:hint="default"/>
      </w:rPr>
    </w:lvl>
    <w:lvl w:ilvl="5">
      <w:start w:val="1"/>
      <w:numFmt w:val="decimal"/>
      <w:lvlText w:val="%1.%2.%3.%4.%5.%6."/>
      <w:lvlJc w:val="left"/>
      <w:pPr>
        <w:tabs>
          <w:tab w:val="num" w:pos="2923"/>
        </w:tabs>
        <w:ind w:left="2923" w:hanging="936"/>
      </w:pPr>
      <w:rPr>
        <w:rFonts w:hint="default"/>
      </w:rPr>
    </w:lvl>
    <w:lvl w:ilvl="6">
      <w:start w:val="1"/>
      <w:numFmt w:val="decimal"/>
      <w:lvlText w:val="%1.%2.%3.%4.%5.%6.%7."/>
      <w:lvlJc w:val="left"/>
      <w:pPr>
        <w:tabs>
          <w:tab w:val="num" w:pos="3427"/>
        </w:tabs>
        <w:ind w:left="3427" w:hanging="1080"/>
      </w:pPr>
      <w:rPr>
        <w:rFonts w:hint="default"/>
      </w:rPr>
    </w:lvl>
    <w:lvl w:ilvl="7">
      <w:start w:val="1"/>
      <w:numFmt w:val="decimal"/>
      <w:lvlText w:val="%1.%2.%3.%4.%5.%6.%7.%8."/>
      <w:lvlJc w:val="left"/>
      <w:pPr>
        <w:tabs>
          <w:tab w:val="num" w:pos="3931"/>
        </w:tabs>
        <w:ind w:left="3931" w:hanging="1224"/>
      </w:pPr>
      <w:rPr>
        <w:rFonts w:hint="default"/>
      </w:rPr>
    </w:lvl>
    <w:lvl w:ilvl="8">
      <w:start w:val="1"/>
      <w:numFmt w:val="decimal"/>
      <w:lvlText w:val="%1.%2.%3.%4.%5.%6.%7.%8.%9."/>
      <w:lvlJc w:val="left"/>
      <w:pPr>
        <w:tabs>
          <w:tab w:val="num" w:pos="4507"/>
        </w:tabs>
        <w:ind w:left="4507" w:hanging="1440"/>
      </w:pPr>
      <w:rPr>
        <w:rFonts w:hint="default"/>
      </w:rPr>
    </w:lvl>
  </w:abstractNum>
  <w:abstractNum w:abstractNumId="11">
    <w:nsid w:val="03D478C3"/>
    <w:multiLevelType w:val="hybridMultilevel"/>
    <w:tmpl w:val="E362A1D0"/>
    <w:lvl w:ilvl="0" w:tplc="88A0DD9C">
      <w:start w:val="1"/>
      <w:numFmt w:val="bullet"/>
      <w:lvlText w:val=""/>
      <w:lvlJc w:val="left"/>
      <w:pPr>
        <w:tabs>
          <w:tab w:val="num" w:pos="1854"/>
        </w:tabs>
        <w:ind w:left="1854" w:hanging="720"/>
      </w:pPr>
      <w:rPr>
        <w:rFonts w:ascii="Wingdings" w:hAnsi="Wingdings" w:hint="default"/>
        <w:sz w:val="24"/>
      </w:rPr>
    </w:lvl>
    <w:lvl w:ilvl="1" w:tplc="88A0DD9C">
      <w:start w:val="1"/>
      <w:numFmt w:val="bullet"/>
      <w:lvlText w:val=""/>
      <w:lvlJc w:val="left"/>
      <w:pPr>
        <w:tabs>
          <w:tab w:val="num" w:pos="2574"/>
        </w:tabs>
        <w:ind w:left="2574" w:hanging="720"/>
      </w:pPr>
      <w:rPr>
        <w:rFonts w:ascii="Wingdings" w:hAnsi="Wingdings" w:hint="default"/>
        <w:sz w:val="24"/>
      </w:rPr>
    </w:lvl>
    <w:lvl w:ilvl="2" w:tplc="3E90A2AA">
      <w:start w:val="2"/>
      <w:numFmt w:val="decimal"/>
      <w:lvlText w:val="%3."/>
      <w:lvlJc w:val="left"/>
      <w:pPr>
        <w:tabs>
          <w:tab w:val="num" w:pos="3114"/>
        </w:tabs>
        <w:ind w:left="3114" w:hanging="360"/>
      </w:pPr>
      <w:rPr>
        <w:rFonts w:ascii="Times New Roman" w:hAnsi="Times New Roman" w:hint="default"/>
        <w:b w:val="0"/>
        <w:i w:val="0"/>
        <w:sz w:val="22"/>
      </w:r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13AD03B4"/>
    <w:multiLevelType w:val="hybridMultilevel"/>
    <w:tmpl w:val="9636FE82"/>
    <w:lvl w:ilvl="0" w:tplc="59B25BA4">
      <w:start w:val="1"/>
      <w:numFmt w:val="bullet"/>
      <w:lvlText w:val=""/>
      <w:lvlJc w:val="left"/>
      <w:pPr>
        <w:tabs>
          <w:tab w:val="num" w:pos="1854"/>
        </w:tabs>
        <w:ind w:left="2070" w:hanging="216"/>
      </w:pPr>
      <w:rPr>
        <w:rFonts w:ascii="Wingdings" w:hAnsi="Wingdings" w:hint="default"/>
        <w:sz w:val="16"/>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3">
    <w:nsid w:val="13AF5C62"/>
    <w:multiLevelType w:val="hybridMultilevel"/>
    <w:tmpl w:val="5B54138E"/>
    <w:lvl w:ilvl="0" w:tplc="0409000F">
      <w:start w:val="1"/>
      <w:numFmt w:val="decimal"/>
      <w:lvlText w:val="%1."/>
      <w:lvlJc w:val="left"/>
      <w:pPr>
        <w:tabs>
          <w:tab w:val="num" w:pos="1494"/>
        </w:tabs>
        <w:ind w:left="1494" w:hanging="360"/>
      </w:pPr>
    </w:lvl>
    <w:lvl w:ilvl="1" w:tplc="88A0DD9C">
      <w:start w:val="1"/>
      <w:numFmt w:val="bullet"/>
      <w:lvlText w:val=""/>
      <w:lvlJc w:val="left"/>
      <w:pPr>
        <w:tabs>
          <w:tab w:val="num" w:pos="2574"/>
        </w:tabs>
        <w:ind w:left="2574" w:hanging="720"/>
      </w:pPr>
      <w:rPr>
        <w:rFonts w:ascii="Wingdings" w:hAnsi="Wingdings" w:hint="default"/>
        <w:sz w:val="24"/>
      </w:rPr>
    </w:lvl>
    <w:lvl w:ilvl="2" w:tplc="3E90A2AA">
      <w:start w:val="2"/>
      <w:numFmt w:val="decimal"/>
      <w:lvlText w:val="%3."/>
      <w:lvlJc w:val="left"/>
      <w:pPr>
        <w:tabs>
          <w:tab w:val="num" w:pos="3114"/>
        </w:tabs>
        <w:ind w:left="3114" w:hanging="360"/>
      </w:pPr>
      <w:rPr>
        <w:rFonts w:ascii="Times New Roman" w:hAnsi="Times New Roman" w:hint="default"/>
        <w:b w:val="0"/>
        <w:i w:val="0"/>
        <w:sz w:val="22"/>
      </w:r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4">
    <w:nsid w:val="141B07E5"/>
    <w:multiLevelType w:val="hybridMultilevel"/>
    <w:tmpl w:val="48BE33B0"/>
    <w:lvl w:ilvl="0" w:tplc="46CC75F4">
      <w:start w:val="1"/>
      <w:numFmt w:val="bullet"/>
      <w:pStyle w:val="Bullets"/>
      <w:lvlText w:val=""/>
      <w:lvlJc w:val="left"/>
      <w:pPr>
        <w:tabs>
          <w:tab w:val="num" w:pos="2160"/>
        </w:tabs>
        <w:ind w:left="2160" w:hanging="720"/>
      </w:pPr>
      <w:rPr>
        <w:rFonts w:ascii="Wingdings" w:hAnsi="Wingdings" w:hint="default"/>
        <w:sz w:val="24"/>
      </w:rPr>
    </w:lvl>
    <w:lvl w:ilvl="1" w:tplc="DB0E3102">
      <w:start w:val="1"/>
      <w:numFmt w:val="bullet"/>
      <w:lvlText w:val=""/>
      <w:lvlJc w:val="left"/>
      <w:pPr>
        <w:tabs>
          <w:tab w:val="num" w:pos="1440"/>
        </w:tabs>
        <w:ind w:left="1440" w:firstLine="0"/>
      </w:pPr>
      <w:rPr>
        <w:rFonts w:ascii="Wingdings" w:hAnsi="Wingdings" w:hint="default"/>
        <w:sz w:val="16"/>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nsid w:val="1D6C6217"/>
    <w:multiLevelType w:val="hybridMultilevel"/>
    <w:tmpl w:val="B9080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0448D4"/>
    <w:multiLevelType w:val="hybridMultilevel"/>
    <w:tmpl w:val="B9CEB69A"/>
    <w:lvl w:ilvl="0" w:tplc="AE90593A">
      <w:start w:val="1"/>
      <w:numFmt w:val="bullet"/>
      <w:pStyle w:val="No10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nsid w:val="27856657"/>
    <w:multiLevelType w:val="multilevel"/>
    <w:tmpl w:val="1D2A2E50"/>
    <w:lvl w:ilvl="0">
      <w:start w:val="1"/>
      <w:numFmt w:val="bullet"/>
      <w:lvlText w:val=""/>
      <w:lvlJc w:val="left"/>
      <w:pPr>
        <w:tabs>
          <w:tab w:val="num" w:pos="2628"/>
        </w:tabs>
        <w:ind w:left="2844" w:hanging="216"/>
      </w:pPr>
      <w:rPr>
        <w:rFonts w:ascii="Wingdings" w:hAnsi="Wingdings" w:hint="default"/>
        <w:sz w:val="16"/>
      </w:rPr>
    </w:lvl>
    <w:lvl w:ilvl="1">
      <w:start w:val="1"/>
      <w:numFmt w:val="bullet"/>
      <w:lvlText w:val=""/>
      <w:lvlJc w:val="left"/>
      <w:pPr>
        <w:tabs>
          <w:tab w:val="num" w:pos="1854"/>
        </w:tabs>
        <w:ind w:left="2070" w:hanging="216"/>
      </w:pPr>
      <w:rPr>
        <w:rFonts w:ascii="Wingdings" w:hAnsi="Wingdings" w:hint="default"/>
        <w:sz w:val="18"/>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18">
    <w:nsid w:val="2BC9701A"/>
    <w:multiLevelType w:val="hybridMultilevel"/>
    <w:tmpl w:val="0E18EA2E"/>
    <w:lvl w:ilvl="0" w:tplc="10CA6F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CC7F00"/>
    <w:multiLevelType w:val="multilevel"/>
    <w:tmpl w:val="06BA74A4"/>
    <w:lvl w:ilvl="0">
      <w:start w:val="1"/>
      <w:numFmt w:val="bullet"/>
      <w:lvlText w:val=""/>
      <w:lvlJc w:val="left"/>
      <w:pPr>
        <w:tabs>
          <w:tab w:val="num" w:pos="2628"/>
        </w:tabs>
        <w:ind w:left="2844" w:hanging="216"/>
      </w:pPr>
      <w:rPr>
        <w:rFonts w:ascii="Wingdings" w:hAnsi="Wingdings" w:hint="default"/>
        <w:sz w:val="16"/>
      </w:rPr>
    </w:lvl>
    <w:lvl w:ilvl="1">
      <w:start w:val="1"/>
      <w:numFmt w:val="bullet"/>
      <w:lvlText w:val="o"/>
      <w:lvlJc w:val="left"/>
      <w:pPr>
        <w:tabs>
          <w:tab w:val="num" w:pos="2214"/>
        </w:tabs>
        <w:ind w:left="2214" w:hanging="360"/>
      </w:pPr>
      <w:rPr>
        <w:rFonts w:ascii="Courier New" w:hAnsi="Courier New" w:cs="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20">
    <w:nsid w:val="42266B97"/>
    <w:multiLevelType w:val="hybridMultilevel"/>
    <w:tmpl w:val="B62C379C"/>
    <w:lvl w:ilvl="0" w:tplc="A8FC762C">
      <w:start w:val="1"/>
      <w:numFmt w:val="bullet"/>
      <w:pStyle w:val="List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5A46497"/>
    <w:multiLevelType w:val="multilevel"/>
    <w:tmpl w:val="9CD07CA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4A4D25B0"/>
    <w:multiLevelType w:val="hybridMultilevel"/>
    <w:tmpl w:val="F22C256A"/>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3">
    <w:nsid w:val="4B1F328D"/>
    <w:multiLevelType w:val="hybridMultilevel"/>
    <w:tmpl w:val="06BA74A4"/>
    <w:lvl w:ilvl="0" w:tplc="59B25BA4">
      <w:start w:val="1"/>
      <w:numFmt w:val="bullet"/>
      <w:lvlText w:val=""/>
      <w:lvlJc w:val="left"/>
      <w:pPr>
        <w:tabs>
          <w:tab w:val="num" w:pos="2628"/>
        </w:tabs>
        <w:ind w:left="2844" w:hanging="216"/>
      </w:pPr>
      <w:rPr>
        <w:rFonts w:ascii="Wingdings" w:hAnsi="Wingdings" w:hint="default"/>
        <w:sz w:val="16"/>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4">
    <w:nsid w:val="544653CD"/>
    <w:multiLevelType w:val="hybridMultilevel"/>
    <w:tmpl w:val="34F86148"/>
    <w:lvl w:ilvl="0" w:tplc="59B25BA4">
      <w:start w:val="1"/>
      <w:numFmt w:val="bullet"/>
      <w:lvlText w:val=""/>
      <w:lvlJc w:val="left"/>
      <w:pPr>
        <w:tabs>
          <w:tab w:val="num" w:pos="2628"/>
        </w:tabs>
        <w:ind w:left="2844" w:hanging="216"/>
      </w:pPr>
      <w:rPr>
        <w:rFonts w:ascii="Wingdings" w:hAnsi="Wingdings" w:hint="default"/>
        <w:sz w:val="16"/>
      </w:rPr>
    </w:lvl>
    <w:lvl w:ilvl="1" w:tplc="079A1F56">
      <w:start w:val="1"/>
      <w:numFmt w:val="bullet"/>
      <w:lvlText w:val=""/>
      <w:lvlJc w:val="left"/>
      <w:pPr>
        <w:tabs>
          <w:tab w:val="num" w:pos="2142"/>
        </w:tabs>
        <w:ind w:left="2142" w:hanging="288"/>
      </w:pPr>
      <w:rPr>
        <w:rFonts w:ascii="Wingdings" w:hAnsi="Wingdings" w:hint="default"/>
        <w:sz w:val="18"/>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5">
    <w:nsid w:val="55C82B48"/>
    <w:multiLevelType w:val="hybridMultilevel"/>
    <w:tmpl w:val="16BCB1D0"/>
    <w:lvl w:ilvl="0" w:tplc="794CFA0A">
      <w:start w:val="1"/>
      <w:numFmt w:val="lowerLetter"/>
      <w:pStyle w:val="LetterList"/>
      <w:lvlText w:val="%1."/>
      <w:lvlJc w:val="left"/>
      <w:pPr>
        <w:tabs>
          <w:tab w:val="num" w:pos="1320"/>
        </w:tabs>
        <w:ind w:left="1320" w:hanging="360"/>
      </w:pPr>
      <w:rPr>
        <w:rFonts w:hint="default"/>
      </w:rPr>
    </w:lvl>
    <w:lvl w:ilvl="1" w:tplc="183E59A6">
      <w:start w:val="1"/>
      <w:numFmt w:val="upperLetter"/>
      <w:lvlText w:val="(%2)"/>
      <w:lvlJc w:val="left"/>
      <w:pPr>
        <w:tabs>
          <w:tab w:val="num" w:pos="1695"/>
        </w:tabs>
        <w:ind w:left="1695" w:hanging="375"/>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6">
    <w:nsid w:val="68997AEC"/>
    <w:multiLevelType w:val="multilevel"/>
    <w:tmpl w:val="BB3ECAA0"/>
    <w:lvl w:ilvl="0">
      <w:start w:val="1"/>
      <w:numFmt w:val="lowerLetter"/>
      <w:pStyle w:val="alpha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BC70714"/>
    <w:multiLevelType w:val="hybridMultilevel"/>
    <w:tmpl w:val="6E4E3258"/>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8">
    <w:nsid w:val="709B350E"/>
    <w:multiLevelType w:val="multilevel"/>
    <w:tmpl w:val="3A344A56"/>
    <w:lvl w:ilvl="0">
      <w:start w:val="1"/>
      <w:numFmt w:val="decimal"/>
      <w:pStyle w:val="Heading1"/>
      <w:lvlText w:val="%1.0"/>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78292121"/>
    <w:multiLevelType w:val="hybridMultilevel"/>
    <w:tmpl w:val="39C81CBC"/>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7A98755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DC55262"/>
    <w:multiLevelType w:val="hybridMultilevel"/>
    <w:tmpl w:val="334E7F9C"/>
    <w:lvl w:ilvl="0" w:tplc="04090005">
      <w:start w:val="1"/>
      <w:numFmt w:val="bullet"/>
      <w:lvlText w:val=""/>
      <w:lvlJc w:val="left"/>
      <w:pPr>
        <w:tabs>
          <w:tab w:val="num" w:pos="1494"/>
        </w:tabs>
        <w:ind w:left="1494" w:hanging="360"/>
      </w:pPr>
      <w:rPr>
        <w:rFonts w:ascii="Wingdings" w:hAnsi="Wingdings"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num w:numId="1">
    <w:abstractNumId w:val="18"/>
  </w:num>
  <w:num w:numId="2">
    <w:abstractNumId w:val="26"/>
  </w:num>
  <w:num w:numId="3">
    <w:abstractNumId w:val="16"/>
  </w:num>
  <w:num w:numId="4">
    <w:abstractNumId w:val="20"/>
  </w:num>
  <w:num w:numId="5">
    <w:abstractNumId w:val="28"/>
  </w:num>
  <w:num w:numId="6">
    <w:abstractNumId w:val="10"/>
  </w:num>
  <w:num w:numId="7">
    <w:abstractNumId w:val="14"/>
  </w:num>
  <w:num w:numId="8">
    <w:abstractNumId w:val="25"/>
  </w:num>
  <w:num w:numId="9">
    <w:abstractNumId w:val="13"/>
  </w:num>
  <w:num w:numId="10">
    <w:abstractNumId w:val="11"/>
  </w:num>
  <w:num w:numId="11">
    <w:abstractNumId w:val="31"/>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22"/>
  </w:num>
  <w:num w:numId="23">
    <w:abstractNumId w:val="27"/>
  </w:num>
  <w:num w:numId="24">
    <w:abstractNumId w:val="30"/>
  </w:num>
  <w:num w:numId="25">
    <w:abstractNumId w:val="12"/>
  </w:num>
  <w:num w:numId="26">
    <w:abstractNumId w:val="23"/>
  </w:num>
  <w:num w:numId="27">
    <w:abstractNumId w:val="19"/>
  </w:num>
  <w:num w:numId="28">
    <w:abstractNumId w:val="9"/>
  </w:num>
  <w:num w:numId="29">
    <w:abstractNumId w:val="17"/>
  </w:num>
  <w:num w:numId="30">
    <w:abstractNumId w:val="24"/>
  </w:num>
  <w:num w:numId="31">
    <w:abstractNumId w:val="15"/>
  </w:num>
  <w:num w:numId="32">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Elegant"/>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2D"/>
    <w:rsid w:val="00000F64"/>
    <w:rsid w:val="00002C7D"/>
    <w:rsid w:val="00003000"/>
    <w:rsid w:val="00004B14"/>
    <w:rsid w:val="000066B5"/>
    <w:rsid w:val="00007818"/>
    <w:rsid w:val="00012AAC"/>
    <w:rsid w:val="00012BDE"/>
    <w:rsid w:val="00013942"/>
    <w:rsid w:val="00014363"/>
    <w:rsid w:val="0001486B"/>
    <w:rsid w:val="00014F75"/>
    <w:rsid w:val="00015042"/>
    <w:rsid w:val="00017D3F"/>
    <w:rsid w:val="000207D9"/>
    <w:rsid w:val="00020E70"/>
    <w:rsid w:val="000217AB"/>
    <w:rsid w:val="0002311D"/>
    <w:rsid w:val="0002346E"/>
    <w:rsid w:val="00025BB5"/>
    <w:rsid w:val="00025F33"/>
    <w:rsid w:val="000261BC"/>
    <w:rsid w:val="000268DF"/>
    <w:rsid w:val="0003044D"/>
    <w:rsid w:val="000306AA"/>
    <w:rsid w:val="00030C4C"/>
    <w:rsid w:val="0003156E"/>
    <w:rsid w:val="000322FF"/>
    <w:rsid w:val="00035B77"/>
    <w:rsid w:val="0003682F"/>
    <w:rsid w:val="00036E16"/>
    <w:rsid w:val="00037455"/>
    <w:rsid w:val="00040127"/>
    <w:rsid w:val="000411FE"/>
    <w:rsid w:val="00042007"/>
    <w:rsid w:val="00043C43"/>
    <w:rsid w:val="00043E7E"/>
    <w:rsid w:val="00046DEE"/>
    <w:rsid w:val="00053090"/>
    <w:rsid w:val="00054C51"/>
    <w:rsid w:val="00061255"/>
    <w:rsid w:val="000630B8"/>
    <w:rsid w:val="00063C26"/>
    <w:rsid w:val="00065695"/>
    <w:rsid w:val="000662C4"/>
    <w:rsid w:val="00066E0C"/>
    <w:rsid w:val="000672ED"/>
    <w:rsid w:val="00070358"/>
    <w:rsid w:val="00071A3A"/>
    <w:rsid w:val="000727CE"/>
    <w:rsid w:val="000730FE"/>
    <w:rsid w:val="000732A8"/>
    <w:rsid w:val="00073D0E"/>
    <w:rsid w:val="00076448"/>
    <w:rsid w:val="0007787C"/>
    <w:rsid w:val="000806CD"/>
    <w:rsid w:val="0008503B"/>
    <w:rsid w:val="0009064A"/>
    <w:rsid w:val="0009099D"/>
    <w:rsid w:val="0009102B"/>
    <w:rsid w:val="00091291"/>
    <w:rsid w:val="00091E99"/>
    <w:rsid w:val="00095A53"/>
    <w:rsid w:val="000A0CA3"/>
    <w:rsid w:val="000A3481"/>
    <w:rsid w:val="000A39AD"/>
    <w:rsid w:val="000A7A5E"/>
    <w:rsid w:val="000B04F9"/>
    <w:rsid w:val="000B54AC"/>
    <w:rsid w:val="000B7CC7"/>
    <w:rsid w:val="000B7EAB"/>
    <w:rsid w:val="000C0C17"/>
    <w:rsid w:val="000C20F1"/>
    <w:rsid w:val="000C2AA0"/>
    <w:rsid w:val="000C3F3F"/>
    <w:rsid w:val="000C44A7"/>
    <w:rsid w:val="000C44F1"/>
    <w:rsid w:val="000C629D"/>
    <w:rsid w:val="000C70D7"/>
    <w:rsid w:val="000D05F1"/>
    <w:rsid w:val="000D2833"/>
    <w:rsid w:val="000D4D53"/>
    <w:rsid w:val="000D59A5"/>
    <w:rsid w:val="000E216A"/>
    <w:rsid w:val="000E359C"/>
    <w:rsid w:val="000E59CC"/>
    <w:rsid w:val="000E5EE9"/>
    <w:rsid w:val="000F038D"/>
    <w:rsid w:val="000F0923"/>
    <w:rsid w:val="000F1108"/>
    <w:rsid w:val="000F51F8"/>
    <w:rsid w:val="000F5439"/>
    <w:rsid w:val="000F59EB"/>
    <w:rsid w:val="000F6325"/>
    <w:rsid w:val="00103265"/>
    <w:rsid w:val="001033EF"/>
    <w:rsid w:val="00103403"/>
    <w:rsid w:val="00103727"/>
    <w:rsid w:val="00104786"/>
    <w:rsid w:val="00104800"/>
    <w:rsid w:val="0010637D"/>
    <w:rsid w:val="00107D48"/>
    <w:rsid w:val="00110485"/>
    <w:rsid w:val="00110BE7"/>
    <w:rsid w:val="0011125F"/>
    <w:rsid w:val="00113C2B"/>
    <w:rsid w:val="00113F5D"/>
    <w:rsid w:val="00116A19"/>
    <w:rsid w:val="00123D84"/>
    <w:rsid w:val="00126C9F"/>
    <w:rsid w:val="001326ED"/>
    <w:rsid w:val="00136C8E"/>
    <w:rsid w:val="00142A51"/>
    <w:rsid w:val="0014445F"/>
    <w:rsid w:val="00144D46"/>
    <w:rsid w:val="00146B41"/>
    <w:rsid w:val="00146F9E"/>
    <w:rsid w:val="00147181"/>
    <w:rsid w:val="00150FC1"/>
    <w:rsid w:val="00152442"/>
    <w:rsid w:val="0015363A"/>
    <w:rsid w:val="00155F60"/>
    <w:rsid w:val="00161081"/>
    <w:rsid w:val="00161941"/>
    <w:rsid w:val="00161C07"/>
    <w:rsid w:val="00163525"/>
    <w:rsid w:val="001650BA"/>
    <w:rsid w:val="00165E78"/>
    <w:rsid w:val="00166359"/>
    <w:rsid w:val="00167E80"/>
    <w:rsid w:val="00171B5B"/>
    <w:rsid w:val="00172295"/>
    <w:rsid w:val="00190A7A"/>
    <w:rsid w:val="00193A9B"/>
    <w:rsid w:val="001955D9"/>
    <w:rsid w:val="00195D24"/>
    <w:rsid w:val="00197971"/>
    <w:rsid w:val="001A2FAE"/>
    <w:rsid w:val="001A4F4B"/>
    <w:rsid w:val="001A5027"/>
    <w:rsid w:val="001A60B7"/>
    <w:rsid w:val="001A63EA"/>
    <w:rsid w:val="001A7215"/>
    <w:rsid w:val="001B08FA"/>
    <w:rsid w:val="001B19BF"/>
    <w:rsid w:val="001B2820"/>
    <w:rsid w:val="001B31D5"/>
    <w:rsid w:val="001B3BC3"/>
    <w:rsid w:val="001B491B"/>
    <w:rsid w:val="001B5C7D"/>
    <w:rsid w:val="001B74F6"/>
    <w:rsid w:val="001B7BB0"/>
    <w:rsid w:val="001C1775"/>
    <w:rsid w:val="001C3FDE"/>
    <w:rsid w:val="001C450A"/>
    <w:rsid w:val="001C4CFF"/>
    <w:rsid w:val="001C5D80"/>
    <w:rsid w:val="001C687B"/>
    <w:rsid w:val="001C6E67"/>
    <w:rsid w:val="001C7507"/>
    <w:rsid w:val="001C77F0"/>
    <w:rsid w:val="001C7847"/>
    <w:rsid w:val="001D1D0D"/>
    <w:rsid w:val="001D3A2A"/>
    <w:rsid w:val="001D7F5F"/>
    <w:rsid w:val="001E40CC"/>
    <w:rsid w:val="001E4811"/>
    <w:rsid w:val="001E6C9F"/>
    <w:rsid w:val="001E7852"/>
    <w:rsid w:val="001F1147"/>
    <w:rsid w:val="001F1308"/>
    <w:rsid w:val="001F1A28"/>
    <w:rsid w:val="001F2C2B"/>
    <w:rsid w:val="001F43E6"/>
    <w:rsid w:val="001F4C80"/>
    <w:rsid w:val="001F5F31"/>
    <w:rsid w:val="001F6D44"/>
    <w:rsid w:val="00201263"/>
    <w:rsid w:val="00203D30"/>
    <w:rsid w:val="00203F27"/>
    <w:rsid w:val="002046B9"/>
    <w:rsid w:val="0020634B"/>
    <w:rsid w:val="00210158"/>
    <w:rsid w:val="00210A32"/>
    <w:rsid w:val="00212923"/>
    <w:rsid w:val="00212B05"/>
    <w:rsid w:val="002136C5"/>
    <w:rsid w:val="00214B4A"/>
    <w:rsid w:val="00232706"/>
    <w:rsid w:val="00232A77"/>
    <w:rsid w:val="002344A6"/>
    <w:rsid w:val="002357E7"/>
    <w:rsid w:val="00235F3B"/>
    <w:rsid w:val="002366E2"/>
    <w:rsid w:val="00240FB7"/>
    <w:rsid w:val="002450E9"/>
    <w:rsid w:val="00245219"/>
    <w:rsid w:val="00246DE1"/>
    <w:rsid w:val="00251476"/>
    <w:rsid w:val="00254719"/>
    <w:rsid w:val="00255061"/>
    <w:rsid w:val="0025588A"/>
    <w:rsid w:val="00255E50"/>
    <w:rsid w:val="0025676C"/>
    <w:rsid w:val="002601E1"/>
    <w:rsid w:val="00260871"/>
    <w:rsid w:val="00260CCE"/>
    <w:rsid w:val="00261140"/>
    <w:rsid w:val="00262FDA"/>
    <w:rsid w:val="00263438"/>
    <w:rsid w:val="0026346F"/>
    <w:rsid w:val="00263B76"/>
    <w:rsid w:val="00266A5F"/>
    <w:rsid w:val="0026755D"/>
    <w:rsid w:val="00267567"/>
    <w:rsid w:val="00270FD8"/>
    <w:rsid w:val="00271B85"/>
    <w:rsid w:val="00275CAD"/>
    <w:rsid w:val="00280945"/>
    <w:rsid w:val="002811DA"/>
    <w:rsid w:val="00284E3F"/>
    <w:rsid w:val="002853A7"/>
    <w:rsid w:val="00285A6C"/>
    <w:rsid w:val="002919F6"/>
    <w:rsid w:val="00292A2C"/>
    <w:rsid w:val="00294979"/>
    <w:rsid w:val="0029523D"/>
    <w:rsid w:val="00295FD0"/>
    <w:rsid w:val="00297BB8"/>
    <w:rsid w:val="002A1D63"/>
    <w:rsid w:val="002A4387"/>
    <w:rsid w:val="002A4986"/>
    <w:rsid w:val="002A4F46"/>
    <w:rsid w:val="002A6789"/>
    <w:rsid w:val="002A7636"/>
    <w:rsid w:val="002A768D"/>
    <w:rsid w:val="002B01A1"/>
    <w:rsid w:val="002B0FEE"/>
    <w:rsid w:val="002B491F"/>
    <w:rsid w:val="002B5F70"/>
    <w:rsid w:val="002B6B5B"/>
    <w:rsid w:val="002C0889"/>
    <w:rsid w:val="002C0F5C"/>
    <w:rsid w:val="002C1152"/>
    <w:rsid w:val="002C1454"/>
    <w:rsid w:val="002C248F"/>
    <w:rsid w:val="002C2F60"/>
    <w:rsid w:val="002C3F18"/>
    <w:rsid w:val="002C4FC9"/>
    <w:rsid w:val="002C6316"/>
    <w:rsid w:val="002C7D30"/>
    <w:rsid w:val="002D2206"/>
    <w:rsid w:val="002D28AA"/>
    <w:rsid w:val="002D2E7F"/>
    <w:rsid w:val="002E0D8A"/>
    <w:rsid w:val="002E6A9C"/>
    <w:rsid w:val="002E7A94"/>
    <w:rsid w:val="002F05F7"/>
    <w:rsid w:val="002F32ED"/>
    <w:rsid w:val="002F3765"/>
    <w:rsid w:val="002F4530"/>
    <w:rsid w:val="002F58D9"/>
    <w:rsid w:val="002F5DEA"/>
    <w:rsid w:val="002F78C2"/>
    <w:rsid w:val="003023AC"/>
    <w:rsid w:val="0030357B"/>
    <w:rsid w:val="00304046"/>
    <w:rsid w:val="00306A13"/>
    <w:rsid w:val="00312EAA"/>
    <w:rsid w:val="00315C4D"/>
    <w:rsid w:val="00317D7A"/>
    <w:rsid w:val="00317E5E"/>
    <w:rsid w:val="003207AB"/>
    <w:rsid w:val="00323748"/>
    <w:rsid w:val="00325D3C"/>
    <w:rsid w:val="00331364"/>
    <w:rsid w:val="00331AF5"/>
    <w:rsid w:val="0033397D"/>
    <w:rsid w:val="003351AF"/>
    <w:rsid w:val="00337AED"/>
    <w:rsid w:val="00340B8C"/>
    <w:rsid w:val="003420BE"/>
    <w:rsid w:val="00343882"/>
    <w:rsid w:val="003466DD"/>
    <w:rsid w:val="003502B4"/>
    <w:rsid w:val="00352332"/>
    <w:rsid w:val="00354652"/>
    <w:rsid w:val="00357278"/>
    <w:rsid w:val="003601FB"/>
    <w:rsid w:val="003628B4"/>
    <w:rsid w:val="00362E6A"/>
    <w:rsid w:val="003639ED"/>
    <w:rsid w:val="00366C9E"/>
    <w:rsid w:val="003677FF"/>
    <w:rsid w:val="00367CFE"/>
    <w:rsid w:val="00367D05"/>
    <w:rsid w:val="0037103B"/>
    <w:rsid w:val="00373425"/>
    <w:rsid w:val="00373F1E"/>
    <w:rsid w:val="00374277"/>
    <w:rsid w:val="00374A54"/>
    <w:rsid w:val="003750AE"/>
    <w:rsid w:val="00375A13"/>
    <w:rsid w:val="00375C01"/>
    <w:rsid w:val="00382390"/>
    <w:rsid w:val="00391D92"/>
    <w:rsid w:val="00392A3A"/>
    <w:rsid w:val="003936DC"/>
    <w:rsid w:val="00393CBB"/>
    <w:rsid w:val="00394B04"/>
    <w:rsid w:val="003A221D"/>
    <w:rsid w:val="003A288F"/>
    <w:rsid w:val="003A2D20"/>
    <w:rsid w:val="003A3080"/>
    <w:rsid w:val="003A37B0"/>
    <w:rsid w:val="003A469E"/>
    <w:rsid w:val="003B3EFC"/>
    <w:rsid w:val="003B4C11"/>
    <w:rsid w:val="003B5378"/>
    <w:rsid w:val="003B54AD"/>
    <w:rsid w:val="003B55F3"/>
    <w:rsid w:val="003B5FB9"/>
    <w:rsid w:val="003B613E"/>
    <w:rsid w:val="003C074E"/>
    <w:rsid w:val="003C10B5"/>
    <w:rsid w:val="003C149F"/>
    <w:rsid w:val="003C4940"/>
    <w:rsid w:val="003C7E84"/>
    <w:rsid w:val="003D013E"/>
    <w:rsid w:val="003D0939"/>
    <w:rsid w:val="003D0E69"/>
    <w:rsid w:val="003D239C"/>
    <w:rsid w:val="003D2A14"/>
    <w:rsid w:val="003D62A6"/>
    <w:rsid w:val="003D728A"/>
    <w:rsid w:val="003D7F63"/>
    <w:rsid w:val="003E089A"/>
    <w:rsid w:val="003E1B9C"/>
    <w:rsid w:val="003E2FF9"/>
    <w:rsid w:val="003E3924"/>
    <w:rsid w:val="003E4FDB"/>
    <w:rsid w:val="003E5CEE"/>
    <w:rsid w:val="003F0E16"/>
    <w:rsid w:val="003F16B1"/>
    <w:rsid w:val="003F3176"/>
    <w:rsid w:val="003F4159"/>
    <w:rsid w:val="0040153F"/>
    <w:rsid w:val="0040158A"/>
    <w:rsid w:val="004020BD"/>
    <w:rsid w:val="004038B6"/>
    <w:rsid w:val="00403B08"/>
    <w:rsid w:val="00410EC4"/>
    <w:rsid w:val="00416BE8"/>
    <w:rsid w:val="00420102"/>
    <w:rsid w:val="004207FE"/>
    <w:rsid w:val="004220B5"/>
    <w:rsid w:val="00423396"/>
    <w:rsid w:val="00424F50"/>
    <w:rsid w:val="0042685F"/>
    <w:rsid w:val="00431B5A"/>
    <w:rsid w:val="0043231F"/>
    <w:rsid w:val="004323F6"/>
    <w:rsid w:val="00434227"/>
    <w:rsid w:val="004368FA"/>
    <w:rsid w:val="00440B03"/>
    <w:rsid w:val="00446BD4"/>
    <w:rsid w:val="00453711"/>
    <w:rsid w:val="00453EC4"/>
    <w:rsid w:val="00455526"/>
    <w:rsid w:val="00460657"/>
    <w:rsid w:val="004617F5"/>
    <w:rsid w:val="00462677"/>
    <w:rsid w:val="00463789"/>
    <w:rsid w:val="00463805"/>
    <w:rsid w:val="00463D50"/>
    <w:rsid w:val="004654F3"/>
    <w:rsid w:val="00466A48"/>
    <w:rsid w:val="00466D8B"/>
    <w:rsid w:val="00466DE3"/>
    <w:rsid w:val="00466F47"/>
    <w:rsid w:val="004701D7"/>
    <w:rsid w:val="00472E66"/>
    <w:rsid w:val="004733F8"/>
    <w:rsid w:val="00474D76"/>
    <w:rsid w:val="00475F07"/>
    <w:rsid w:val="00477E6D"/>
    <w:rsid w:val="00481EDA"/>
    <w:rsid w:val="00483D9A"/>
    <w:rsid w:val="00483F96"/>
    <w:rsid w:val="004854B7"/>
    <w:rsid w:val="00487122"/>
    <w:rsid w:val="004918C9"/>
    <w:rsid w:val="00493641"/>
    <w:rsid w:val="004939B6"/>
    <w:rsid w:val="004977D6"/>
    <w:rsid w:val="004A08F0"/>
    <w:rsid w:val="004A46FA"/>
    <w:rsid w:val="004A622F"/>
    <w:rsid w:val="004A666E"/>
    <w:rsid w:val="004B0467"/>
    <w:rsid w:val="004B1978"/>
    <w:rsid w:val="004B3477"/>
    <w:rsid w:val="004B4CD8"/>
    <w:rsid w:val="004B51B6"/>
    <w:rsid w:val="004B5BFA"/>
    <w:rsid w:val="004B5E49"/>
    <w:rsid w:val="004C0A3A"/>
    <w:rsid w:val="004C1957"/>
    <w:rsid w:val="004C2BF4"/>
    <w:rsid w:val="004C5266"/>
    <w:rsid w:val="004C5804"/>
    <w:rsid w:val="004C5AEA"/>
    <w:rsid w:val="004D11C7"/>
    <w:rsid w:val="004D1788"/>
    <w:rsid w:val="004D1CC8"/>
    <w:rsid w:val="004D3893"/>
    <w:rsid w:val="004D4DE2"/>
    <w:rsid w:val="004D691B"/>
    <w:rsid w:val="004E3819"/>
    <w:rsid w:val="004E4D4F"/>
    <w:rsid w:val="004E52E7"/>
    <w:rsid w:val="004E6A74"/>
    <w:rsid w:val="004E7C4A"/>
    <w:rsid w:val="004F100F"/>
    <w:rsid w:val="004F2E73"/>
    <w:rsid w:val="004F32DA"/>
    <w:rsid w:val="004F38B0"/>
    <w:rsid w:val="004F56AC"/>
    <w:rsid w:val="00502DA4"/>
    <w:rsid w:val="00504AF6"/>
    <w:rsid w:val="005076A7"/>
    <w:rsid w:val="00507ACE"/>
    <w:rsid w:val="00511013"/>
    <w:rsid w:val="00511311"/>
    <w:rsid w:val="005131B1"/>
    <w:rsid w:val="00513256"/>
    <w:rsid w:val="0051399F"/>
    <w:rsid w:val="00514B6E"/>
    <w:rsid w:val="005150A5"/>
    <w:rsid w:val="0052567F"/>
    <w:rsid w:val="00526DAA"/>
    <w:rsid w:val="00530186"/>
    <w:rsid w:val="00533A7E"/>
    <w:rsid w:val="0053474A"/>
    <w:rsid w:val="0053555E"/>
    <w:rsid w:val="00543307"/>
    <w:rsid w:val="00543779"/>
    <w:rsid w:val="005440C9"/>
    <w:rsid w:val="00545030"/>
    <w:rsid w:val="00546563"/>
    <w:rsid w:val="005506DF"/>
    <w:rsid w:val="00550CDF"/>
    <w:rsid w:val="005515D6"/>
    <w:rsid w:val="00551964"/>
    <w:rsid w:val="00552583"/>
    <w:rsid w:val="005537AE"/>
    <w:rsid w:val="005547B8"/>
    <w:rsid w:val="0055604C"/>
    <w:rsid w:val="0055675B"/>
    <w:rsid w:val="00556FCA"/>
    <w:rsid w:val="005610B8"/>
    <w:rsid w:val="00566843"/>
    <w:rsid w:val="005705A6"/>
    <w:rsid w:val="00572114"/>
    <w:rsid w:val="005740B5"/>
    <w:rsid w:val="005745DA"/>
    <w:rsid w:val="00580022"/>
    <w:rsid w:val="00581FFC"/>
    <w:rsid w:val="00582C47"/>
    <w:rsid w:val="00586C0F"/>
    <w:rsid w:val="00586C46"/>
    <w:rsid w:val="00586F4A"/>
    <w:rsid w:val="00590435"/>
    <w:rsid w:val="00592073"/>
    <w:rsid w:val="005929F6"/>
    <w:rsid w:val="00596B63"/>
    <w:rsid w:val="005A03EA"/>
    <w:rsid w:val="005B25E1"/>
    <w:rsid w:val="005B4FBA"/>
    <w:rsid w:val="005B6CD2"/>
    <w:rsid w:val="005B7863"/>
    <w:rsid w:val="005B79E2"/>
    <w:rsid w:val="005C1AF1"/>
    <w:rsid w:val="005C32E3"/>
    <w:rsid w:val="005C689A"/>
    <w:rsid w:val="005D3B81"/>
    <w:rsid w:val="005D5A88"/>
    <w:rsid w:val="005D5F7E"/>
    <w:rsid w:val="005D67B3"/>
    <w:rsid w:val="005D7B61"/>
    <w:rsid w:val="005E65C5"/>
    <w:rsid w:val="005E74D7"/>
    <w:rsid w:val="005F7A55"/>
    <w:rsid w:val="00600B5B"/>
    <w:rsid w:val="00604C3B"/>
    <w:rsid w:val="00605D3E"/>
    <w:rsid w:val="006060B4"/>
    <w:rsid w:val="006078E9"/>
    <w:rsid w:val="0061555F"/>
    <w:rsid w:val="006158D7"/>
    <w:rsid w:val="006158E7"/>
    <w:rsid w:val="0061664A"/>
    <w:rsid w:val="00623C56"/>
    <w:rsid w:val="00625B18"/>
    <w:rsid w:val="00627932"/>
    <w:rsid w:val="00627DEE"/>
    <w:rsid w:val="0063606B"/>
    <w:rsid w:val="00640411"/>
    <w:rsid w:val="0064436E"/>
    <w:rsid w:val="00644F07"/>
    <w:rsid w:val="006469E3"/>
    <w:rsid w:val="00651041"/>
    <w:rsid w:val="00654008"/>
    <w:rsid w:val="006543BD"/>
    <w:rsid w:val="00655EFB"/>
    <w:rsid w:val="006626DA"/>
    <w:rsid w:val="00662A00"/>
    <w:rsid w:val="00662B48"/>
    <w:rsid w:val="00662FC3"/>
    <w:rsid w:val="0066376E"/>
    <w:rsid w:val="006654FA"/>
    <w:rsid w:val="006661B8"/>
    <w:rsid w:val="00666A45"/>
    <w:rsid w:val="00670272"/>
    <w:rsid w:val="00670C62"/>
    <w:rsid w:val="00672D7C"/>
    <w:rsid w:val="00677974"/>
    <w:rsid w:val="00680893"/>
    <w:rsid w:val="006808BC"/>
    <w:rsid w:val="00682A90"/>
    <w:rsid w:val="00682F47"/>
    <w:rsid w:val="00683038"/>
    <w:rsid w:val="00687967"/>
    <w:rsid w:val="0069049B"/>
    <w:rsid w:val="00693009"/>
    <w:rsid w:val="00693B9A"/>
    <w:rsid w:val="00693EB2"/>
    <w:rsid w:val="00694CE7"/>
    <w:rsid w:val="00694E5D"/>
    <w:rsid w:val="0069526E"/>
    <w:rsid w:val="00697B0A"/>
    <w:rsid w:val="006A13B8"/>
    <w:rsid w:val="006A3A67"/>
    <w:rsid w:val="006A3D67"/>
    <w:rsid w:val="006A4571"/>
    <w:rsid w:val="006A4C70"/>
    <w:rsid w:val="006A5740"/>
    <w:rsid w:val="006A695C"/>
    <w:rsid w:val="006A6BD2"/>
    <w:rsid w:val="006B11F8"/>
    <w:rsid w:val="006B5777"/>
    <w:rsid w:val="006B6DA4"/>
    <w:rsid w:val="006C3B8D"/>
    <w:rsid w:val="006C3B93"/>
    <w:rsid w:val="006C6A66"/>
    <w:rsid w:val="006D0639"/>
    <w:rsid w:val="006D17ED"/>
    <w:rsid w:val="006D2C7C"/>
    <w:rsid w:val="006D3325"/>
    <w:rsid w:val="006D3768"/>
    <w:rsid w:val="006D4485"/>
    <w:rsid w:val="006D714D"/>
    <w:rsid w:val="006D7248"/>
    <w:rsid w:val="006E18AE"/>
    <w:rsid w:val="006E38CD"/>
    <w:rsid w:val="006E665A"/>
    <w:rsid w:val="006E6EF8"/>
    <w:rsid w:val="006E79A3"/>
    <w:rsid w:val="006F25DF"/>
    <w:rsid w:val="006F2C8A"/>
    <w:rsid w:val="006F30D2"/>
    <w:rsid w:val="006F4EA9"/>
    <w:rsid w:val="00702951"/>
    <w:rsid w:val="00703681"/>
    <w:rsid w:val="00704E13"/>
    <w:rsid w:val="00705A13"/>
    <w:rsid w:val="00706AC8"/>
    <w:rsid w:val="007100FC"/>
    <w:rsid w:val="00710BD2"/>
    <w:rsid w:val="00716023"/>
    <w:rsid w:val="00717249"/>
    <w:rsid w:val="00717341"/>
    <w:rsid w:val="007177D7"/>
    <w:rsid w:val="00723022"/>
    <w:rsid w:val="00724EFA"/>
    <w:rsid w:val="00726088"/>
    <w:rsid w:val="0072637D"/>
    <w:rsid w:val="007266B3"/>
    <w:rsid w:val="00730252"/>
    <w:rsid w:val="007338D7"/>
    <w:rsid w:val="00736470"/>
    <w:rsid w:val="0073768D"/>
    <w:rsid w:val="0074541B"/>
    <w:rsid w:val="0074766E"/>
    <w:rsid w:val="0075175B"/>
    <w:rsid w:val="0075282D"/>
    <w:rsid w:val="00753881"/>
    <w:rsid w:val="0075541D"/>
    <w:rsid w:val="007555B3"/>
    <w:rsid w:val="00756708"/>
    <w:rsid w:val="00756D6A"/>
    <w:rsid w:val="00760613"/>
    <w:rsid w:val="0077116E"/>
    <w:rsid w:val="00774B32"/>
    <w:rsid w:val="00775B86"/>
    <w:rsid w:val="0077687D"/>
    <w:rsid w:val="00777531"/>
    <w:rsid w:val="00782727"/>
    <w:rsid w:val="00784AB8"/>
    <w:rsid w:val="00784AD3"/>
    <w:rsid w:val="00786208"/>
    <w:rsid w:val="00790A24"/>
    <w:rsid w:val="00790EAB"/>
    <w:rsid w:val="00790F14"/>
    <w:rsid w:val="007919F9"/>
    <w:rsid w:val="00792103"/>
    <w:rsid w:val="0079367F"/>
    <w:rsid w:val="007948D8"/>
    <w:rsid w:val="00795830"/>
    <w:rsid w:val="00796F4F"/>
    <w:rsid w:val="00797325"/>
    <w:rsid w:val="007978AF"/>
    <w:rsid w:val="007A14E7"/>
    <w:rsid w:val="007A1A54"/>
    <w:rsid w:val="007A277B"/>
    <w:rsid w:val="007A3117"/>
    <w:rsid w:val="007A39B8"/>
    <w:rsid w:val="007A49AE"/>
    <w:rsid w:val="007A4A94"/>
    <w:rsid w:val="007B0BDD"/>
    <w:rsid w:val="007B0C12"/>
    <w:rsid w:val="007B2734"/>
    <w:rsid w:val="007B3B25"/>
    <w:rsid w:val="007B3BE6"/>
    <w:rsid w:val="007B5273"/>
    <w:rsid w:val="007B58C2"/>
    <w:rsid w:val="007B5FB3"/>
    <w:rsid w:val="007B771A"/>
    <w:rsid w:val="007C30E7"/>
    <w:rsid w:val="007C4A4B"/>
    <w:rsid w:val="007C5941"/>
    <w:rsid w:val="007D095A"/>
    <w:rsid w:val="007D2841"/>
    <w:rsid w:val="007D48A1"/>
    <w:rsid w:val="007D50A8"/>
    <w:rsid w:val="007D5262"/>
    <w:rsid w:val="007D5DE8"/>
    <w:rsid w:val="007E00AC"/>
    <w:rsid w:val="007E29F4"/>
    <w:rsid w:val="007E3A02"/>
    <w:rsid w:val="007E3F4E"/>
    <w:rsid w:val="007E42B9"/>
    <w:rsid w:val="007E67CB"/>
    <w:rsid w:val="007F079A"/>
    <w:rsid w:val="007F0E7B"/>
    <w:rsid w:val="007F2379"/>
    <w:rsid w:val="007F4645"/>
    <w:rsid w:val="007F5A5D"/>
    <w:rsid w:val="00800A79"/>
    <w:rsid w:val="0080246A"/>
    <w:rsid w:val="00803836"/>
    <w:rsid w:val="00804465"/>
    <w:rsid w:val="00805264"/>
    <w:rsid w:val="0080527A"/>
    <w:rsid w:val="00806157"/>
    <w:rsid w:val="008070AF"/>
    <w:rsid w:val="00811FF7"/>
    <w:rsid w:val="00815E6E"/>
    <w:rsid w:val="008211D4"/>
    <w:rsid w:val="0082223E"/>
    <w:rsid w:val="00822789"/>
    <w:rsid w:val="00824B44"/>
    <w:rsid w:val="00824FC8"/>
    <w:rsid w:val="008260FF"/>
    <w:rsid w:val="008266B0"/>
    <w:rsid w:val="008274A3"/>
    <w:rsid w:val="008276FD"/>
    <w:rsid w:val="00831254"/>
    <w:rsid w:val="00836CAC"/>
    <w:rsid w:val="0084026D"/>
    <w:rsid w:val="008441C0"/>
    <w:rsid w:val="00846E2A"/>
    <w:rsid w:val="008478CD"/>
    <w:rsid w:val="00854034"/>
    <w:rsid w:val="008547EC"/>
    <w:rsid w:val="00854A27"/>
    <w:rsid w:val="0086106A"/>
    <w:rsid w:val="00863449"/>
    <w:rsid w:val="008667CE"/>
    <w:rsid w:val="00867FF7"/>
    <w:rsid w:val="008717EE"/>
    <w:rsid w:val="008728FC"/>
    <w:rsid w:val="00873A9B"/>
    <w:rsid w:val="00874376"/>
    <w:rsid w:val="00874F67"/>
    <w:rsid w:val="00874FB0"/>
    <w:rsid w:val="008754EE"/>
    <w:rsid w:val="00876418"/>
    <w:rsid w:val="00876D9A"/>
    <w:rsid w:val="008801D5"/>
    <w:rsid w:val="00884817"/>
    <w:rsid w:val="00885BDC"/>
    <w:rsid w:val="008863BC"/>
    <w:rsid w:val="008910B3"/>
    <w:rsid w:val="0089379E"/>
    <w:rsid w:val="0089466B"/>
    <w:rsid w:val="008950D7"/>
    <w:rsid w:val="00896CDB"/>
    <w:rsid w:val="008A2DB4"/>
    <w:rsid w:val="008A3D08"/>
    <w:rsid w:val="008A424D"/>
    <w:rsid w:val="008A536E"/>
    <w:rsid w:val="008A64E6"/>
    <w:rsid w:val="008A6784"/>
    <w:rsid w:val="008A7716"/>
    <w:rsid w:val="008B2A4C"/>
    <w:rsid w:val="008B4E53"/>
    <w:rsid w:val="008B525E"/>
    <w:rsid w:val="008B60D1"/>
    <w:rsid w:val="008B638B"/>
    <w:rsid w:val="008B7163"/>
    <w:rsid w:val="008C0BEE"/>
    <w:rsid w:val="008C0DA0"/>
    <w:rsid w:val="008C45B9"/>
    <w:rsid w:val="008C5017"/>
    <w:rsid w:val="008C54C8"/>
    <w:rsid w:val="008C7B92"/>
    <w:rsid w:val="008D2C93"/>
    <w:rsid w:val="008D404D"/>
    <w:rsid w:val="008D6711"/>
    <w:rsid w:val="008D7453"/>
    <w:rsid w:val="008E05FA"/>
    <w:rsid w:val="008E1207"/>
    <w:rsid w:val="008E1EA6"/>
    <w:rsid w:val="008E3E9C"/>
    <w:rsid w:val="008E422C"/>
    <w:rsid w:val="008E557F"/>
    <w:rsid w:val="008F1378"/>
    <w:rsid w:val="008F2ADC"/>
    <w:rsid w:val="008F30B8"/>
    <w:rsid w:val="008F41E0"/>
    <w:rsid w:val="008F5149"/>
    <w:rsid w:val="008F5873"/>
    <w:rsid w:val="008F78D2"/>
    <w:rsid w:val="00901C7B"/>
    <w:rsid w:val="00902A2D"/>
    <w:rsid w:val="009036F0"/>
    <w:rsid w:val="00906D1A"/>
    <w:rsid w:val="009118D8"/>
    <w:rsid w:val="00912A9B"/>
    <w:rsid w:val="00916E30"/>
    <w:rsid w:val="00917AC8"/>
    <w:rsid w:val="009209BD"/>
    <w:rsid w:val="009216E8"/>
    <w:rsid w:val="00923432"/>
    <w:rsid w:val="00927928"/>
    <w:rsid w:val="00933C45"/>
    <w:rsid w:val="00934637"/>
    <w:rsid w:val="009374BC"/>
    <w:rsid w:val="00940C6D"/>
    <w:rsid w:val="009433F6"/>
    <w:rsid w:val="009477ED"/>
    <w:rsid w:val="00950C8C"/>
    <w:rsid w:val="00950F21"/>
    <w:rsid w:val="009526E1"/>
    <w:rsid w:val="00952BF1"/>
    <w:rsid w:val="009536B7"/>
    <w:rsid w:val="0095679D"/>
    <w:rsid w:val="009574A0"/>
    <w:rsid w:val="0095761A"/>
    <w:rsid w:val="00957E30"/>
    <w:rsid w:val="0096096C"/>
    <w:rsid w:val="00962ABE"/>
    <w:rsid w:val="00963BCB"/>
    <w:rsid w:val="00967231"/>
    <w:rsid w:val="0097108E"/>
    <w:rsid w:val="00975E75"/>
    <w:rsid w:val="009769B2"/>
    <w:rsid w:val="00981BD2"/>
    <w:rsid w:val="0098204B"/>
    <w:rsid w:val="00982CD5"/>
    <w:rsid w:val="0098328B"/>
    <w:rsid w:val="00984CDB"/>
    <w:rsid w:val="009860E3"/>
    <w:rsid w:val="0098706A"/>
    <w:rsid w:val="0098747E"/>
    <w:rsid w:val="009913A7"/>
    <w:rsid w:val="00991584"/>
    <w:rsid w:val="009925B9"/>
    <w:rsid w:val="00992D44"/>
    <w:rsid w:val="00993753"/>
    <w:rsid w:val="009978FD"/>
    <w:rsid w:val="00997C80"/>
    <w:rsid w:val="009A0549"/>
    <w:rsid w:val="009A058D"/>
    <w:rsid w:val="009A2ACD"/>
    <w:rsid w:val="009A43E3"/>
    <w:rsid w:val="009B26E8"/>
    <w:rsid w:val="009B2F13"/>
    <w:rsid w:val="009C0758"/>
    <w:rsid w:val="009C0A70"/>
    <w:rsid w:val="009C2AE9"/>
    <w:rsid w:val="009C4DE5"/>
    <w:rsid w:val="009C58E2"/>
    <w:rsid w:val="009C61A9"/>
    <w:rsid w:val="009D1BFE"/>
    <w:rsid w:val="009D231B"/>
    <w:rsid w:val="009D25B2"/>
    <w:rsid w:val="009D464D"/>
    <w:rsid w:val="009D5224"/>
    <w:rsid w:val="009E1C77"/>
    <w:rsid w:val="009F1213"/>
    <w:rsid w:val="009F2215"/>
    <w:rsid w:val="009F63AB"/>
    <w:rsid w:val="009F65C2"/>
    <w:rsid w:val="009F6755"/>
    <w:rsid w:val="00A00415"/>
    <w:rsid w:val="00A01881"/>
    <w:rsid w:val="00A02060"/>
    <w:rsid w:val="00A020F5"/>
    <w:rsid w:val="00A0352F"/>
    <w:rsid w:val="00A0356C"/>
    <w:rsid w:val="00A039D4"/>
    <w:rsid w:val="00A03B1F"/>
    <w:rsid w:val="00A04144"/>
    <w:rsid w:val="00A054F6"/>
    <w:rsid w:val="00A07AB5"/>
    <w:rsid w:val="00A11CC9"/>
    <w:rsid w:val="00A13B03"/>
    <w:rsid w:val="00A16CC1"/>
    <w:rsid w:val="00A1790E"/>
    <w:rsid w:val="00A21D71"/>
    <w:rsid w:val="00A22DE2"/>
    <w:rsid w:val="00A2405E"/>
    <w:rsid w:val="00A24142"/>
    <w:rsid w:val="00A246DE"/>
    <w:rsid w:val="00A249C3"/>
    <w:rsid w:val="00A24D3B"/>
    <w:rsid w:val="00A25C48"/>
    <w:rsid w:val="00A26AD0"/>
    <w:rsid w:val="00A26B75"/>
    <w:rsid w:val="00A318C8"/>
    <w:rsid w:val="00A3241D"/>
    <w:rsid w:val="00A32B2C"/>
    <w:rsid w:val="00A34DBD"/>
    <w:rsid w:val="00A35165"/>
    <w:rsid w:val="00A35C73"/>
    <w:rsid w:val="00A40950"/>
    <w:rsid w:val="00A422C7"/>
    <w:rsid w:val="00A43761"/>
    <w:rsid w:val="00A44534"/>
    <w:rsid w:val="00A44C9F"/>
    <w:rsid w:val="00A45BD0"/>
    <w:rsid w:val="00A50AC1"/>
    <w:rsid w:val="00A50CD6"/>
    <w:rsid w:val="00A52716"/>
    <w:rsid w:val="00A576AE"/>
    <w:rsid w:val="00A57772"/>
    <w:rsid w:val="00A6059C"/>
    <w:rsid w:val="00A63F19"/>
    <w:rsid w:val="00A6622B"/>
    <w:rsid w:val="00A67915"/>
    <w:rsid w:val="00A7157E"/>
    <w:rsid w:val="00A724C7"/>
    <w:rsid w:val="00A7262B"/>
    <w:rsid w:val="00A7608B"/>
    <w:rsid w:val="00A76CCE"/>
    <w:rsid w:val="00A77509"/>
    <w:rsid w:val="00A81547"/>
    <w:rsid w:val="00A826C4"/>
    <w:rsid w:val="00A82D36"/>
    <w:rsid w:val="00A86F54"/>
    <w:rsid w:val="00A87DBD"/>
    <w:rsid w:val="00A87FAD"/>
    <w:rsid w:val="00A91F7D"/>
    <w:rsid w:val="00A92FE9"/>
    <w:rsid w:val="00A94488"/>
    <w:rsid w:val="00A947D3"/>
    <w:rsid w:val="00A95BFB"/>
    <w:rsid w:val="00A96344"/>
    <w:rsid w:val="00A96D47"/>
    <w:rsid w:val="00AA0110"/>
    <w:rsid w:val="00AA287F"/>
    <w:rsid w:val="00AA299E"/>
    <w:rsid w:val="00AA2CF3"/>
    <w:rsid w:val="00AA41B3"/>
    <w:rsid w:val="00AA4815"/>
    <w:rsid w:val="00AA5815"/>
    <w:rsid w:val="00AA6E92"/>
    <w:rsid w:val="00AA7871"/>
    <w:rsid w:val="00AB5669"/>
    <w:rsid w:val="00AB7963"/>
    <w:rsid w:val="00AB7CAE"/>
    <w:rsid w:val="00AC0689"/>
    <w:rsid w:val="00AC0C3D"/>
    <w:rsid w:val="00AC10D9"/>
    <w:rsid w:val="00AC29D2"/>
    <w:rsid w:val="00AC3797"/>
    <w:rsid w:val="00AC513F"/>
    <w:rsid w:val="00AC550B"/>
    <w:rsid w:val="00AC6191"/>
    <w:rsid w:val="00AC67B2"/>
    <w:rsid w:val="00AC6B45"/>
    <w:rsid w:val="00AC7509"/>
    <w:rsid w:val="00AD21A6"/>
    <w:rsid w:val="00AD23C6"/>
    <w:rsid w:val="00AD2F13"/>
    <w:rsid w:val="00AD63C1"/>
    <w:rsid w:val="00AD6571"/>
    <w:rsid w:val="00AD6BA0"/>
    <w:rsid w:val="00AD79A4"/>
    <w:rsid w:val="00AE0122"/>
    <w:rsid w:val="00AE1828"/>
    <w:rsid w:val="00AE5E94"/>
    <w:rsid w:val="00AE63C9"/>
    <w:rsid w:val="00AE6BB8"/>
    <w:rsid w:val="00AF2273"/>
    <w:rsid w:val="00B00245"/>
    <w:rsid w:val="00B00A9A"/>
    <w:rsid w:val="00B01B34"/>
    <w:rsid w:val="00B029BB"/>
    <w:rsid w:val="00B02A9D"/>
    <w:rsid w:val="00B040B2"/>
    <w:rsid w:val="00B041F6"/>
    <w:rsid w:val="00B054B8"/>
    <w:rsid w:val="00B07087"/>
    <w:rsid w:val="00B115D2"/>
    <w:rsid w:val="00B1436B"/>
    <w:rsid w:val="00B17424"/>
    <w:rsid w:val="00B176E1"/>
    <w:rsid w:val="00B21D07"/>
    <w:rsid w:val="00B23E77"/>
    <w:rsid w:val="00B26A0E"/>
    <w:rsid w:val="00B31CEE"/>
    <w:rsid w:val="00B36EA6"/>
    <w:rsid w:val="00B37673"/>
    <w:rsid w:val="00B40334"/>
    <w:rsid w:val="00B4080E"/>
    <w:rsid w:val="00B43798"/>
    <w:rsid w:val="00B44426"/>
    <w:rsid w:val="00B44630"/>
    <w:rsid w:val="00B45112"/>
    <w:rsid w:val="00B46B87"/>
    <w:rsid w:val="00B47A71"/>
    <w:rsid w:val="00B51228"/>
    <w:rsid w:val="00B54F19"/>
    <w:rsid w:val="00B5618D"/>
    <w:rsid w:val="00B568A1"/>
    <w:rsid w:val="00B57C59"/>
    <w:rsid w:val="00B60138"/>
    <w:rsid w:val="00B60A9D"/>
    <w:rsid w:val="00B60BEF"/>
    <w:rsid w:val="00B60F1A"/>
    <w:rsid w:val="00B65471"/>
    <w:rsid w:val="00B6583F"/>
    <w:rsid w:val="00B66C0F"/>
    <w:rsid w:val="00B671D0"/>
    <w:rsid w:val="00B70935"/>
    <w:rsid w:val="00B72134"/>
    <w:rsid w:val="00B72845"/>
    <w:rsid w:val="00B72FD9"/>
    <w:rsid w:val="00B75CD2"/>
    <w:rsid w:val="00B7776B"/>
    <w:rsid w:val="00B80A3A"/>
    <w:rsid w:val="00B81778"/>
    <w:rsid w:val="00B8747A"/>
    <w:rsid w:val="00B93726"/>
    <w:rsid w:val="00B942B0"/>
    <w:rsid w:val="00B965BB"/>
    <w:rsid w:val="00B96CFA"/>
    <w:rsid w:val="00BA02F5"/>
    <w:rsid w:val="00BA0777"/>
    <w:rsid w:val="00BA2B51"/>
    <w:rsid w:val="00BA39FC"/>
    <w:rsid w:val="00BA3F75"/>
    <w:rsid w:val="00BA4E7A"/>
    <w:rsid w:val="00BA681C"/>
    <w:rsid w:val="00BA70B7"/>
    <w:rsid w:val="00BB2057"/>
    <w:rsid w:val="00BB3A78"/>
    <w:rsid w:val="00BB70CF"/>
    <w:rsid w:val="00BC4702"/>
    <w:rsid w:val="00BC47F2"/>
    <w:rsid w:val="00BC5E56"/>
    <w:rsid w:val="00BC791B"/>
    <w:rsid w:val="00BC7CE4"/>
    <w:rsid w:val="00BD0239"/>
    <w:rsid w:val="00BD02DA"/>
    <w:rsid w:val="00BD33BE"/>
    <w:rsid w:val="00BE1FF4"/>
    <w:rsid w:val="00BE26C7"/>
    <w:rsid w:val="00BE60A1"/>
    <w:rsid w:val="00BE69D0"/>
    <w:rsid w:val="00BF0312"/>
    <w:rsid w:val="00BF0B67"/>
    <w:rsid w:val="00BF1F26"/>
    <w:rsid w:val="00BF33DE"/>
    <w:rsid w:val="00BF53A2"/>
    <w:rsid w:val="00BF7875"/>
    <w:rsid w:val="00BF7A4B"/>
    <w:rsid w:val="00C03340"/>
    <w:rsid w:val="00C04143"/>
    <w:rsid w:val="00C04F4C"/>
    <w:rsid w:val="00C05845"/>
    <w:rsid w:val="00C05D34"/>
    <w:rsid w:val="00C14490"/>
    <w:rsid w:val="00C20D7F"/>
    <w:rsid w:val="00C20E86"/>
    <w:rsid w:val="00C235F3"/>
    <w:rsid w:val="00C24743"/>
    <w:rsid w:val="00C25036"/>
    <w:rsid w:val="00C26739"/>
    <w:rsid w:val="00C30AE1"/>
    <w:rsid w:val="00C31BA7"/>
    <w:rsid w:val="00C34494"/>
    <w:rsid w:val="00C34F03"/>
    <w:rsid w:val="00C355B6"/>
    <w:rsid w:val="00C37017"/>
    <w:rsid w:val="00C37557"/>
    <w:rsid w:val="00C37804"/>
    <w:rsid w:val="00C43511"/>
    <w:rsid w:val="00C43E8D"/>
    <w:rsid w:val="00C44896"/>
    <w:rsid w:val="00C44966"/>
    <w:rsid w:val="00C44F2B"/>
    <w:rsid w:val="00C47116"/>
    <w:rsid w:val="00C5090E"/>
    <w:rsid w:val="00C50E5D"/>
    <w:rsid w:val="00C51DBB"/>
    <w:rsid w:val="00C52F7A"/>
    <w:rsid w:val="00C53501"/>
    <w:rsid w:val="00C55CD2"/>
    <w:rsid w:val="00C67F84"/>
    <w:rsid w:val="00C71D22"/>
    <w:rsid w:val="00C74DE4"/>
    <w:rsid w:val="00C7675C"/>
    <w:rsid w:val="00C768C6"/>
    <w:rsid w:val="00C773A4"/>
    <w:rsid w:val="00C83304"/>
    <w:rsid w:val="00C8386E"/>
    <w:rsid w:val="00C84021"/>
    <w:rsid w:val="00C85051"/>
    <w:rsid w:val="00C85956"/>
    <w:rsid w:val="00C905AD"/>
    <w:rsid w:val="00C90902"/>
    <w:rsid w:val="00C90F56"/>
    <w:rsid w:val="00C96CD3"/>
    <w:rsid w:val="00C97082"/>
    <w:rsid w:val="00CA1D01"/>
    <w:rsid w:val="00CA2B85"/>
    <w:rsid w:val="00CA3C13"/>
    <w:rsid w:val="00CA60C2"/>
    <w:rsid w:val="00CA6581"/>
    <w:rsid w:val="00CB11B4"/>
    <w:rsid w:val="00CB3253"/>
    <w:rsid w:val="00CB4287"/>
    <w:rsid w:val="00CB6E2D"/>
    <w:rsid w:val="00CB708F"/>
    <w:rsid w:val="00CC1224"/>
    <w:rsid w:val="00CC12E8"/>
    <w:rsid w:val="00CC1557"/>
    <w:rsid w:val="00CC1A87"/>
    <w:rsid w:val="00CC5FE4"/>
    <w:rsid w:val="00CD058D"/>
    <w:rsid w:val="00CD1456"/>
    <w:rsid w:val="00CD538C"/>
    <w:rsid w:val="00CD54F8"/>
    <w:rsid w:val="00CD64EF"/>
    <w:rsid w:val="00CD7081"/>
    <w:rsid w:val="00CE0241"/>
    <w:rsid w:val="00CE22DA"/>
    <w:rsid w:val="00CE2CAC"/>
    <w:rsid w:val="00CF0D88"/>
    <w:rsid w:val="00CF1314"/>
    <w:rsid w:val="00CF1BB8"/>
    <w:rsid w:val="00CF2701"/>
    <w:rsid w:val="00CF2888"/>
    <w:rsid w:val="00CF2C52"/>
    <w:rsid w:val="00CF4195"/>
    <w:rsid w:val="00CF72B9"/>
    <w:rsid w:val="00CF72FC"/>
    <w:rsid w:val="00D004DB"/>
    <w:rsid w:val="00D008D2"/>
    <w:rsid w:val="00D01109"/>
    <w:rsid w:val="00D0324C"/>
    <w:rsid w:val="00D038E3"/>
    <w:rsid w:val="00D14265"/>
    <w:rsid w:val="00D14CD7"/>
    <w:rsid w:val="00D169EF"/>
    <w:rsid w:val="00D256A9"/>
    <w:rsid w:val="00D259CF"/>
    <w:rsid w:val="00D25A2A"/>
    <w:rsid w:val="00D301C1"/>
    <w:rsid w:val="00D33A84"/>
    <w:rsid w:val="00D35A87"/>
    <w:rsid w:val="00D37377"/>
    <w:rsid w:val="00D37F77"/>
    <w:rsid w:val="00D40DC8"/>
    <w:rsid w:val="00D41E14"/>
    <w:rsid w:val="00D44833"/>
    <w:rsid w:val="00D47937"/>
    <w:rsid w:val="00D50895"/>
    <w:rsid w:val="00D51C70"/>
    <w:rsid w:val="00D51CB8"/>
    <w:rsid w:val="00D5351B"/>
    <w:rsid w:val="00D53520"/>
    <w:rsid w:val="00D54140"/>
    <w:rsid w:val="00D548E0"/>
    <w:rsid w:val="00D56D92"/>
    <w:rsid w:val="00D60FA9"/>
    <w:rsid w:val="00D60FE3"/>
    <w:rsid w:val="00D65237"/>
    <w:rsid w:val="00D71836"/>
    <w:rsid w:val="00D71E76"/>
    <w:rsid w:val="00D72A0B"/>
    <w:rsid w:val="00D72A75"/>
    <w:rsid w:val="00D853E0"/>
    <w:rsid w:val="00D90174"/>
    <w:rsid w:val="00D92B75"/>
    <w:rsid w:val="00D96B54"/>
    <w:rsid w:val="00D97A3E"/>
    <w:rsid w:val="00DA206A"/>
    <w:rsid w:val="00DA4ABC"/>
    <w:rsid w:val="00DA68F7"/>
    <w:rsid w:val="00DA7930"/>
    <w:rsid w:val="00DB0193"/>
    <w:rsid w:val="00DB1587"/>
    <w:rsid w:val="00DB1E03"/>
    <w:rsid w:val="00DB2D12"/>
    <w:rsid w:val="00DB5A28"/>
    <w:rsid w:val="00DB6828"/>
    <w:rsid w:val="00DC0CF0"/>
    <w:rsid w:val="00DC2387"/>
    <w:rsid w:val="00DC2913"/>
    <w:rsid w:val="00DC2EEE"/>
    <w:rsid w:val="00DC57EE"/>
    <w:rsid w:val="00DC7F56"/>
    <w:rsid w:val="00DD20EC"/>
    <w:rsid w:val="00DD211E"/>
    <w:rsid w:val="00DD28A9"/>
    <w:rsid w:val="00DD3BC7"/>
    <w:rsid w:val="00DD3C37"/>
    <w:rsid w:val="00DD4C33"/>
    <w:rsid w:val="00DD502F"/>
    <w:rsid w:val="00DD51D3"/>
    <w:rsid w:val="00DD59E0"/>
    <w:rsid w:val="00DD5BDC"/>
    <w:rsid w:val="00DD7058"/>
    <w:rsid w:val="00DE1ABC"/>
    <w:rsid w:val="00DE3285"/>
    <w:rsid w:val="00DE37EC"/>
    <w:rsid w:val="00DE3BC9"/>
    <w:rsid w:val="00DE471F"/>
    <w:rsid w:val="00DE4D5E"/>
    <w:rsid w:val="00DE4EAF"/>
    <w:rsid w:val="00DE5BAA"/>
    <w:rsid w:val="00DF229C"/>
    <w:rsid w:val="00DF60FB"/>
    <w:rsid w:val="00DF77D8"/>
    <w:rsid w:val="00E07CEF"/>
    <w:rsid w:val="00E10CDA"/>
    <w:rsid w:val="00E12C07"/>
    <w:rsid w:val="00E12D2D"/>
    <w:rsid w:val="00E16093"/>
    <w:rsid w:val="00E16950"/>
    <w:rsid w:val="00E1726F"/>
    <w:rsid w:val="00E2022D"/>
    <w:rsid w:val="00E23418"/>
    <w:rsid w:val="00E23882"/>
    <w:rsid w:val="00E275B8"/>
    <w:rsid w:val="00E311E8"/>
    <w:rsid w:val="00E33135"/>
    <w:rsid w:val="00E34231"/>
    <w:rsid w:val="00E35238"/>
    <w:rsid w:val="00E36C3D"/>
    <w:rsid w:val="00E37287"/>
    <w:rsid w:val="00E41FC2"/>
    <w:rsid w:val="00E45323"/>
    <w:rsid w:val="00E46239"/>
    <w:rsid w:val="00E464C0"/>
    <w:rsid w:val="00E476BE"/>
    <w:rsid w:val="00E53A5F"/>
    <w:rsid w:val="00E5453D"/>
    <w:rsid w:val="00E57DC1"/>
    <w:rsid w:val="00E616A3"/>
    <w:rsid w:val="00E6182E"/>
    <w:rsid w:val="00E62903"/>
    <w:rsid w:val="00E63779"/>
    <w:rsid w:val="00E63FA1"/>
    <w:rsid w:val="00E65E36"/>
    <w:rsid w:val="00E65F7A"/>
    <w:rsid w:val="00E70390"/>
    <w:rsid w:val="00E7317A"/>
    <w:rsid w:val="00E74055"/>
    <w:rsid w:val="00E759EA"/>
    <w:rsid w:val="00E80813"/>
    <w:rsid w:val="00E81244"/>
    <w:rsid w:val="00E81A2B"/>
    <w:rsid w:val="00E8320E"/>
    <w:rsid w:val="00E86A4B"/>
    <w:rsid w:val="00E86EE3"/>
    <w:rsid w:val="00E926D4"/>
    <w:rsid w:val="00E92A9E"/>
    <w:rsid w:val="00E946D9"/>
    <w:rsid w:val="00E953E6"/>
    <w:rsid w:val="00E96C8D"/>
    <w:rsid w:val="00E973B5"/>
    <w:rsid w:val="00EA02F0"/>
    <w:rsid w:val="00EA06B1"/>
    <w:rsid w:val="00EA0D24"/>
    <w:rsid w:val="00EA77D8"/>
    <w:rsid w:val="00EB0082"/>
    <w:rsid w:val="00EB1314"/>
    <w:rsid w:val="00EB4CDC"/>
    <w:rsid w:val="00EC0E30"/>
    <w:rsid w:val="00EC2BD6"/>
    <w:rsid w:val="00EC33EC"/>
    <w:rsid w:val="00EC33EE"/>
    <w:rsid w:val="00EC5400"/>
    <w:rsid w:val="00EC5C4D"/>
    <w:rsid w:val="00EC6730"/>
    <w:rsid w:val="00EC6B2E"/>
    <w:rsid w:val="00EC799C"/>
    <w:rsid w:val="00ED144E"/>
    <w:rsid w:val="00ED50B9"/>
    <w:rsid w:val="00ED6844"/>
    <w:rsid w:val="00ED697C"/>
    <w:rsid w:val="00ED6C2E"/>
    <w:rsid w:val="00ED7F37"/>
    <w:rsid w:val="00EE249C"/>
    <w:rsid w:val="00EE2A16"/>
    <w:rsid w:val="00EE2AAA"/>
    <w:rsid w:val="00EE409F"/>
    <w:rsid w:val="00EF4E00"/>
    <w:rsid w:val="00EF5A15"/>
    <w:rsid w:val="00EF696C"/>
    <w:rsid w:val="00F03F42"/>
    <w:rsid w:val="00F04F49"/>
    <w:rsid w:val="00F056CD"/>
    <w:rsid w:val="00F10421"/>
    <w:rsid w:val="00F1226D"/>
    <w:rsid w:val="00F13CAA"/>
    <w:rsid w:val="00F1483B"/>
    <w:rsid w:val="00F14D11"/>
    <w:rsid w:val="00F17C0C"/>
    <w:rsid w:val="00F20774"/>
    <w:rsid w:val="00F20B30"/>
    <w:rsid w:val="00F21205"/>
    <w:rsid w:val="00F21413"/>
    <w:rsid w:val="00F23188"/>
    <w:rsid w:val="00F26054"/>
    <w:rsid w:val="00F27A0F"/>
    <w:rsid w:val="00F30F3B"/>
    <w:rsid w:val="00F31688"/>
    <w:rsid w:val="00F31B6B"/>
    <w:rsid w:val="00F3519E"/>
    <w:rsid w:val="00F35496"/>
    <w:rsid w:val="00F3603F"/>
    <w:rsid w:val="00F36AE4"/>
    <w:rsid w:val="00F3705D"/>
    <w:rsid w:val="00F37885"/>
    <w:rsid w:val="00F37A89"/>
    <w:rsid w:val="00F4168A"/>
    <w:rsid w:val="00F42A10"/>
    <w:rsid w:val="00F4581F"/>
    <w:rsid w:val="00F50247"/>
    <w:rsid w:val="00F50AAD"/>
    <w:rsid w:val="00F50ED4"/>
    <w:rsid w:val="00F52291"/>
    <w:rsid w:val="00F52A95"/>
    <w:rsid w:val="00F53B9E"/>
    <w:rsid w:val="00F55985"/>
    <w:rsid w:val="00F56DA1"/>
    <w:rsid w:val="00F575EA"/>
    <w:rsid w:val="00F6012D"/>
    <w:rsid w:val="00F614EC"/>
    <w:rsid w:val="00F668C3"/>
    <w:rsid w:val="00F67BFC"/>
    <w:rsid w:val="00F70205"/>
    <w:rsid w:val="00F71D11"/>
    <w:rsid w:val="00F764AB"/>
    <w:rsid w:val="00F77653"/>
    <w:rsid w:val="00F81298"/>
    <w:rsid w:val="00F825BC"/>
    <w:rsid w:val="00F83DAA"/>
    <w:rsid w:val="00F85160"/>
    <w:rsid w:val="00F85629"/>
    <w:rsid w:val="00F85E7D"/>
    <w:rsid w:val="00F8657D"/>
    <w:rsid w:val="00F872D1"/>
    <w:rsid w:val="00F877C8"/>
    <w:rsid w:val="00F9404B"/>
    <w:rsid w:val="00F94A51"/>
    <w:rsid w:val="00F964AC"/>
    <w:rsid w:val="00FA0136"/>
    <w:rsid w:val="00FA019C"/>
    <w:rsid w:val="00FA07BB"/>
    <w:rsid w:val="00FA19C5"/>
    <w:rsid w:val="00FA2DA9"/>
    <w:rsid w:val="00FA36B2"/>
    <w:rsid w:val="00FA37F7"/>
    <w:rsid w:val="00FA3CE7"/>
    <w:rsid w:val="00FA55C7"/>
    <w:rsid w:val="00FA79B8"/>
    <w:rsid w:val="00FA7BDA"/>
    <w:rsid w:val="00FB0E99"/>
    <w:rsid w:val="00FB3D87"/>
    <w:rsid w:val="00FB673A"/>
    <w:rsid w:val="00FB680A"/>
    <w:rsid w:val="00FB6D9D"/>
    <w:rsid w:val="00FC0EEF"/>
    <w:rsid w:val="00FC3B8F"/>
    <w:rsid w:val="00FC6638"/>
    <w:rsid w:val="00FC745D"/>
    <w:rsid w:val="00FD1C49"/>
    <w:rsid w:val="00FD342C"/>
    <w:rsid w:val="00FD64F6"/>
    <w:rsid w:val="00FD6E25"/>
    <w:rsid w:val="00FD71AF"/>
    <w:rsid w:val="00FE235E"/>
    <w:rsid w:val="00FE590B"/>
    <w:rsid w:val="00FE59F1"/>
    <w:rsid w:val="00FE6C34"/>
    <w:rsid w:val="00FE7221"/>
    <w:rsid w:val="00FE7504"/>
    <w:rsid w:val="00FF25D0"/>
    <w:rsid w:val="00FF3FF4"/>
    <w:rsid w:val="00FF6B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C9F"/>
    <w:pPr>
      <w:ind w:firstLine="187"/>
      <w:jc w:val="both"/>
    </w:pPr>
    <w:rPr>
      <w:rFonts w:ascii="Palatino Linotype" w:hAnsi="Palatino Linotype"/>
      <w:sz w:val="24"/>
      <w:szCs w:val="24"/>
    </w:rPr>
  </w:style>
  <w:style w:type="paragraph" w:styleId="Heading1">
    <w:name w:val="heading 1"/>
    <w:basedOn w:val="Normal"/>
    <w:next w:val="ReportText"/>
    <w:autoRedefine/>
    <w:qFormat/>
    <w:rsid w:val="00073D0E"/>
    <w:pPr>
      <w:keepNext/>
      <w:numPr>
        <w:numId w:val="5"/>
      </w:numPr>
      <w:tabs>
        <w:tab w:val="left" w:pos="320"/>
        <w:tab w:val="left" w:pos="720"/>
      </w:tabs>
      <w:spacing w:before="360" w:after="160"/>
      <w:jc w:val="left"/>
      <w:outlineLvl w:val="0"/>
    </w:pPr>
    <w:rPr>
      <w:rFonts w:ascii="Arial" w:hAnsi="Arial"/>
      <w:b/>
      <w:sz w:val="40"/>
    </w:rPr>
  </w:style>
  <w:style w:type="paragraph" w:styleId="Heading2">
    <w:name w:val="heading 2"/>
    <w:next w:val="ReportText"/>
    <w:autoRedefine/>
    <w:qFormat/>
    <w:rsid w:val="00025BB5"/>
    <w:pPr>
      <w:keepNext/>
      <w:numPr>
        <w:ilvl w:val="1"/>
        <w:numId w:val="5"/>
      </w:numPr>
      <w:spacing w:before="240" w:after="160"/>
      <w:ind w:left="1152"/>
      <w:outlineLvl w:val="1"/>
    </w:pPr>
    <w:rPr>
      <w:rFonts w:ascii="Arial" w:hAnsi="Arial"/>
      <w:b/>
      <w:iCs/>
      <w:sz w:val="36"/>
    </w:rPr>
  </w:style>
  <w:style w:type="paragraph" w:styleId="Heading3">
    <w:name w:val="heading 3"/>
    <w:basedOn w:val="Normal"/>
    <w:next w:val="Normal"/>
    <w:qFormat/>
    <w:rsid w:val="008E422C"/>
    <w:pPr>
      <w:keepNext/>
      <w:numPr>
        <w:ilvl w:val="2"/>
        <w:numId w:val="5"/>
      </w:numPr>
      <w:spacing w:before="240" w:after="120"/>
      <w:jc w:val="left"/>
      <w:outlineLvl w:val="2"/>
    </w:pPr>
    <w:rPr>
      <w:rFonts w:ascii="Arial" w:hAnsi="Arial"/>
      <w:b/>
      <w:bCs/>
    </w:rPr>
  </w:style>
  <w:style w:type="paragraph" w:styleId="Heading4">
    <w:name w:val="heading 4"/>
    <w:basedOn w:val="Normal"/>
    <w:next w:val="Normal"/>
    <w:qFormat/>
    <w:rsid w:val="00A24D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reportTitle">
    <w:name w:val="report_Title"/>
    <w:rsid w:val="0025588A"/>
    <w:pPr>
      <w:jc w:val="center"/>
    </w:pPr>
    <w:rPr>
      <w:rFonts w:ascii="Palatino Linotype" w:hAnsi="Palatino Linotype"/>
      <w:b/>
      <w:smallCaps/>
      <w:sz w:val="28"/>
    </w:rPr>
  </w:style>
  <w:style w:type="paragraph" w:customStyle="1" w:styleId="reporteditor">
    <w:name w:val="report_editor"/>
    <w:rsid w:val="0025588A"/>
    <w:pPr>
      <w:jc w:val="center"/>
    </w:pPr>
    <w:rPr>
      <w:rFonts w:ascii="Palatino Linotype" w:hAnsi="Palatino Linotype"/>
      <w:smallCaps/>
      <w:sz w:val="24"/>
    </w:rPr>
  </w:style>
  <w:style w:type="paragraph" w:customStyle="1" w:styleId="reporttitlepelems">
    <w:name w:val="report_titlep_elems"/>
    <w:rsid w:val="00434227"/>
    <w:pPr>
      <w:jc w:val="center"/>
    </w:pPr>
    <w:rPr>
      <w:rFonts w:ascii="Arial" w:hAnsi="Arial"/>
      <w:smallCaps/>
      <w:szCs w:val="24"/>
    </w:rPr>
  </w:style>
  <w:style w:type="paragraph" w:styleId="Footer">
    <w:name w:val="footer"/>
    <w:basedOn w:val="Normal"/>
    <w:link w:val="FooterChar"/>
    <w:uiPriority w:val="99"/>
    <w:pPr>
      <w:tabs>
        <w:tab w:val="center" w:pos="4320"/>
        <w:tab w:val="right" w:pos="8640"/>
      </w:tabs>
    </w:pPr>
  </w:style>
  <w:style w:type="paragraph" w:customStyle="1" w:styleId="alphalist">
    <w:name w:val="alpha_list"/>
    <w:basedOn w:val="Normal"/>
    <w:rsid w:val="00267567"/>
    <w:pPr>
      <w:numPr>
        <w:numId w:val="2"/>
      </w:numPr>
      <w:tabs>
        <w:tab w:val="clear" w:pos="360"/>
        <w:tab w:val="num" w:pos="1080"/>
      </w:tabs>
      <w:ind w:left="1080" w:hanging="720"/>
    </w:pPr>
  </w:style>
  <w:style w:type="paragraph" w:styleId="TOC1">
    <w:name w:val="toc 1"/>
    <w:basedOn w:val="Normal"/>
    <w:next w:val="Normal"/>
    <w:autoRedefine/>
    <w:semiHidden/>
  </w:style>
  <w:style w:type="paragraph" w:styleId="TOC2">
    <w:name w:val="toc 2"/>
    <w:basedOn w:val="Normal"/>
    <w:next w:val="Normal"/>
    <w:autoRedefine/>
    <w:semiHidden/>
    <w:rsid w:val="00934637"/>
    <w:pPr>
      <w:tabs>
        <w:tab w:val="left" w:pos="1200"/>
        <w:tab w:val="right" w:leader="dot" w:pos="9360"/>
      </w:tabs>
      <w:ind w:left="245" w:firstLine="475"/>
    </w:pPr>
    <w:rPr>
      <w:noProof/>
      <w:szCs w:val="28"/>
    </w:rPr>
  </w:style>
  <w:style w:type="paragraph" w:styleId="TOC3">
    <w:name w:val="toc 3"/>
    <w:basedOn w:val="Normal"/>
    <w:next w:val="Normal"/>
    <w:autoRedefine/>
    <w:semiHidden/>
    <w:rsid w:val="00934637"/>
    <w:pPr>
      <w:tabs>
        <w:tab w:val="left" w:pos="1440"/>
        <w:tab w:val="left" w:pos="1995"/>
        <w:tab w:val="right" w:leader="dot" w:pos="9360"/>
      </w:tabs>
      <w:ind w:left="480" w:firstLine="7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1B74F6"/>
    <w:rPr>
      <w:rFonts w:ascii="Palatino Linotype" w:hAnsi="Palatino Linotype"/>
      <w:color w:val="0000FF"/>
      <w:sz w:val="24"/>
      <w:u w:val="single"/>
    </w:rPr>
  </w:style>
  <w:style w:type="paragraph" w:customStyle="1" w:styleId="reporttitleppubby">
    <w:name w:val="report_titlep_pubby"/>
    <w:rsid w:val="0025588A"/>
    <w:rPr>
      <w:rFonts w:ascii="Palatino Linotype" w:hAnsi="Palatino Linotype"/>
      <w:sz w:val="24"/>
    </w:rPr>
  </w:style>
  <w:style w:type="paragraph" w:customStyle="1" w:styleId="reporttitleptext">
    <w:name w:val="report_titlep_text"/>
    <w:rsid w:val="0025588A"/>
    <w:pPr>
      <w:jc w:val="center"/>
    </w:pPr>
    <w:rPr>
      <w:rFonts w:ascii="Palatino Linotype" w:hAnsi="Palatino Linotype"/>
      <w:sz w:val="24"/>
    </w:rPr>
  </w:style>
  <w:style w:type="paragraph" w:customStyle="1" w:styleId="ReportHeading">
    <w:name w:val="Report Heading"/>
    <w:basedOn w:val="Heading1"/>
    <w:next w:val="ReportText"/>
    <w:autoRedefine/>
    <w:rsid w:val="00A91F7D"/>
    <w:pPr>
      <w:numPr>
        <w:numId w:val="0"/>
      </w:numPr>
      <w:spacing w:after="360"/>
    </w:pPr>
    <w:rPr>
      <w:rFonts w:ascii="Calibri" w:hAnsi="Calibri"/>
      <w:sz w:val="32"/>
      <w:lang w:val="en-AU"/>
    </w:rPr>
  </w:style>
  <w:style w:type="paragraph" w:customStyle="1" w:styleId="NumberedList">
    <w:name w:val="Numbered_List"/>
    <w:basedOn w:val="ReportText"/>
    <w:rsid w:val="00D71E76"/>
    <w:pPr>
      <w:tabs>
        <w:tab w:val="num" w:pos="1080"/>
      </w:tabs>
      <w:spacing w:before="60"/>
      <w:ind w:left="1080" w:hanging="720"/>
      <w:contextualSpacing/>
    </w:pPr>
  </w:style>
  <w:style w:type="paragraph" w:customStyle="1" w:styleId="ReportText">
    <w:name w:val="Report Text"/>
    <w:link w:val="ReportTextChar"/>
    <w:rsid w:val="007C5941"/>
    <w:pPr>
      <w:spacing w:before="120" w:after="120"/>
      <w:ind w:left="774"/>
    </w:pPr>
    <w:rPr>
      <w:rFonts w:ascii="Palatino Linotype" w:hAnsi="Palatino Linotype"/>
      <w:sz w:val="24"/>
    </w:rPr>
  </w:style>
  <w:style w:type="paragraph" w:customStyle="1" w:styleId="ReportSubHeading">
    <w:name w:val="Report Sub Heading"/>
    <w:basedOn w:val="Heading2"/>
    <w:next w:val="ReportText"/>
    <w:autoRedefine/>
    <w:rsid w:val="00477E6D"/>
    <w:pPr>
      <w:numPr>
        <w:ilvl w:val="0"/>
        <w:numId w:val="0"/>
      </w:numPr>
    </w:pPr>
    <w:rPr>
      <w:bCs/>
      <w:sz w:val="28"/>
    </w:rPr>
  </w:style>
  <w:style w:type="paragraph" w:customStyle="1" w:styleId="Heading1text">
    <w:name w:val="Heading 1 text"/>
    <w:basedOn w:val="Normal"/>
    <w:link w:val="Heading1textChar"/>
    <w:rsid w:val="00C71D22"/>
    <w:pPr>
      <w:ind w:left="540" w:firstLine="0"/>
      <w:jc w:val="left"/>
    </w:pPr>
  </w:style>
  <w:style w:type="paragraph" w:customStyle="1" w:styleId="reportApph3">
    <w:name w:val="report_App_h3"/>
    <w:basedOn w:val="Heading3"/>
    <w:pPr>
      <w:ind w:left="0" w:firstLine="0"/>
    </w:pPr>
  </w:style>
  <w:style w:type="paragraph" w:customStyle="1" w:styleId="PageNumberLeft">
    <w:name w:val="PageNumberLeft"/>
    <w:basedOn w:val="Footer"/>
    <w:rsid w:val="00362E6A"/>
    <w:pPr>
      <w:tabs>
        <w:tab w:val="clear" w:pos="4320"/>
        <w:tab w:val="left" w:pos="432"/>
      </w:tabs>
      <w:ind w:firstLine="0"/>
    </w:pPr>
    <w:rPr>
      <w:rFonts w:ascii="Arial" w:hAnsi="Arial"/>
      <w:sz w:val="18"/>
    </w:rPr>
  </w:style>
  <w:style w:type="paragraph" w:customStyle="1" w:styleId="PageNumberRight">
    <w:name w:val="PageNumberRight"/>
    <w:basedOn w:val="Footer"/>
    <w:rsid w:val="00362E6A"/>
    <w:pPr>
      <w:tabs>
        <w:tab w:val="clear" w:pos="4320"/>
        <w:tab w:val="clear" w:pos="8640"/>
      </w:tabs>
      <w:ind w:firstLine="0"/>
      <w:jc w:val="right"/>
    </w:pPr>
    <w:rPr>
      <w:rFonts w:ascii="Arial" w:hAnsi="Arial"/>
      <w:sz w:val="18"/>
    </w:rPr>
  </w:style>
  <w:style w:type="paragraph" w:styleId="NormalWeb">
    <w:name w:val="Normal (Web)"/>
    <w:basedOn w:val="Normal"/>
    <w:rsid w:val="00BC4702"/>
    <w:pPr>
      <w:spacing w:before="100" w:beforeAutospacing="1" w:after="100" w:afterAutospacing="1"/>
      <w:ind w:firstLine="0"/>
      <w:jc w:val="left"/>
    </w:pPr>
  </w:style>
  <w:style w:type="character" w:styleId="Strong">
    <w:name w:val="Strong"/>
    <w:qFormat/>
    <w:rsid w:val="00BC4702"/>
    <w:rPr>
      <w:b/>
      <w:bCs/>
    </w:rPr>
  </w:style>
  <w:style w:type="paragraph" w:customStyle="1" w:styleId="Stylereporttext">
    <w:name w:val="Style report_text +"/>
    <w:basedOn w:val="ReportText"/>
    <w:autoRedefine/>
    <w:rsid w:val="00161081"/>
  </w:style>
  <w:style w:type="paragraph" w:styleId="Caption">
    <w:name w:val="caption"/>
    <w:basedOn w:val="Normal"/>
    <w:next w:val="Normal"/>
    <w:qFormat/>
    <w:rsid w:val="002C0F5C"/>
    <w:rPr>
      <w:b/>
      <w:bCs/>
      <w:szCs w:val="20"/>
    </w:rPr>
  </w:style>
  <w:style w:type="paragraph" w:styleId="TableofFigures">
    <w:name w:val="table of figures"/>
    <w:basedOn w:val="Normal"/>
    <w:next w:val="Normal"/>
    <w:semiHidden/>
    <w:rsid w:val="00D47937"/>
  </w:style>
  <w:style w:type="paragraph" w:customStyle="1" w:styleId="ExSumbullet">
    <w:name w:val="Ex Sum bullet"/>
    <w:basedOn w:val="No10bullet"/>
    <w:autoRedefine/>
    <w:rsid w:val="00703681"/>
    <w:pPr>
      <w:numPr>
        <w:numId w:val="0"/>
      </w:numPr>
    </w:pPr>
  </w:style>
  <w:style w:type="paragraph" w:customStyle="1" w:styleId="No10bullet">
    <w:name w:val="No 1.0 bullet"/>
    <w:basedOn w:val="Normal"/>
    <w:autoRedefine/>
    <w:rsid w:val="00703681"/>
    <w:pPr>
      <w:keepLines/>
      <w:numPr>
        <w:numId w:val="3"/>
      </w:numPr>
      <w:tabs>
        <w:tab w:val="clear" w:pos="1296"/>
        <w:tab w:val="num" w:pos="700"/>
      </w:tabs>
      <w:autoSpaceDE w:val="0"/>
      <w:autoSpaceDN w:val="0"/>
      <w:adjustRightInd w:val="0"/>
      <w:spacing w:after="120"/>
      <w:ind w:left="700" w:hanging="400"/>
      <w:jc w:val="left"/>
    </w:pPr>
    <w:rPr>
      <w:rFonts w:ascii="TimesNewRoman" w:hAnsi="TimesNewRoman" w:cs="TimesNewRoman"/>
    </w:rPr>
  </w:style>
  <w:style w:type="paragraph" w:customStyle="1" w:styleId="ExecutiveSummaryBody">
    <w:name w:val="Executive Summary Body"/>
    <w:basedOn w:val="Normal"/>
    <w:autoRedefine/>
    <w:rsid w:val="00703681"/>
    <w:pPr>
      <w:autoSpaceDE w:val="0"/>
      <w:autoSpaceDN w:val="0"/>
      <w:adjustRightInd w:val="0"/>
      <w:spacing w:after="240"/>
      <w:ind w:firstLine="0"/>
      <w:jc w:val="left"/>
    </w:pPr>
    <w:rPr>
      <w:rFonts w:ascii="TimesNewRoman" w:hAnsi="TimesNewRoman" w:cs="TimesNewRoman"/>
    </w:rPr>
  </w:style>
  <w:style w:type="character" w:styleId="CommentReference">
    <w:name w:val="annotation reference"/>
    <w:semiHidden/>
    <w:rsid w:val="002A1D63"/>
    <w:rPr>
      <w:sz w:val="16"/>
      <w:szCs w:val="16"/>
    </w:rPr>
  </w:style>
  <w:style w:type="paragraph" w:styleId="CommentText">
    <w:name w:val="annotation text"/>
    <w:basedOn w:val="Normal"/>
    <w:semiHidden/>
    <w:rsid w:val="002A1D63"/>
    <w:rPr>
      <w:sz w:val="20"/>
      <w:szCs w:val="20"/>
    </w:rPr>
  </w:style>
  <w:style w:type="paragraph" w:styleId="CommentSubject">
    <w:name w:val="annotation subject"/>
    <w:basedOn w:val="CommentText"/>
    <w:next w:val="CommentText"/>
    <w:semiHidden/>
    <w:rsid w:val="002A1D63"/>
    <w:rPr>
      <w:b/>
      <w:bCs/>
    </w:rPr>
  </w:style>
  <w:style w:type="paragraph" w:styleId="BalloonText">
    <w:name w:val="Balloon Text"/>
    <w:basedOn w:val="Normal"/>
    <w:semiHidden/>
    <w:rsid w:val="002A1D63"/>
    <w:rPr>
      <w:rFonts w:ascii="Tahoma" w:hAnsi="Tahoma" w:cs="Tahoma"/>
      <w:sz w:val="16"/>
      <w:szCs w:val="16"/>
    </w:rPr>
  </w:style>
  <w:style w:type="paragraph" w:styleId="FootnoteText">
    <w:name w:val="footnote text"/>
    <w:basedOn w:val="Normal"/>
    <w:link w:val="FootnoteTextChar"/>
    <w:semiHidden/>
    <w:rsid w:val="002A1D63"/>
    <w:rPr>
      <w:sz w:val="20"/>
      <w:szCs w:val="20"/>
    </w:rPr>
  </w:style>
  <w:style w:type="character" w:styleId="FootnoteReference">
    <w:name w:val="footnote reference"/>
    <w:semiHidden/>
    <w:rsid w:val="002A1D63"/>
    <w:rPr>
      <w:vertAlign w:val="superscript"/>
    </w:rPr>
  </w:style>
  <w:style w:type="paragraph" w:customStyle="1" w:styleId="Default">
    <w:name w:val="Default"/>
    <w:link w:val="DefaultChar"/>
    <w:rsid w:val="0020634B"/>
    <w:pPr>
      <w:autoSpaceDE w:val="0"/>
      <w:autoSpaceDN w:val="0"/>
      <w:adjustRightInd w:val="0"/>
    </w:pPr>
    <w:rPr>
      <w:color w:val="000000"/>
      <w:sz w:val="24"/>
      <w:szCs w:val="24"/>
    </w:rPr>
  </w:style>
  <w:style w:type="character" w:styleId="HTMLCite">
    <w:name w:val="HTML Cite"/>
    <w:rsid w:val="00687967"/>
    <w:rPr>
      <w:i/>
      <w:iCs/>
    </w:rPr>
  </w:style>
  <w:style w:type="character" w:customStyle="1" w:styleId="raztext8">
    <w:name w:val="raztext8"/>
    <w:basedOn w:val="DefaultParagraphFont"/>
    <w:rsid w:val="00A57772"/>
  </w:style>
  <w:style w:type="character" w:styleId="PageNumber">
    <w:name w:val="page number"/>
    <w:rsid w:val="00FA19C5"/>
    <w:rPr>
      <w:rFonts w:ascii="Helvetica" w:hAnsi="Helvetica"/>
      <w:sz w:val="18"/>
    </w:rPr>
  </w:style>
  <w:style w:type="paragraph" w:customStyle="1" w:styleId="ReportCaption">
    <w:name w:val="Report Caption"/>
    <w:basedOn w:val="Caption"/>
    <w:autoRedefine/>
    <w:rsid w:val="008C45B9"/>
    <w:pPr>
      <w:ind w:left="720" w:firstLine="115"/>
      <w:jc w:val="left"/>
    </w:pPr>
  </w:style>
  <w:style w:type="character" w:styleId="FollowedHyperlink">
    <w:name w:val="FollowedHyperlink"/>
    <w:rsid w:val="00D259CF"/>
    <w:rPr>
      <w:color w:val="800080"/>
      <w:u w:val="single"/>
    </w:rPr>
  </w:style>
  <w:style w:type="paragraph" w:styleId="BodyText">
    <w:name w:val="Body Text"/>
    <w:basedOn w:val="Normal"/>
    <w:link w:val="BodyTextChar1"/>
    <w:rsid w:val="008667CE"/>
    <w:pPr>
      <w:spacing w:before="240" w:line="240" w:lineRule="atLeast"/>
      <w:ind w:left="720" w:firstLine="0"/>
      <w:jc w:val="left"/>
    </w:pPr>
    <w:rPr>
      <w:rFonts w:ascii="Times New Roman" w:hAnsi="Times New Roman"/>
      <w:sz w:val="20"/>
      <w:szCs w:val="20"/>
    </w:rPr>
  </w:style>
  <w:style w:type="character" w:customStyle="1" w:styleId="Term">
    <w:name w:val="Term"/>
    <w:rsid w:val="008667CE"/>
    <w:rPr>
      <w:i/>
    </w:rPr>
  </w:style>
  <w:style w:type="character" w:customStyle="1" w:styleId="BodyTextChar1">
    <w:name w:val="Body Text Char1"/>
    <w:link w:val="BodyText"/>
    <w:rsid w:val="008667CE"/>
    <w:rPr>
      <w:lang w:val="en-US" w:eastAsia="en-US" w:bidi="ar-SA"/>
    </w:rPr>
  </w:style>
  <w:style w:type="paragraph" w:styleId="ListBullet">
    <w:name w:val="List Bullet"/>
    <w:basedOn w:val="Normal"/>
    <w:autoRedefine/>
    <w:rsid w:val="008667CE"/>
    <w:pPr>
      <w:numPr>
        <w:numId w:val="4"/>
      </w:numPr>
      <w:tabs>
        <w:tab w:val="clear" w:pos="2160"/>
      </w:tabs>
      <w:spacing w:before="120" w:line="240" w:lineRule="exact"/>
      <w:ind w:left="1080"/>
      <w:jc w:val="left"/>
    </w:pPr>
    <w:rPr>
      <w:rFonts w:ascii="Times New Roman" w:hAnsi="Times New Roman"/>
      <w:sz w:val="20"/>
      <w:szCs w:val="20"/>
    </w:rPr>
  </w:style>
  <w:style w:type="paragraph" w:styleId="PlainText">
    <w:name w:val="Plain Text"/>
    <w:basedOn w:val="Normal"/>
    <w:rsid w:val="001F43E6"/>
    <w:pPr>
      <w:ind w:firstLine="0"/>
      <w:jc w:val="left"/>
    </w:pPr>
    <w:rPr>
      <w:rFonts w:ascii="Courier New" w:hAnsi="Courier New" w:cs="Courier New"/>
      <w:sz w:val="20"/>
      <w:szCs w:val="20"/>
    </w:rPr>
  </w:style>
  <w:style w:type="paragraph" w:customStyle="1" w:styleId="Appendix2">
    <w:name w:val="Appendix 2"/>
    <w:basedOn w:val="Heading2"/>
    <w:next w:val="Normal"/>
    <w:autoRedefine/>
    <w:rsid w:val="00103403"/>
    <w:pPr>
      <w:numPr>
        <w:numId w:val="6"/>
      </w:numPr>
    </w:pPr>
  </w:style>
  <w:style w:type="paragraph" w:customStyle="1" w:styleId="Appendix1">
    <w:name w:val="Appendix 1"/>
    <w:basedOn w:val="Heading1"/>
    <w:next w:val="Heading1"/>
    <w:rsid w:val="00103403"/>
    <w:pPr>
      <w:numPr>
        <w:numId w:val="0"/>
      </w:numPr>
    </w:pPr>
  </w:style>
  <w:style w:type="paragraph" w:styleId="EndnoteText">
    <w:name w:val="endnote text"/>
    <w:basedOn w:val="Normal"/>
    <w:semiHidden/>
    <w:rsid w:val="005C1AF1"/>
    <w:rPr>
      <w:sz w:val="20"/>
      <w:szCs w:val="20"/>
    </w:rPr>
  </w:style>
  <w:style w:type="character" w:styleId="EndnoteReference">
    <w:name w:val="endnote reference"/>
    <w:semiHidden/>
    <w:rsid w:val="005C1AF1"/>
    <w:rPr>
      <w:vertAlign w:val="superscript"/>
    </w:rPr>
  </w:style>
  <w:style w:type="character" w:customStyle="1" w:styleId="Heading1textChar">
    <w:name w:val="Heading 1 text Char"/>
    <w:link w:val="Heading1text"/>
    <w:rsid w:val="00C71D22"/>
    <w:rPr>
      <w:rFonts w:ascii="Palatino Linotype" w:hAnsi="Palatino Linotype"/>
      <w:sz w:val="24"/>
      <w:szCs w:val="24"/>
      <w:lang w:val="en-US" w:eastAsia="en-US" w:bidi="ar-SA"/>
    </w:rPr>
  </w:style>
  <w:style w:type="paragraph" w:customStyle="1" w:styleId="headinglevel2test">
    <w:name w:val="heading level 2 test"/>
    <w:basedOn w:val="Normal"/>
    <w:rsid w:val="00AC3797"/>
    <w:pPr>
      <w:spacing w:before="120" w:after="120"/>
      <w:ind w:left="540" w:right="324" w:firstLine="0"/>
      <w:jc w:val="left"/>
    </w:pPr>
    <w:rPr>
      <w:szCs w:val="20"/>
    </w:rPr>
  </w:style>
  <w:style w:type="paragraph" w:customStyle="1" w:styleId="exechead2">
    <w:name w:val="exec head2"/>
    <w:basedOn w:val="Normal"/>
    <w:rsid w:val="008D404D"/>
    <w:pPr>
      <w:ind w:firstLine="0"/>
    </w:pPr>
    <w:rPr>
      <w:b/>
      <w:sz w:val="28"/>
      <w:szCs w:val="28"/>
    </w:rPr>
  </w:style>
  <w:style w:type="paragraph" w:styleId="BodyTextIndent">
    <w:name w:val="Body Text Indent"/>
    <w:basedOn w:val="Normal"/>
    <w:rsid w:val="00EC2BD6"/>
    <w:pPr>
      <w:spacing w:after="120"/>
      <w:ind w:left="360"/>
    </w:pPr>
  </w:style>
  <w:style w:type="paragraph" w:styleId="BodyTextFirstIndent2">
    <w:name w:val="Body Text First Indent 2"/>
    <w:basedOn w:val="BodyTextIndent"/>
    <w:rsid w:val="00EC2BD6"/>
    <w:pPr>
      <w:ind w:firstLine="210"/>
    </w:pPr>
  </w:style>
  <w:style w:type="paragraph" w:customStyle="1" w:styleId="reporttext0">
    <w:name w:val="reporttext"/>
    <w:basedOn w:val="Normal"/>
    <w:rsid w:val="004E6A74"/>
    <w:pPr>
      <w:spacing w:before="120" w:after="120"/>
      <w:ind w:left="774" w:firstLine="0"/>
      <w:jc w:val="left"/>
    </w:pPr>
  </w:style>
  <w:style w:type="paragraph" w:styleId="BodyTextIndent3">
    <w:name w:val="Body Text Indent 3"/>
    <w:basedOn w:val="Normal"/>
    <w:rsid w:val="006C6A66"/>
    <w:pPr>
      <w:spacing w:after="120"/>
      <w:ind w:left="360"/>
    </w:pPr>
    <w:rPr>
      <w:sz w:val="16"/>
      <w:szCs w:val="16"/>
    </w:rPr>
  </w:style>
  <w:style w:type="paragraph" w:styleId="List">
    <w:name w:val="List"/>
    <w:basedOn w:val="Normal"/>
    <w:rsid w:val="006C6A66"/>
    <w:pPr>
      <w:ind w:left="360" w:hanging="360"/>
      <w:jc w:val="left"/>
    </w:pPr>
    <w:rPr>
      <w:rFonts w:ascii="Times New Roman" w:hAnsi="Times New Roman"/>
    </w:rPr>
  </w:style>
  <w:style w:type="character" w:customStyle="1" w:styleId="FooterChar">
    <w:name w:val="Footer Char"/>
    <w:link w:val="Footer"/>
    <w:uiPriority w:val="99"/>
    <w:rsid w:val="008A424D"/>
    <w:rPr>
      <w:rFonts w:ascii="Palatino Linotype" w:hAnsi="Palatino Linotype"/>
      <w:sz w:val="24"/>
      <w:szCs w:val="24"/>
      <w:lang w:val="en-US" w:eastAsia="en-US" w:bidi="ar-SA"/>
    </w:rPr>
  </w:style>
  <w:style w:type="table" w:styleId="TableElegant">
    <w:name w:val="Table Elegant"/>
    <w:basedOn w:val="TableNormal"/>
    <w:rsid w:val="00BE69D0"/>
    <w:pPr>
      <w:ind w:firstLine="18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rsid w:val="008F5873"/>
    <w:rPr>
      <w:rFonts w:ascii="Palatino Linotype" w:hAnsi="Palatino Linotype"/>
      <w:sz w:val="24"/>
      <w:szCs w:val="24"/>
      <w:lang w:val="en-US" w:eastAsia="en-US" w:bidi="ar-SA"/>
    </w:rPr>
  </w:style>
  <w:style w:type="paragraph" w:customStyle="1" w:styleId="PartTitle3">
    <w:name w:val="Part Title 3"/>
    <w:basedOn w:val="Normal"/>
    <w:rsid w:val="008F5873"/>
    <w:pPr>
      <w:ind w:firstLine="0"/>
      <w:jc w:val="center"/>
    </w:pPr>
    <w:rPr>
      <w:rFonts w:ascii="Arial" w:hAnsi="Arial" w:cs="Arial"/>
      <w:b/>
      <w:caps/>
      <w:sz w:val="32"/>
      <w:szCs w:val="32"/>
    </w:rPr>
  </w:style>
  <w:style w:type="paragraph" w:styleId="BodyTextIndent2">
    <w:name w:val="Body Text Indent 2"/>
    <w:basedOn w:val="Normal"/>
    <w:rsid w:val="00A24D3B"/>
    <w:pPr>
      <w:spacing w:after="120" w:line="480" w:lineRule="auto"/>
      <w:ind w:left="360"/>
    </w:pPr>
  </w:style>
  <w:style w:type="paragraph" w:styleId="BodyText3">
    <w:name w:val="Body Text 3"/>
    <w:basedOn w:val="Normal"/>
    <w:rsid w:val="00A24D3B"/>
    <w:pPr>
      <w:spacing w:after="120"/>
    </w:pPr>
    <w:rPr>
      <w:sz w:val="16"/>
      <w:szCs w:val="16"/>
    </w:rPr>
  </w:style>
  <w:style w:type="paragraph" w:customStyle="1" w:styleId="Level2">
    <w:name w:val="Level 2"/>
    <w:basedOn w:val="Normal"/>
    <w:rsid w:val="00A24D3B"/>
    <w:pPr>
      <w:widowControl w:val="0"/>
      <w:autoSpaceDE w:val="0"/>
      <w:autoSpaceDN w:val="0"/>
      <w:adjustRightInd w:val="0"/>
      <w:ind w:left="1440" w:hanging="720"/>
      <w:jc w:val="left"/>
    </w:pPr>
    <w:rPr>
      <w:rFonts w:ascii="Times New Roman" w:hAnsi="Times New Roman"/>
      <w:sz w:val="20"/>
    </w:rPr>
  </w:style>
  <w:style w:type="paragraph" w:customStyle="1" w:styleId="tablecaption">
    <w:name w:val="table_caption"/>
    <w:basedOn w:val="Normal"/>
    <w:rsid w:val="00A24D3B"/>
    <w:pPr>
      <w:spacing w:before="120" w:after="20" w:line="200" w:lineRule="atLeast"/>
      <w:ind w:firstLine="0"/>
      <w:jc w:val="center"/>
    </w:pPr>
    <w:rPr>
      <w:rFonts w:ascii="Helvetica" w:hAnsi="Helvetica"/>
      <w:b/>
      <w:sz w:val="18"/>
      <w:szCs w:val="20"/>
    </w:rPr>
  </w:style>
  <w:style w:type="paragraph" w:customStyle="1" w:styleId="LetterList">
    <w:name w:val="Letter List"/>
    <w:basedOn w:val="Normal"/>
    <w:rsid w:val="00A24D3B"/>
    <w:pPr>
      <w:numPr>
        <w:numId w:val="8"/>
      </w:numPr>
      <w:spacing w:before="240" w:after="120" w:line="360" w:lineRule="atLeast"/>
    </w:pPr>
    <w:rPr>
      <w:rFonts w:ascii="Arial" w:hAnsi="Arial"/>
    </w:rPr>
  </w:style>
  <w:style w:type="character" w:customStyle="1" w:styleId="FootnoteTextChar">
    <w:name w:val="Footnote Text Char"/>
    <w:link w:val="FootnoteText"/>
    <w:semiHidden/>
    <w:rsid w:val="00A24D3B"/>
    <w:rPr>
      <w:rFonts w:ascii="Palatino Linotype" w:hAnsi="Palatino Linotype"/>
      <w:lang w:val="en-US" w:eastAsia="en-US" w:bidi="ar-SA"/>
    </w:rPr>
  </w:style>
  <w:style w:type="paragraph" w:styleId="ListParagraph">
    <w:name w:val="List Paragraph"/>
    <w:basedOn w:val="Normal"/>
    <w:qFormat/>
    <w:rsid w:val="00A24D3B"/>
    <w:pPr>
      <w:spacing w:after="200" w:line="276" w:lineRule="auto"/>
      <w:ind w:left="720" w:firstLine="0"/>
      <w:contextualSpacing/>
      <w:jc w:val="left"/>
    </w:pPr>
    <w:rPr>
      <w:rFonts w:ascii="Calibri" w:eastAsia="Calibri" w:hAnsi="Calibri"/>
      <w:sz w:val="22"/>
      <w:szCs w:val="22"/>
    </w:rPr>
  </w:style>
  <w:style w:type="character" w:customStyle="1" w:styleId="DefaultChar">
    <w:name w:val="Default Char"/>
    <w:link w:val="Default"/>
    <w:rsid w:val="00A24D3B"/>
    <w:rPr>
      <w:color w:val="000000"/>
      <w:sz w:val="24"/>
      <w:szCs w:val="24"/>
      <w:lang w:val="en-US" w:eastAsia="en-US" w:bidi="ar-SA"/>
    </w:rPr>
  </w:style>
  <w:style w:type="paragraph" w:customStyle="1" w:styleId="TableHeader">
    <w:name w:val="Table Header"/>
    <w:basedOn w:val="ReportText"/>
    <w:next w:val="ReportText"/>
    <w:autoRedefine/>
    <w:rsid w:val="00F26054"/>
    <w:pPr>
      <w:shd w:val="clear" w:color="auto" w:fill="CCCCCC"/>
      <w:spacing w:before="0"/>
      <w:ind w:left="0" w:firstLine="187"/>
      <w:jc w:val="both"/>
    </w:pPr>
    <w:rPr>
      <w:b/>
      <w:bCs/>
    </w:rPr>
  </w:style>
  <w:style w:type="paragraph" w:customStyle="1" w:styleId="TableCaption0">
    <w:name w:val="Table Caption"/>
    <w:basedOn w:val="Caption"/>
    <w:autoRedefine/>
    <w:rsid w:val="008C45B9"/>
    <w:pPr>
      <w:spacing w:after="60"/>
      <w:ind w:left="720" w:firstLine="1152"/>
    </w:pPr>
  </w:style>
  <w:style w:type="paragraph" w:customStyle="1" w:styleId="TableText">
    <w:name w:val="Table Text"/>
    <w:basedOn w:val="ReportText"/>
    <w:autoRedefine/>
    <w:rsid w:val="007D48A1"/>
    <w:pPr>
      <w:spacing w:before="0" w:after="0"/>
      <w:ind w:left="0" w:firstLine="187"/>
      <w:jc w:val="both"/>
    </w:pPr>
  </w:style>
  <w:style w:type="paragraph" w:customStyle="1" w:styleId="Bullets">
    <w:name w:val="Bullets"/>
    <w:basedOn w:val="ReportText"/>
    <w:rsid w:val="00266A5F"/>
    <w:pPr>
      <w:numPr>
        <w:numId w:val="7"/>
      </w:numPr>
      <w:tabs>
        <w:tab w:val="clear" w:pos="2160"/>
        <w:tab w:val="num" w:pos="1320"/>
      </w:tabs>
      <w:ind w:left="1320" w:hanging="480"/>
    </w:pPr>
  </w:style>
  <w:style w:type="paragraph" w:customStyle="1" w:styleId="ReportTitle0">
    <w:name w:val="Report Title"/>
    <w:basedOn w:val="reportTitle"/>
    <w:autoRedefine/>
    <w:rsid w:val="002F5DEA"/>
    <w:pPr>
      <w:jc w:val="left"/>
    </w:pPr>
    <w:rPr>
      <w:rFonts w:ascii="Arial" w:hAnsi="Arial" w:cs="Arial"/>
      <w:bCs/>
      <w:sz w:val="36"/>
    </w:rPr>
  </w:style>
  <w:style w:type="paragraph" w:customStyle="1" w:styleId="ReportTitleSubtext">
    <w:name w:val="Report Title Subtext"/>
    <w:basedOn w:val="reporttitleptext"/>
    <w:autoRedefine/>
    <w:rsid w:val="0033397D"/>
    <w:pPr>
      <w:jc w:val="left"/>
    </w:pPr>
    <w:rPr>
      <w:b/>
      <w:sz w:val="22"/>
    </w:rPr>
  </w:style>
  <w:style w:type="character" w:customStyle="1" w:styleId="BlockQuotationChar">
    <w:name w:val="Block Quotation Char"/>
    <w:link w:val="BlockQuotation"/>
    <w:locked/>
    <w:rsid w:val="00232706"/>
    <w:rPr>
      <w:rFonts w:ascii="Tahoma" w:hAnsi="Tahoma" w:cs="Tahoma"/>
      <w:i/>
      <w:spacing w:val="10"/>
      <w:sz w:val="17"/>
      <w:lang w:val="en-US" w:eastAsia="en-US" w:bidi="ar-SA"/>
    </w:rPr>
  </w:style>
  <w:style w:type="paragraph" w:customStyle="1" w:styleId="BlockQuotation">
    <w:name w:val="Block Quotation"/>
    <w:basedOn w:val="BodyText"/>
    <w:link w:val="BlockQuotationChar"/>
    <w:rsid w:val="00232706"/>
    <w:pPr>
      <w:keepLines/>
      <w:spacing w:before="0" w:after="120" w:line="240" w:lineRule="exact"/>
      <w:ind w:left="360"/>
    </w:pPr>
    <w:rPr>
      <w:rFonts w:ascii="Tahoma" w:hAnsi="Tahoma" w:cs="Tahoma"/>
      <w:i/>
      <w:spacing w:val="10"/>
      <w:sz w:val="17"/>
    </w:rPr>
  </w:style>
  <w:style w:type="character" w:customStyle="1" w:styleId="BodyTextChar">
    <w:name w:val="Body Text Char"/>
    <w:locked/>
    <w:rsid w:val="00053090"/>
    <w:rPr>
      <w:rFonts w:ascii="Tahoma" w:hAnsi="Tahoma" w:cs="Tahoma"/>
      <w:spacing w:val="10"/>
      <w:sz w:val="17"/>
      <w:lang w:val="en-US" w:eastAsia="en-US" w:bidi="ar-SA"/>
    </w:rPr>
  </w:style>
  <w:style w:type="paragraph" w:customStyle="1" w:styleId="ReportTitleBorder">
    <w:name w:val="Report Title Border"/>
    <w:basedOn w:val="ReportTitle0"/>
    <w:autoRedefine/>
    <w:rsid w:val="0033397D"/>
    <w:pPr>
      <w:pBdr>
        <w:top w:val="double" w:sz="4" w:space="1" w:color="auto"/>
      </w:pBdr>
    </w:pPr>
  </w:style>
  <w:style w:type="paragraph" w:customStyle="1" w:styleId="ReportTitleSLAC">
    <w:name w:val="Report Title SLAC"/>
    <w:basedOn w:val="ReportTitle0"/>
    <w:rsid w:val="00B65471"/>
    <w:pPr>
      <w:jc w:val="right"/>
    </w:pPr>
  </w:style>
  <w:style w:type="paragraph" w:customStyle="1" w:styleId="TableHeader1">
    <w:name w:val="Table Header1"/>
    <w:basedOn w:val="ReportText"/>
    <w:next w:val="ReportText"/>
    <w:autoRedefine/>
    <w:rsid w:val="00D71E76"/>
    <w:pPr>
      <w:shd w:val="clear" w:color="auto" w:fill="CCCCCC"/>
      <w:spacing w:before="0"/>
      <w:ind w:left="0" w:firstLine="187"/>
      <w:jc w:val="both"/>
    </w:pPr>
    <w:rPr>
      <w:b/>
      <w:bCs/>
    </w:rPr>
  </w:style>
  <w:style w:type="paragraph" w:customStyle="1" w:styleId="msolistparagraph0">
    <w:name w:val="msolistparagraph"/>
    <w:basedOn w:val="Normal"/>
    <w:rsid w:val="00736470"/>
    <w:pPr>
      <w:spacing w:before="100" w:beforeAutospacing="1" w:after="100" w:afterAutospacing="1"/>
      <w:ind w:firstLine="0"/>
      <w:jc w:val="left"/>
    </w:pPr>
    <w:rPr>
      <w:rFonts w:ascii="Times New Roman" w:hAnsi="Times New Roman"/>
    </w:rPr>
  </w:style>
  <w:style w:type="paragraph" w:customStyle="1" w:styleId="PolicyTitle">
    <w:name w:val="Policy Title"/>
    <w:basedOn w:val="PartTitle3"/>
    <w:autoRedefine/>
    <w:rsid w:val="00662B48"/>
    <w:pPr>
      <w:jc w:val="left"/>
    </w:pPr>
    <w:rPr>
      <w:sz w:val="40"/>
    </w:rPr>
  </w:style>
  <w:style w:type="paragraph" w:customStyle="1" w:styleId="SLACLogo">
    <w:name w:val="SLAC Logo"/>
    <w:basedOn w:val="PolicyTitle"/>
    <w:rsid w:val="00662B48"/>
    <w:pPr>
      <w:jc w:val="right"/>
    </w:pPr>
    <w:rPr>
      <w:rFonts w:cs="Times New Roman"/>
      <w:bCs/>
      <w:szCs w:val="20"/>
    </w:rPr>
  </w:style>
  <w:style w:type="character" w:customStyle="1" w:styleId="ReportTextChar">
    <w:name w:val="Report Text Char"/>
    <w:link w:val="ReportText"/>
    <w:rsid w:val="008F78D2"/>
    <w:rPr>
      <w:rFonts w:ascii="Palatino Linotype" w:hAnsi="Palatino Linotype"/>
      <w:sz w:val="24"/>
      <w:lang w:val="en-US" w:eastAsia="en-US" w:bidi="ar-SA"/>
    </w:rPr>
  </w:style>
  <w:style w:type="paragraph" w:customStyle="1" w:styleId="PlanText">
    <w:name w:val="Plan Text"/>
    <w:link w:val="PlanTextCharChar"/>
    <w:autoRedefine/>
    <w:rsid w:val="00CF0D88"/>
    <w:pPr>
      <w:spacing w:before="120" w:after="120"/>
    </w:pPr>
    <w:rPr>
      <w:rFonts w:ascii="Palatino Linotype" w:hAnsi="Palatino Linotype"/>
      <w:sz w:val="22"/>
    </w:rPr>
  </w:style>
  <w:style w:type="paragraph" w:customStyle="1" w:styleId="PlanTitle">
    <w:name w:val="Plan Title"/>
    <w:basedOn w:val="reportTitle"/>
    <w:autoRedefine/>
    <w:rsid w:val="00A91F7D"/>
    <w:pPr>
      <w:jc w:val="left"/>
    </w:pPr>
    <w:rPr>
      <w:rFonts w:ascii="Calibri" w:hAnsi="Calibri"/>
      <w:bCs/>
      <w:sz w:val="36"/>
      <w:szCs w:val="36"/>
    </w:rPr>
  </w:style>
  <w:style w:type="paragraph" w:customStyle="1" w:styleId="PlanTitleSubtext">
    <w:name w:val="Plan Title Subtext"/>
    <w:basedOn w:val="reporttitleptext"/>
    <w:autoRedefine/>
    <w:rsid w:val="00CF0D88"/>
    <w:pPr>
      <w:jc w:val="left"/>
    </w:pPr>
    <w:rPr>
      <w:rFonts w:ascii="Arial" w:hAnsi="Arial" w:cs="Arial"/>
      <w:b/>
      <w:szCs w:val="24"/>
    </w:rPr>
  </w:style>
  <w:style w:type="paragraph" w:customStyle="1" w:styleId="PlanTitleSLAC">
    <w:name w:val="Plan Title SLAC"/>
    <w:basedOn w:val="PlanTitle"/>
    <w:rsid w:val="00CF0D88"/>
    <w:pPr>
      <w:jc w:val="right"/>
    </w:pPr>
  </w:style>
  <w:style w:type="character" w:customStyle="1" w:styleId="PlanTextCharChar">
    <w:name w:val="Plan Text Char Char"/>
    <w:link w:val="PlanText"/>
    <w:rsid w:val="00CF0D88"/>
    <w:rPr>
      <w:rFonts w:ascii="Palatino Linotype" w:hAnsi="Palatino Linotype"/>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C9F"/>
    <w:pPr>
      <w:ind w:firstLine="187"/>
      <w:jc w:val="both"/>
    </w:pPr>
    <w:rPr>
      <w:rFonts w:ascii="Palatino Linotype" w:hAnsi="Palatino Linotype"/>
      <w:sz w:val="24"/>
      <w:szCs w:val="24"/>
    </w:rPr>
  </w:style>
  <w:style w:type="paragraph" w:styleId="Heading1">
    <w:name w:val="heading 1"/>
    <w:basedOn w:val="Normal"/>
    <w:next w:val="ReportText"/>
    <w:autoRedefine/>
    <w:qFormat/>
    <w:rsid w:val="00073D0E"/>
    <w:pPr>
      <w:keepNext/>
      <w:numPr>
        <w:numId w:val="5"/>
      </w:numPr>
      <w:tabs>
        <w:tab w:val="left" w:pos="320"/>
        <w:tab w:val="left" w:pos="720"/>
      </w:tabs>
      <w:spacing w:before="360" w:after="160"/>
      <w:jc w:val="left"/>
      <w:outlineLvl w:val="0"/>
    </w:pPr>
    <w:rPr>
      <w:rFonts w:ascii="Arial" w:hAnsi="Arial"/>
      <w:b/>
      <w:sz w:val="40"/>
    </w:rPr>
  </w:style>
  <w:style w:type="paragraph" w:styleId="Heading2">
    <w:name w:val="heading 2"/>
    <w:next w:val="ReportText"/>
    <w:autoRedefine/>
    <w:qFormat/>
    <w:rsid w:val="00025BB5"/>
    <w:pPr>
      <w:keepNext/>
      <w:numPr>
        <w:ilvl w:val="1"/>
        <w:numId w:val="5"/>
      </w:numPr>
      <w:spacing w:before="240" w:after="160"/>
      <w:ind w:left="1152"/>
      <w:outlineLvl w:val="1"/>
    </w:pPr>
    <w:rPr>
      <w:rFonts w:ascii="Arial" w:hAnsi="Arial"/>
      <w:b/>
      <w:iCs/>
      <w:sz w:val="36"/>
    </w:rPr>
  </w:style>
  <w:style w:type="paragraph" w:styleId="Heading3">
    <w:name w:val="heading 3"/>
    <w:basedOn w:val="Normal"/>
    <w:next w:val="Normal"/>
    <w:qFormat/>
    <w:rsid w:val="008E422C"/>
    <w:pPr>
      <w:keepNext/>
      <w:numPr>
        <w:ilvl w:val="2"/>
        <w:numId w:val="5"/>
      </w:numPr>
      <w:spacing w:before="240" w:after="120"/>
      <w:jc w:val="left"/>
      <w:outlineLvl w:val="2"/>
    </w:pPr>
    <w:rPr>
      <w:rFonts w:ascii="Arial" w:hAnsi="Arial"/>
      <w:b/>
      <w:bCs/>
    </w:rPr>
  </w:style>
  <w:style w:type="paragraph" w:styleId="Heading4">
    <w:name w:val="heading 4"/>
    <w:basedOn w:val="Normal"/>
    <w:next w:val="Normal"/>
    <w:qFormat/>
    <w:rsid w:val="00A24D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reportTitle">
    <w:name w:val="report_Title"/>
    <w:rsid w:val="0025588A"/>
    <w:pPr>
      <w:jc w:val="center"/>
    </w:pPr>
    <w:rPr>
      <w:rFonts w:ascii="Palatino Linotype" w:hAnsi="Palatino Linotype"/>
      <w:b/>
      <w:smallCaps/>
      <w:sz w:val="28"/>
    </w:rPr>
  </w:style>
  <w:style w:type="paragraph" w:customStyle="1" w:styleId="reporteditor">
    <w:name w:val="report_editor"/>
    <w:rsid w:val="0025588A"/>
    <w:pPr>
      <w:jc w:val="center"/>
    </w:pPr>
    <w:rPr>
      <w:rFonts w:ascii="Palatino Linotype" w:hAnsi="Palatino Linotype"/>
      <w:smallCaps/>
      <w:sz w:val="24"/>
    </w:rPr>
  </w:style>
  <w:style w:type="paragraph" w:customStyle="1" w:styleId="reporttitlepelems">
    <w:name w:val="report_titlep_elems"/>
    <w:rsid w:val="00434227"/>
    <w:pPr>
      <w:jc w:val="center"/>
    </w:pPr>
    <w:rPr>
      <w:rFonts w:ascii="Arial" w:hAnsi="Arial"/>
      <w:smallCaps/>
      <w:szCs w:val="24"/>
    </w:rPr>
  </w:style>
  <w:style w:type="paragraph" w:styleId="Footer">
    <w:name w:val="footer"/>
    <w:basedOn w:val="Normal"/>
    <w:link w:val="FooterChar"/>
    <w:uiPriority w:val="99"/>
    <w:pPr>
      <w:tabs>
        <w:tab w:val="center" w:pos="4320"/>
        <w:tab w:val="right" w:pos="8640"/>
      </w:tabs>
    </w:pPr>
  </w:style>
  <w:style w:type="paragraph" w:customStyle="1" w:styleId="alphalist">
    <w:name w:val="alpha_list"/>
    <w:basedOn w:val="Normal"/>
    <w:rsid w:val="00267567"/>
    <w:pPr>
      <w:numPr>
        <w:numId w:val="2"/>
      </w:numPr>
      <w:tabs>
        <w:tab w:val="clear" w:pos="360"/>
        <w:tab w:val="num" w:pos="1080"/>
      </w:tabs>
      <w:ind w:left="1080" w:hanging="720"/>
    </w:pPr>
  </w:style>
  <w:style w:type="paragraph" w:styleId="TOC1">
    <w:name w:val="toc 1"/>
    <w:basedOn w:val="Normal"/>
    <w:next w:val="Normal"/>
    <w:autoRedefine/>
    <w:semiHidden/>
  </w:style>
  <w:style w:type="paragraph" w:styleId="TOC2">
    <w:name w:val="toc 2"/>
    <w:basedOn w:val="Normal"/>
    <w:next w:val="Normal"/>
    <w:autoRedefine/>
    <w:semiHidden/>
    <w:rsid w:val="00934637"/>
    <w:pPr>
      <w:tabs>
        <w:tab w:val="left" w:pos="1200"/>
        <w:tab w:val="right" w:leader="dot" w:pos="9360"/>
      </w:tabs>
      <w:ind w:left="245" w:firstLine="475"/>
    </w:pPr>
    <w:rPr>
      <w:noProof/>
      <w:szCs w:val="28"/>
    </w:rPr>
  </w:style>
  <w:style w:type="paragraph" w:styleId="TOC3">
    <w:name w:val="toc 3"/>
    <w:basedOn w:val="Normal"/>
    <w:next w:val="Normal"/>
    <w:autoRedefine/>
    <w:semiHidden/>
    <w:rsid w:val="00934637"/>
    <w:pPr>
      <w:tabs>
        <w:tab w:val="left" w:pos="1440"/>
        <w:tab w:val="left" w:pos="1995"/>
        <w:tab w:val="right" w:leader="dot" w:pos="9360"/>
      </w:tabs>
      <w:ind w:left="480" w:firstLine="7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1B74F6"/>
    <w:rPr>
      <w:rFonts w:ascii="Palatino Linotype" w:hAnsi="Palatino Linotype"/>
      <w:color w:val="0000FF"/>
      <w:sz w:val="24"/>
      <w:u w:val="single"/>
    </w:rPr>
  </w:style>
  <w:style w:type="paragraph" w:customStyle="1" w:styleId="reporttitleppubby">
    <w:name w:val="report_titlep_pubby"/>
    <w:rsid w:val="0025588A"/>
    <w:rPr>
      <w:rFonts w:ascii="Palatino Linotype" w:hAnsi="Palatino Linotype"/>
      <w:sz w:val="24"/>
    </w:rPr>
  </w:style>
  <w:style w:type="paragraph" w:customStyle="1" w:styleId="reporttitleptext">
    <w:name w:val="report_titlep_text"/>
    <w:rsid w:val="0025588A"/>
    <w:pPr>
      <w:jc w:val="center"/>
    </w:pPr>
    <w:rPr>
      <w:rFonts w:ascii="Palatino Linotype" w:hAnsi="Palatino Linotype"/>
      <w:sz w:val="24"/>
    </w:rPr>
  </w:style>
  <w:style w:type="paragraph" w:customStyle="1" w:styleId="ReportHeading">
    <w:name w:val="Report Heading"/>
    <w:basedOn w:val="Heading1"/>
    <w:next w:val="ReportText"/>
    <w:autoRedefine/>
    <w:rsid w:val="00A91F7D"/>
    <w:pPr>
      <w:numPr>
        <w:numId w:val="0"/>
      </w:numPr>
      <w:spacing w:after="360"/>
    </w:pPr>
    <w:rPr>
      <w:rFonts w:ascii="Calibri" w:hAnsi="Calibri"/>
      <w:sz w:val="32"/>
      <w:lang w:val="en-AU"/>
    </w:rPr>
  </w:style>
  <w:style w:type="paragraph" w:customStyle="1" w:styleId="NumberedList">
    <w:name w:val="Numbered_List"/>
    <w:basedOn w:val="ReportText"/>
    <w:rsid w:val="00D71E76"/>
    <w:pPr>
      <w:tabs>
        <w:tab w:val="num" w:pos="1080"/>
      </w:tabs>
      <w:spacing w:before="60"/>
      <w:ind w:left="1080" w:hanging="720"/>
      <w:contextualSpacing/>
    </w:pPr>
  </w:style>
  <w:style w:type="paragraph" w:customStyle="1" w:styleId="ReportText">
    <w:name w:val="Report Text"/>
    <w:link w:val="ReportTextChar"/>
    <w:rsid w:val="007C5941"/>
    <w:pPr>
      <w:spacing w:before="120" w:after="120"/>
      <w:ind w:left="774"/>
    </w:pPr>
    <w:rPr>
      <w:rFonts w:ascii="Palatino Linotype" w:hAnsi="Palatino Linotype"/>
      <w:sz w:val="24"/>
    </w:rPr>
  </w:style>
  <w:style w:type="paragraph" w:customStyle="1" w:styleId="ReportSubHeading">
    <w:name w:val="Report Sub Heading"/>
    <w:basedOn w:val="Heading2"/>
    <w:next w:val="ReportText"/>
    <w:autoRedefine/>
    <w:rsid w:val="00477E6D"/>
    <w:pPr>
      <w:numPr>
        <w:ilvl w:val="0"/>
        <w:numId w:val="0"/>
      </w:numPr>
    </w:pPr>
    <w:rPr>
      <w:bCs/>
      <w:sz w:val="28"/>
    </w:rPr>
  </w:style>
  <w:style w:type="paragraph" w:customStyle="1" w:styleId="Heading1text">
    <w:name w:val="Heading 1 text"/>
    <w:basedOn w:val="Normal"/>
    <w:link w:val="Heading1textChar"/>
    <w:rsid w:val="00C71D22"/>
    <w:pPr>
      <w:ind w:left="540" w:firstLine="0"/>
      <w:jc w:val="left"/>
    </w:pPr>
  </w:style>
  <w:style w:type="paragraph" w:customStyle="1" w:styleId="reportApph3">
    <w:name w:val="report_App_h3"/>
    <w:basedOn w:val="Heading3"/>
    <w:pPr>
      <w:ind w:left="0" w:firstLine="0"/>
    </w:pPr>
  </w:style>
  <w:style w:type="paragraph" w:customStyle="1" w:styleId="PageNumberLeft">
    <w:name w:val="PageNumberLeft"/>
    <w:basedOn w:val="Footer"/>
    <w:rsid w:val="00362E6A"/>
    <w:pPr>
      <w:tabs>
        <w:tab w:val="clear" w:pos="4320"/>
        <w:tab w:val="left" w:pos="432"/>
      </w:tabs>
      <w:ind w:firstLine="0"/>
    </w:pPr>
    <w:rPr>
      <w:rFonts w:ascii="Arial" w:hAnsi="Arial"/>
      <w:sz w:val="18"/>
    </w:rPr>
  </w:style>
  <w:style w:type="paragraph" w:customStyle="1" w:styleId="PageNumberRight">
    <w:name w:val="PageNumberRight"/>
    <w:basedOn w:val="Footer"/>
    <w:rsid w:val="00362E6A"/>
    <w:pPr>
      <w:tabs>
        <w:tab w:val="clear" w:pos="4320"/>
        <w:tab w:val="clear" w:pos="8640"/>
      </w:tabs>
      <w:ind w:firstLine="0"/>
      <w:jc w:val="right"/>
    </w:pPr>
    <w:rPr>
      <w:rFonts w:ascii="Arial" w:hAnsi="Arial"/>
      <w:sz w:val="18"/>
    </w:rPr>
  </w:style>
  <w:style w:type="paragraph" w:styleId="NormalWeb">
    <w:name w:val="Normal (Web)"/>
    <w:basedOn w:val="Normal"/>
    <w:rsid w:val="00BC4702"/>
    <w:pPr>
      <w:spacing w:before="100" w:beforeAutospacing="1" w:after="100" w:afterAutospacing="1"/>
      <w:ind w:firstLine="0"/>
      <w:jc w:val="left"/>
    </w:pPr>
  </w:style>
  <w:style w:type="character" w:styleId="Strong">
    <w:name w:val="Strong"/>
    <w:qFormat/>
    <w:rsid w:val="00BC4702"/>
    <w:rPr>
      <w:b/>
      <w:bCs/>
    </w:rPr>
  </w:style>
  <w:style w:type="paragraph" w:customStyle="1" w:styleId="Stylereporttext">
    <w:name w:val="Style report_text +"/>
    <w:basedOn w:val="ReportText"/>
    <w:autoRedefine/>
    <w:rsid w:val="00161081"/>
  </w:style>
  <w:style w:type="paragraph" w:styleId="Caption">
    <w:name w:val="caption"/>
    <w:basedOn w:val="Normal"/>
    <w:next w:val="Normal"/>
    <w:qFormat/>
    <w:rsid w:val="002C0F5C"/>
    <w:rPr>
      <w:b/>
      <w:bCs/>
      <w:szCs w:val="20"/>
    </w:rPr>
  </w:style>
  <w:style w:type="paragraph" w:styleId="TableofFigures">
    <w:name w:val="table of figures"/>
    <w:basedOn w:val="Normal"/>
    <w:next w:val="Normal"/>
    <w:semiHidden/>
    <w:rsid w:val="00D47937"/>
  </w:style>
  <w:style w:type="paragraph" w:customStyle="1" w:styleId="ExSumbullet">
    <w:name w:val="Ex Sum bullet"/>
    <w:basedOn w:val="No10bullet"/>
    <w:autoRedefine/>
    <w:rsid w:val="00703681"/>
    <w:pPr>
      <w:numPr>
        <w:numId w:val="0"/>
      </w:numPr>
    </w:pPr>
  </w:style>
  <w:style w:type="paragraph" w:customStyle="1" w:styleId="No10bullet">
    <w:name w:val="No 1.0 bullet"/>
    <w:basedOn w:val="Normal"/>
    <w:autoRedefine/>
    <w:rsid w:val="00703681"/>
    <w:pPr>
      <w:keepLines/>
      <w:numPr>
        <w:numId w:val="3"/>
      </w:numPr>
      <w:tabs>
        <w:tab w:val="clear" w:pos="1296"/>
        <w:tab w:val="num" w:pos="700"/>
      </w:tabs>
      <w:autoSpaceDE w:val="0"/>
      <w:autoSpaceDN w:val="0"/>
      <w:adjustRightInd w:val="0"/>
      <w:spacing w:after="120"/>
      <w:ind w:left="700" w:hanging="400"/>
      <w:jc w:val="left"/>
    </w:pPr>
    <w:rPr>
      <w:rFonts w:ascii="TimesNewRoman" w:hAnsi="TimesNewRoman" w:cs="TimesNewRoman"/>
    </w:rPr>
  </w:style>
  <w:style w:type="paragraph" w:customStyle="1" w:styleId="ExecutiveSummaryBody">
    <w:name w:val="Executive Summary Body"/>
    <w:basedOn w:val="Normal"/>
    <w:autoRedefine/>
    <w:rsid w:val="00703681"/>
    <w:pPr>
      <w:autoSpaceDE w:val="0"/>
      <w:autoSpaceDN w:val="0"/>
      <w:adjustRightInd w:val="0"/>
      <w:spacing w:after="240"/>
      <w:ind w:firstLine="0"/>
      <w:jc w:val="left"/>
    </w:pPr>
    <w:rPr>
      <w:rFonts w:ascii="TimesNewRoman" w:hAnsi="TimesNewRoman" w:cs="TimesNewRoman"/>
    </w:rPr>
  </w:style>
  <w:style w:type="character" w:styleId="CommentReference">
    <w:name w:val="annotation reference"/>
    <w:semiHidden/>
    <w:rsid w:val="002A1D63"/>
    <w:rPr>
      <w:sz w:val="16"/>
      <w:szCs w:val="16"/>
    </w:rPr>
  </w:style>
  <w:style w:type="paragraph" w:styleId="CommentText">
    <w:name w:val="annotation text"/>
    <w:basedOn w:val="Normal"/>
    <w:semiHidden/>
    <w:rsid w:val="002A1D63"/>
    <w:rPr>
      <w:sz w:val="20"/>
      <w:szCs w:val="20"/>
    </w:rPr>
  </w:style>
  <w:style w:type="paragraph" w:styleId="CommentSubject">
    <w:name w:val="annotation subject"/>
    <w:basedOn w:val="CommentText"/>
    <w:next w:val="CommentText"/>
    <w:semiHidden/>
    <w:rsid w:val="002A1D63"/>
    <w:rPr>
      <w:b/>
      <w:bCs/>
    </w:rPr>
  </w:style>
  <w:style w:type="paragraph" w:styleId="BalloonText">
    <w:name w:val="Balloon Text"/>
    <w:basedOn w:val="Normal"/>
    <w:semiHidden/>
    <w:rsid w:val="002A1D63"/>
    <w:rPr>
      <w:rFonts w:ascii="Tahoma" w:hAnsi="Tahoma" w:cs="Tahoma"/>
      <w:sz w:val="16"/>
      <w:szCs w:val="16"/>
    </w:rPr>
  </w:style>
  <w:style w:type="paragraph" w:styleId="FootnoteText">
    <w:name w:val="footnote text"/>
    <w:basedOn w:val="Normal"/>
    <w:link w:val="FootnoteTextChar"/>
    <w:semiHidden/>
    <w:rsid w:val="002A1D63"/>
    <w:rPr>
      <w:sz w:val="20"/>
      <w:szCs w:val="20"/>
    </w:rPr>
  </w:style>
  <w:style w:type="character" w:styleId="FootnoteReference">
    <w:name w:val="footnote reference"/>
    <w:semiHidden/>
    <w:rsid w:val="002A1D63"/>
    <w:rPr>
      <w:vertAlign w:val="superscript"/>
    </w:rPr>
  </w:style>
  <w:style w:type="paragraph" w:customStyle="1" w:styleId="Default">
    <w:name w:val="Default"/>
    <w:link w:val="DefaultChar"/>
    <w:rsid w:val="0020634B"/>
    <w:pPr>
      <w:autoSpaceDE w:val="0"/>
      <w:autoSpaceDN w:val="0"/>
      <w:adjustRightInd w:val="0"/>
    </w:pPr>
    <w:rPr>
      <w:color w:val="000000"/>
      <w:sz w:val="24"/>
      <w:szCs w:val="24"/>
    </w:rPr>
  </w:style>
  <w:style w:type="character" w:styleId="HTMLCite">
    <w:name w:val="HTML Cite"/>
    <w:rsid w:val="00687967"/>
    <w:rPr>
      <w:i/>
      <w:iCs/>
    </w:rPr>
  </w:style>
  <w:style w:type="character" w:customStyle="1" w:styleId="raztext8">
    <w:name w:val="raztext8"/>
    <w:basedOn w:val="DefaultParagraphFont"/>
    <w:rsid w:val="00A57772"/>
  </w:style>
  <w:style w:type="character" w:styleId="PageNumber">
    <w:name w:val="page number"/>
    <w:rsid w:val="00FA19C5"/>
    <w:rPr>
      <w:rFonts w:ascii="Helvetica" w:hAnsi="Helvetica"/>
      <w:sz w:val="18"/>
    </w:rPr>
  </w:style>
  <w:style w:type="paragraph" w:customStyle="1" w:styleId="ReportCaption">
    <w:name w:val="Report Caption"/>
    <w:basedOn w:val="Caption"/>
    <w:autoRedefine/>
    <w:rsid w:val="008C45B9"/>
    <w:pPr>
      <w:ind w:left="720" w:firstLine="115"/>
      <w:jc w:val="left"/>
    </w:pPr>
  </w:style>
  <w:style w:type="character" w:styleId="FollowedHyperlink">
    <w:name w:val="FollowedHyperlink"/>
    <w:rsid w:val="00D259CF"/>
    <w:rPr>
      <w:color w:val="800080"/>
      <w:u w:val="single"/>
    </w:rPr>
  </w:style>
  <w:style w:type="paragraph" w:styleId="BodyText">
    <w:name w:val="Body Text"/>
    <w:basedOn w:val="Normal"/>
    <w:link w:val="BodyTextChar1"/>
    <w:rsid w:val="008667CE"/>
    <w:pPr>
      <w:spacing w:before="240" w:line="240" w:lineRule="atLeast"/>
      <w:ind w:left="720" w:firstLine="0"/>
      <w:jc w:val="left"/>
    </w:pPr>
    <w:rPr>
      <w:rFonts w:ascii="Times New Roman" w:hAnsi="Times New Roman"/>
      <w:sz w:val="20"/>
      <w:szCs w:val="20"/>
    </w:rPr>
  </w:style>
  <w:style w:type="character" w:customStyle="1" w:styleId="Term">
    <w:name w:val="Term"/>
    <w:rsid w:val="008667CE"/>
    <w:rPr>
      <w:i/>
    </w:rPr>
  </w:style>
  <w:style w:type="character" w:customStyle="1" w:styleId="BodyTextChar1">
    <w:name w:val="Body Text Char1"/>
    <w:link w:val="BodyText"/>
    <w:rsid w:val="008667CE"/>
    <w:rPr>
      <w:lang w:val="en-US" w:eastAsia="en-US" w:bidi="ar-SA"/>
    </w:rPr>
  </w:style>
  <w:style w:type="paragraph" w:styleId="ListBullet">
    <w:name w:val="List Bullet"/>
    <w:basedOn w:val="Normal"/>
    <w:autoRedefine/>
    <w:rsid w:val="008667CE"/>
    <w:pPr>
      <w:numPr>
        <w:numId w:val="4"/>
      </w:numPr>
      <w:tabs>
        <w:tab w:val="clear" w:pos="2160"/>
      </w:tabs>
      <w:spacing w:before="120" w:line="240" w:lineRule="exact"/>
      <w:ind w:left="1080"/>
      <w:jc w:val="left"/>
    </w:pPr>
    <w:rPr>
      <w:rFonts w:ascii="Times New Roman" w:hAnsi="Times New Roman"/>
      <w:sz w:val="20"/>
      <w:szCs w:val="20"/>
    </w:rPr>
  </w:style>
  <w:style w:type="paragraph" w:styleId="PlainText">
    <w:name w:val="Plain Text"/>
    <w:basedOn w:val="Normal"/>
    <w:rsid w:val="001F43E6"/>
    <w:pPr>
      <w:ind w:firstLine="0"/>
      <w:jc w:val="left"/>
    </w:pPr>
    <w:rPr>
      <w:rFonts w:ascii="Courier New" w:hAnsi="Courier New" w:cs="Courier New"/>
      <w:sz w:val="20"/>
      <w:szCs w:val="20"/>
    </w:rPr>
  </w:style>
  <w:style w:type="paragraph" w:customStyle="1" w:styleId="Appendix2">
    <w:name w:val="Appendix 2"/>
    <w:basedOn w:val="Heading2"/>
    <w:next w:val="Normal"/>
    <w:autoRedefine/>
    <w:rsid w:val="00103403"/>
    <w:pPr>
      <w:numPr>
        <w:numId w:val="6"/>
      </w:numPr>
    </w:pPr>
  </w:style>
  <w:style w:type="paragraph" w:customStyle="1" w:styleId="Appendix1">
    <w:name w:val="Appendix 1"/>
    <w:basedOn w:val="Heading1"/>
    <w:next w:val="Heading1"/>
    <w:rsid w:val="00103403"/>
    <w:pPr>
      <w:numPr>
        <w:numId w:val="0"/>
      </w:numPr>
    </w:pPr>
  </w:style>
  <w:style w:type="paragraph" w:styleId="EndnoteText">
    <w:name w:val="endnote text"/>
    <w:basedOn w:val="Normal"/>
    <w:semiHidden/>
    <w:rsid w:val="005C1AF1"/>
    <w:rPr>
      <w:sz w:val="20"/>
      <w:szCs w:val="20"/>
    </w:rPr>
  </w:style>
  <w:style w:type="character" w:styleId="EndnoteReference">
    <w:name w:val="endnote reference"/>
    <w:semiHidden/>
    <w:rsid w:val="005C1AF1"/>
    <w:rPr>
      <w:vertAlign w:val="superscript"/>
    </w:rPr>
  </w:style>
  <w:style w:type="character" w:customStyle="1" w:styleId="Heading1textChar">
    <w:name w:val="Heading 1 text Char"/>
    <w:link w:val="Heading1text"/>
    <w:rsid w:val="00C71D22"/>
    <w:rPr>
      <w:rFonts w:ascii="Palatino Linotype" w:hAnsi="Palatino Linotype"/>
      <w:sz w:val="24"/>
      <w:szCs w:val="24"/>
      <w:lang w:val="en-US" w:eastAsia="en-US" w:bidi="ar-SA"/>
    </w:rPr>
  </w:style>
  <w:style w:type="paragraph" w:customStyle="1" w:styleId="headinglevel2test">
    <w:name w:val="heading level 2 test"/>
    <w:basedOn w:val="Normal"/>
    <w:rsid w:val="00AC3797"/>
    <w:pPr>
      <w:spacing w:before="120" w:after="120"/>
      <w:ind w:left="540" w:right="324" w:firstLine="0"/>
      <w:jc w:val="left"/>
    </w:pPr>
    <w:rPr>
      <w:szCs w:val="20"/>
    </w:rPr>
  </w:style>
  <w:style w:type="paragraph" w:customStyle="1" w:styleId="exechead2">
    <w:name w:val="exec head2"/>
    <w:basedOn w:val="Normal"/>
    <w:rsid w:val="008D404D"/>
    <w:pPr>
      <w:ind w:firstLine="0"/>
    </w:pPr>
    <w:rPr>
      <w:b/>
      <w:sz w:val="28"/>
      <w:szCs w:val="28"/>
    </w:rPr>
  </w:style>
  <w:style w:type="paragraph" w:styleId="BodyTextIndent">
    <w:name w:val="Body Text Indent"/>
    <w:basedOn w:val="Normal"/>
    <w:rsid w:val="00EC2BD6"/>
    <w:pPr>
      <w:spacing w:after="120"/>
      <w:ind w:left="360"/>
    </w:pPr>
  </w:style>
  <w:style w:type="paragraph" w:styleId="BodyTextFirstIndent2">
    <w:name w:val="Body Text First Indent 2"/>
    <w:basedOn w:val="BodyTextIndent"/>
    <w:rsid w:val="00EC2BD6"/>
    <w:pPr>
      <w:ind w:firstLine="210"/>
    </w:pPr>
  </w:style>
  <w:style w:type="paragraph" w:customStyle="1" w:styleId="reporttext0">
    <w:name w:val="reporttext"/>
    <w:basedOn w:val="Normal"/>
    <w:rsid w:val="004E6A74"/>
    <w:pPr>
      <w:spacing w:before="120" w:after="120"/>
      <w:ind w:left="774" w:firstLine="0"/>
      <w:jc w:val="left"/>
    </w:pPr>
  </w:style>
  <w:style w:type="paragraph" w:styleId="BodyTextIndent3">
    <w:name w:val="Body Text Indent 3"/>
    <w:basedOn w:val="Normal"/>
    <w:rsid w:val="006C6A66"/>
    <w:pPr>
      <w:spacing w:after="120"/>
      <w:ind w:left="360"/>
    </w:pPr>
    <w:rPr>
      <w:sz w:val="16"/>
      <w:szCs w:val="16"/>
    </w:rPr>
  </w:style>
  <w:style w:type="paragraph" w:styleId="List">
    <w:name w:val="List"/>
    <w:basedOn w:val="Normal"/>
    <w:rsid w:val="006C6A66"/>
    <w:pPr>
      <w:ind w:left="360" w:hanging="360"/>
      <w:jc w:val="left"/>
    </w:pPr>
    <w:rPr>
      <w:rFonts w:ascii="Times New Roman" w:hAnsi="Times New Roman"/>
    </w:rPr>
  </w:style>
  <w:style w:type="character" w:customStyle="1" w:styleId="FooterChar">
    <w:name w:val="Footer Char"/>
    <w:link w:val="Footer"/>
    <w:uiPriority w:val="99"/>
    <w:rsid w:val="008A424D"/>
    <w:rPr>
      <w:rFonts w:ascii="Palatino Linotype" w:hAnsi="Palatino Linotype"/>
      <w:sz w:val="24"/>
      <w:szCs w:val="24"/>
      <w:lang w:val="en-US" w:eastAsia="en-US" w:bidi="ar-SA"/>
    </w:rPr>
  </w:style>
  <w:style w:type="table" w:styleId="TableElegant">
    <w:name w:val="Table Elegant"/>
    <w:basedOn w:val="TableNormal"/>
    <w:rsid w:val="00BE69D0"/>
    <w:pPr>
      <w:ind w:firstLine="18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rsid w:val="008F5873"/>
    <w:rPr>
      <w:rFonts w:ascii="Palatino Linotype" w:hAnsi="Palatino Linotype"/>
      <w:sz w:val="24"/>
      <w:szCs w:val="24"/>
      <w:lang w:val="en-US" w:eastAsia="en-US" w:bidi="ar-SA"/>
    </w:rPr>
  </w:style>
  <w:style w:type="paragraph" w:customStyle="1" w:styleId="PartTitle3">
    <w:name w:val="Part Title 3"/>
    <w:basedOn w:val="Normal"/>
    <w:rsid w:val="008F5873"/>
    <w:pPr>
      <w:ind w:firstLine="0"/>
      <w:jc w:val="center"/>
    </w:pPr>
    <w:rPr>
      <w:rFonts w:ascii="Arial" w:hAnsi="Arial" w:cs="Arial"/>
      <w:b/>
      <w:caps/>
      <w:sz w:val="32"/>
      <w:szCs w:val="32"/>
    </w:rPr>
  </w:style>
  <w:style w:type="paragraph" w:styleId="BodyTextIndent2">
    <w:name w:val="Body Text Indent 2"/>
    <w:basedOn w:val="Normal"/>
    <w:rsid w:val="00A24D3B"/>
    <w:pPr>
      <w:spacing w:after="120" w:line="480" w:lineRule="auto"/>
      <w:ind w:left="360"/>
    </w:pPr>
  </w:style>
  <w:style w:type="paragraph" w:styleId="BodyText3">
    <w:name w:val="Body Text 3"/>
    <w:basedOn w:val="Normal"/>
    <w:rsid w:val="00A24D3B"/>
    <w:pPr>
      <w:spacing w:after="120"/>
    </w:pPr>
    <w:rPr>
      <w:sz w:val="16"/>
      <w:szCs w:val="16"/>
    </w:rPr>
  </w:style>
  <w:style w:type="paragraph" w:customStyle="1" w:styleId="Level2">
    <w:name w:val="Level 2"/>
    <w:basedOn w:val="Normal"/>
    <w:rsid w:val="00A24D3B"/>
    <w:pPr>
      <w:widowControl w:val="0"/>
      <w:autoSpaceDE w:val="0"/>
      <w:autoSpaceDN w:val="0"/>
      <w:adjustRightInd w:val="0"/>
      <w:ind w:left="1440" w:hanging="720"/>
      <w:jc w:val="left"/>
    </w:pPr>
    <w:rPr>
      <w:rFonts w:ascii="Times New Roman" w:hAnsi="Times New Roman"/>
      <w:sz w:val="20"/>
    </w:rPr>
  </w:style>
  <w:style w:type="paragraph" w:customStyle="1" w:styleId="tablecaption">
    <w:name w:val="table_caption"/>
    <w:basedOn w:val="Normal"/>
    <w:rsid w:val="00A24D3B"/>
    <w:pPr>
      <w:spacing w:before="120" w:after="20" w:line="200" w:lineRule="atLeast"/>
      <w:ind w:firstLine="0"/>
      <w:jc w:val="center"/>
    </w:pPr>
    <w:rPr>
      <w:rFonts w:ascii="Helvetica" w:hAnsi="Helvetica"/>
      <w:b/>
      <w:sz w:val="18"/>
      <w:szCs w:val="20"/>
    </w:rPr>
  </w:style>
  <w:style w:type="paragraph" w:customStyle="1" w:styleId="LetterList">
    <w:name w:val="Letter List"/>
    <w:basedOn w:val="Normal"/>
    <w:rsid w:val="00A24D3B"/>
    <w:pPr>
      <w:numPr>
        <w:numId w:val="8"/>
      </w:numPr>
      <w:spacing w:before="240" w:after="120" w:line="360" w:lineRule="atLeast"/>
    </w:pPr>
    <w:rPr>
      <w:rFonts w:ascii="Arial" w:hAnsi="Arial"/>
    </w:rPr>
  </w:style>
  <w:style w:type="character" w:customStyle="1" w:styleId="FootnoteTextChar">
    <w:name w:val="Footnote Text Char"/>
    <w:link w:val="FootnoteText"/>
    <w:semiHidden/>
    <w:rsid w:val="00A24D3B"/>
    <w:rPr>
      <w:rFonts w:ascii="Palatino Linotype" w:hAnsi="Palatino Linotype"/>
      <w:lang w:val="en-US" w:eastAsia="en-US" w:bidi="ar-SA"/>
    </w:rPr>
  </w:style>
  <w:style w:type="paragraph" w:styleId="ListParagraph">
    <w:name w:val="List Paragraph"/>
    <w:basedOn w:val="Normal"/>
    <w:qFormat/>
    <w:rsid w:val="00A24D3B"/>
    <w:pPr>
      <w:spacing w:after="200" w:line="276" w:lineRule="auto"/>
      <w:ind w:left="720" w:firstLine="0"/>
      <w:contextualSpacing/>
      <w:jc w:val="left"/>
    </w:pPr>
    <w:rPr>
      <w:rFonts w:ascii="Calibri" w:eastAsia="Calibri" w:hAnsi="Calibri"/>
      <w:sz w:val="22"/>
      <w:szCs w:val="22"/>
    </w:rPr>
  </w:style>
  <w:style w:type="character" w:customStyle="1" w:styleId="DefaultChar">
    <w:name w:val="Default Char"/>
    <w:link w:val="Default"/>
    <w:rsid w:val="00A24D3B"/>
    <w:rPr>
      <w:color w:val="000000"/>
      <w:sz w:val="24"/>
      <w:szCs w:val="24"/>
      <w:lang w:val="en-US" w:eastAsia="en-US" w:bidi="ar-SA"/>
    </w:rPr>
  </w:style>
  <w:style w:type="paragraph" w:customStyle="1" w:styleId="TableHeader">
    <w:name w:val="Table Header"/>
    <w:basedOn w:val="ReportText"/>
    <w:next w:val="ReportText"/>
    <w:autoRedefine/>
    <w:rsid w:val="00F26054"/>
    <w:pPr>
      <w:shd w:val="clear" w:color="auto" w:fill="CCCCCC"/>
      <w:spacing w:before="0"/>
      <w:ind w:left="0" w:firstLine="187"/>
      <w:jc w:val="both"/>
    </w:pPr>
    <w:rPr>
      <w:b/>
      <w:bCs/>
    </w:rPr>
  </w:style>
  <w:style w:type="paragraph" w:customStyle="1" w:styleId="TableCaption0">
    <w:name w:val="Table Caption"/>
    <w:basedOn w:val="Caption"/>
    <w:autoRedefine/>
    <w:rsid w:val="008C45B9"/>
    <w:pPr>
      <w:spacing w:after="60"/>
      <w:ind w:left="720" w:firstLine="1152"/>
    </w:pPr>
  </w:style>
  <w:style w:type="paragraph" w:customStyle="1" w:styleId="TableText">
    <w:name w:val="Table Text"/>
    <w:basedOn w:val="ReportText"/>
    <w:autoRedefine/>
    <w:rsid w:val="007D48A1"/>
    <w:pPr>
      <w:spacing w:before="0" w:after="0"/>
      <w:ind w:left="0" w:firstLine="187"/>
      <w:jc w:val="both"/>
    </w:pPr>
  </w:style>
  <w:style w:type="paragraph" w:customStyle="1" w:styleId="Bullets">
    <w:name w:val="Bullets"/>
    <w:basedOn w:val="ReportText"/>
    <w:rsid w:val="00266A5F"/>
    <w:pPr>
      <w:numPr>
        <w:numId w:val="7"/>
      </w:numPr>
      <w:tabs>
        <w:tab w:val="clear" w:pos="2160"/>
        <w:tab w:val="num" w:pos="1320"/>
      </w:tabs>
      <w:ind w:left="1320" w:hanging="480"/>
    </w:pPr>
  </w:style>
  <w:style w:type="paragraph" w:customStyle="1" w:styleId="ReportTitle0">
    <w:name w:val="Report Title"/>
    <w:basedOn w:val="reportTitle"/>
    <w:autoRedefine/>
    <w:rsid w:val="002F5DEA"/>
    <w:pPr>
      <w:jc w:val="left"/>
    </w:pPr>
    <w:rPr>
      <w:rFonts w:ascii="Arial" w:hAnsi="Arial" w:cs="Arial"/>
      <w:bCs/>
      <w:sz w:val="36"/>
    </w:rPr>
  </w:style>
  <w:style w:type="paragraph" w:customStyle="1" w:styleId="ReportTitleSubtext">
    <w:name w:val="Report Title Subtext"/>
    <w:basedOn w:val="reporttitleptext"/>
    <w:autoRedefine/>
    <w:rsid w:val="0033397D"/>
    <w:pPr>
      <w:jc w:val="left"/>
    </w:pPr>
    <w:rPr>
      <w:b/>
      <w:sz w:val="22"/>
    </w:rPr>
  </w:style>
  <w:style w:type="character" w:customStyle="1" w:styleId="BlockQuotationChar">
    <w:name w:val="Block Quotation Char"/>
    <w:link w:val="BlockQuotation"/>
    <w:locked/>
    <w:rsid w:val="00232706"/>
    <w:rPr>
      <w:rFonts w:ascii="Tahoma" w:hAnsi="Tahoma" w:cs="Tahoma"/>
      <w:i/>
      <w:spacing w:val="10"/>
      <w:sz w:val="17"/>
      <w:lang w:val="en-US" w:eastAsia="en-US" w:bidi="ar-SA"/>
    </w:rPr>
  </w:style>
  <w:style w:type="paragraph" w:customStyle="1" w:styleId="BlockQuotation">
    <w:name w:val="Block Quotation"/>
    <w:basedOn w:val="BodyText"/>
    <w:link w:val="BlockQuotationChar"/>
    <w:rsid w:val="00232706"/>
    <w:pPr>
      <w:keepLines/>
      <w:spacing w:before="0" w:after="120" w:line="240" w:lineRule="exact"/>
      <w:ind w:left="360"/>
    </w:pPr>
    <w:rPr>
      <w:rFonts w:ascii="Tahoma" w:hAnsi="Tahoma" w:cs="Tahoma"/>
      <w:i/>
      <w:spacing w:val="10"/>
      <w:sz w:val="17"/>
    </w:rPr>
  </w:style>
  <w:style w:type="character" w:customStyle="1" w:styleId="BodyTextChar">
    <w:name w:val="Body Text Char"/>
    <w:locked/>
    <w:rsid w:val="00053090"/>
    <w:rPr>
      <w:rFonts w:ascii="Tahoma" w:hAnsi="Tahoma" w:cs="Tahoma"/>
      <w:spacing w:val="10"/>
      <w:sz w:val="17"/>
      <w:lang w:val="en-US" w:eastAsia="en-US" w:bidi="ar-SA"/>
    </w:rPr>
  </w:style>
  <w:style w:type="paragraph" w:customStyle="1" w:styleId="ReportTitleBorder">
    <w:name w:val="Report Title Border"/>
    <w:basedOn w:val="ReportTitle0"/>
    <w:autoRedefine/>
    <w:rsid w:val="0033397D"/>
    <w:pPr>
      <w:pBdr>
        <w:top w:val="double" w:sz="4" w:space="1" w:color="auto"/>
      </w:pBdr>
    </w:pPr>
  </w:style>
  <w:style w:type="paragraph" w:customStyle="1" w:styleId="ReportTitleSLAC">
    <w:name w:val="Report Title SLAC"/>
    <w:basedOn w:val="ReportTitle0"/>
    <w:rsid w:val="00B65471"/>
    <w:pPr>
      <w:jc w:val="right"/>
    </w:pPr>
  </w:style>
  <w:style w:type="paragraph" w:customStyle="1" w:styleId="TableHeader1">
    <w:name w:val="Table Header1"/>
    <w:basedOn w:val="ReportText"/>
    <w:next w:val="ReportText"/>
    <w:autoRedefine/>
    <w:rsid w:val="00D71E76"/>
    <w:pPr>
      <w:shd w:val="clear" w:color="auto" w:fill="CCCCCC"/>
      <w:spacing w:before="0"/>
      <w:ind w:left="0" w:firstLine="187"/>
      <w:jc w:val="both"/>
    </w:pPr>
    <w:rPr>
      <w:b/>
      <w:bCs/>
    </w:rPr>
  </w:style>
  <w:style w:type="paragraph" w:customStyle="1" w:styleId="msolistparagraph0">
    <w:name w:val="msolistparagraph"/>
    <w:basedOn w:val="Normal"/>
    <w:rsid w:val="00736470"/>
    <w:pPr>
      <w:spacing w:before="100" w:beforeAutospacing="1" w:after="100" w:afterAutospacing="1"/>
      <w:ind w:firstLine="0"/>
      <w:jc w:val="left"/>
    </w:pPr>
    <w:rPr>
      <w:rFonts w:ascii="Times New Roman" w:hAnsi="Times New Roman"/>
    </w:rPr>
  </w:style>
  <w:style w:type="paragraph" w:customStyle="1" w:styleId="PolicyTitle">
    <w:name w:val="Policy Title"/>
    <w:basedOn w:val="PartTitle3"/>
    <w:autoRedefine/>
    <w:rsid w:val="00662B48"/>
    <w:pPr>
      <w:jc w:val="left"/>
    </w:pPr>
    <w:rPr>
      <w:sz w:val="40"/>
    </w:rPr>
  </w:style>
  <w:style w:type="paragraph" w:customStyle="1" w:styleId="SLACLogo">
    <w:name w:val="SLAC Logo"/>
    <w:basedOn w:val="PolicyTitle"/>
    <w:rsid w:val="00662B48"/>
    <w:pPr>
      <w:jc w:val="right"/>
    </w:pPr>
    <w:rPr>
      <w:rFonts w:cs="Times New Roman"/>
      <w:bCs/>
      <w:szCs w:val="20"/>
    </w:rPr>
  </w:style>
  <w:style w:type="character" w:customStyle="1" w:styleId="ReportTextChar">
    <w:name w:val="Report Text Char"/>
    <w:link w:val="ReportText"/>
    <w:rsid w:val="008F78D2"/>
    <w:rPr>
      <w:rFonts w:ascii="Palatino Linotype" w:hAnsi="Palatino Linotype"/>
      <w:sz w:val="24"/>
      <w:lang w:val="en-US" w:eastAsia="en-US" w:bidi="ar-SA"/>
    </w:rPr>
  </w:style>
  <w:style w:type="paragraph" w:customStyle="1" w:styleId="PlanText">
    <w:name w:val="Plan Text"/>
    <w:link w:val="PlanTextCharChar"/>
    <w:autoRedefine/>
    <w:rsid w:val="00CF0D88"/>
    <w:pPr>
      <w:spacing w:before="120" w:after="120"/>
    </w:pPr>
    <w:rPr>
      <w:rFonts w:ascii="Palatino Linotype" w:hAnsi="Palatino Linotype"/>
      <w:sz w:val="22"/>
    </w:rPr>
  </w:style>
  <w:style w:type="paragraph" w:customStyle="1" w:styleId="PlanTitle">
    <w:name w:val="Plan Title"/>
    <w:basedOn w:val="reportTitle"/>
    <w:autoRedefine/>
    <w:rsid w:val="00A91F7D"/>
    <w:pPr>
      <w:jc w:val="left"/>
    </w:pPr>
    <w:rPr>
      <w:rFonts w:ascii="Calibri" w:hAnsi="Calibri"/>
      <w:bCs/>
      <w:sz w:val="36"/>
      <w:szCs w:val="36"/>
    </w:rPr>
  </w:style>
  <w:style w:type="paragraph" w:customStyle="1" w:styleId="PlanTitleSubtext">
    <w:name w:val="Plan Title Subtext"/>
    <w:basedOn w:val="reporttitleptext"/>
    <w:autoRedefine/>
    <w:rsid w:val="00CF0D88"/>
    <w:pPr>
      <w:jc w:val="left"/>
    </w:pPr>
    <w:rPr>
      <w:rFonts w:ascii="Arial" w:hAnsi="Arial" w:cs="Arial"/>
      <w:b/>
      <w:szCs w:val="24"/>
    </w:rPr>
  </w:style>
  <w:style w:type="paragraph" w:customStyle="1" w:styleId="PlanTitleSLAC">
    <w:name w:val="Plan Title SLAC"/>
    <w:basedOn w:val="PlanTitle"/>
    <w:rsid w:val="00CF0D88"/>
    <w:pPr>
      <w:jc w:val="right"/>
    </w:pPr>
  </w:style>
  <w:style w:type="character" w:customStyle="1" w:styleId="PlanTextCharChar">
    <w:name w:val="Plan Text Char Char"/>
    <w:link w:val="PlanText"/>
    <w:rsid w:val="00CF0D88"/>
    <w:rPr>
      <w:rFonts w:ascii="Palatino Linotype" w:hAnsi="Palatino Linotype"/>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3968">
      <w:bodyDiv w:val="1"/>
      <w:marLeft w:val="0"/>
      <w:marRight w:val="0"/>
      <w:marTop w:val="0"/>
      <w:marBottom w:val="0"/>
      <w:divBdr>
        <w:top w:val="none" w:sz="0" w:space="0" w:color="auto"/>
        <w:left w:val="none" w:sz="0" w:space="0" w:color="auto"/>
        <w:bottom w:val="none" w:sz="0" w:space="0" w:color="auto"/>
        <w:right w:val="none" w:sz="0" w:space="0" w:color="auto"/>
      </w:divBdr>
    </w:div>
    <w:div w:id="138697353">
      <w:bodyDiv w:val="1"/>
      <w:marLeft w:val="0"/>
      <w:marRight w:val="0"/>
      <w:marTop w:val="0"/>
      <w:marBottom w:val="0"/>
      <w:divBdr>
        <w:top w:val="none" w:sz="0" w:space="0" w:color="auto"/>
        <w:left w:val="none" w:sz="0" w:space="0" w:color="auto"/>
        <w:bottom w:val="none" w:sz="0" w:space="0" w:color="auto"/>
        <w:right w:val="none" w:sz="0" w:space="0" w:color="auto"/>
      </w:divBdr>
    </w:div>
    <w:div w:id="232551941">
      <w:bodyDiv w:val="1"/>
      <w:marLeft w:val="0"/>
      <w:marRight w:val="0"/>
      <w:marTop w:val="0"/>
      <w:marBottom w:val="0"/>
      <w:divBdr>
        <w:top w:val="none" w:sz="0" w:space="0" w:color="auto"/>
        <w:left w:val="none" w:sz="0" w:space="0" w:color="auto"/>
        <w:bottom w:val="none" w:sz="0" w:space="0" w:color="auto"/>
        <w:right w:val="none" w:sz="0" w:space="0" w:color="auto"/>
      </w:divBdr>
    </w:div>
    <w:div w:id="316107042">
      <w:bodyDiv w:val="1"/>
      <w:marLeft w:val="0"/>
      <w:marRight w:val="0"/>
      <w:marTop w:val="0"/>
      <w:marBottom w:val="0"/>
      <w:divBdr>
        <w:top w:val="none" w:sz="0" w:space="0" w:color="auto"/>
        <w:left w:val="none" w:sz="0" w:space="0" w:color="auto"/>
        <w:bottom w:val="none" w:sz="0" w:space="0" w:color="auto"/>
        <w:right w:val="none" w:sz="0" w:space="0" w:color="auto"/>
      </w:divBdr>
    </w:div>
    <w:div w:id="413011426">
      <w:bodyDiv w:val="1"/>
      <w:marLeft w:val="0"/>
      <w:marRight w:val="0"/>
      <w:marTop w:val="0"/>
      <w:marBottom w:val="0"/>
      <w:divBdr>
        <w:top w:val="none" w:sz="0" w:space="0" w:color="auto"/>
        <w:left w:val="none" w:sz="0" w:space="0" w:color="auto"/>
        <w:bottom w:val="none" w:sz="0" w:space="0" w:color="auto"/>
        <w:right w:val="none" w:sz="0" w:space="0" w:color="auto"/>
      </w:divBdr>
    </w:div>
    <w:div w:id="438641883">
      <w:bodyDiv w:val="1"/>
      <w:marLeft w:val="0"/>
      <w:marRight w:val="0"/>
      <w:marTop w:val="0"/>
      <w:marBottom w:val="0"/>
      <w:divBdr>
        <w:top w:val="none" w:sz="0" w:space="0" w:color="auto"/>
        <w:left w:val="none" w:sz="0" w:space="0" w:color="auto"/>
        <w:bottom w:val="none" w:sz="0" w:space="0" w:color="auto"/>
        <w:right w:val="none" w:sz="0" w:space="0" w:color="auto"/>
      </w:divBdr>
    </w:div>
    <w:div w:id="491532991">
      <w:bodyDiv w:val="1"/>
      <w:marLeft w:val="0"/>
      <w:marRight w:val="0"/>
      <w:marTop w:val="0"/>
      <w:marBottom w:val="0"/>
      <w:divBdr>
        <w:top w:val="none" w:sz="0" w:space="0" w:color="auto"/>
        <w:left w:val="none" w:sz="0" w:space="0" w:color="auto"/>
        <w:bottom w:val="none" w:sz="0" w:space="0" w:color="auto"/>
        <w:right w:val="none" w:sz="0" w:space="0" w:color="auto"/>
      </w:divBdr>
    </w:div>
    <w:div w:id="558322366">
      <w:bodyDiv w:val="1"/>
      <w:marLeft w:val="0"/>
      <w:marRight w:val="0"/>
      <w:marTop w:val="0"/>
      <w:marBottom w:val="0"/>
      <w:divBdr>
        <w:top w:val="none" w:sz="0" w:space="0" w:color="auto"/>
        <w:left w:val="none" w:sz="0" w:space="0" w:color="auto"/>
        <w:bottom w:val="none" w:sz="0" w:space="0" w:color="auto"/>
        <w:right w:val="none" w:sz="0" w:space="0" w:color="auto"/>
      </w:divBdr>
    </w:div>
    <w:div w:id="623658332">
      <w:bodyDiv w:val="1"/>
      <w:marLeft w:val="0"/>
      <w:marRight w:val="0"/>
      <w:marTop w:val="0"/>
      <w:marBottom w:val="0"/>
      <w:divBdr>
        <w:top w:val="none" w:sz="0" w:space="0" w:color="auto"/>
        <w:left w:val="none" w:sz="0" w:space="0" w:color="auto"/>
        <w:bottom w:val="none" w:sz="0" w:space="0" w:color="auto"/>
        <w:right w:val="none" w:sz="0" w:space="0" w:color="auto"/>
      </w:divBdr>
    </w:div>
    <w:div w:id="651908300">
      <w:bodyDiv w:val="1"/>
      <w:marLeft w:val="0"/>
      <w:marRight w:val="0"/>
      <w:marTop w:val="0"/>
      <w:marBottom w:val="0"/>
      <w:divBdr>
        <w:top w:val="none" w:sz="0" w:space="0" w:color="auto"/>
        <w:left w:val="none" w:sz="0" w:space="0" w:color="auto"/>
        <w:bottom w:val="none" w:sz="0" w:space="0" w:color="auto"/>
        <w:right w:val="none" w:sz="0" w:space="0" w:color="auto"/>
      </w:divBdr>
      <w:divsChild>
        <w:div w:id="1805197775">
          <w:marLeft w:val="0"/>
          <w:marRight w:val="0"/>
          <w:marTop w:val="0"/>
          <w:marBottom w:val="0"/>
          <w:divBdr>
            <w:top w:val="none" w:sz="0" w:space="0" w:color="auto"/>
            <w:left w:val="none" w:sz="0" w:space="0" w:color="auto"/>
            <w:bottom w:val="single" w:sz="12" w:space="1" w:color="auto"/>
            <w:right w:val="none" w:sz="0" w:space="0" w:color="auto"/>
          </w:divBdr>
        </w:div>
      </w:divsChild>
    </w:div>
    <w:div w:id="686909440">
      <w:bodyDiv w:val="1"/>
      <w:marLeft w:val="0"/>
      <w:marRight w:val="0"/>
      <w:marTop w:val="0"/>
      <w:marBottom w:val="0"/>
      <w:divBdr>
        <w:top w:val="none" w:sz="0" w:space="0" w:color="auto"/>
        <w:left w:val="none" w:sz="0" w:space="0" w:color="auto"/>
        <w:bottom w:val="none" w:sz="0" w:space="0" w:color="auto"/>
        <w:right w:val="none" w:sz="0" w:space="0" w:color="auto"/>
      </w:divBdr>
    </w:div>
    <w:div w:id="708644823">
      <w:bodyDiv w:val="1"/>
      <w:marLeft w:val="0"/>
      <w:marRight w:val="0"/>
      <w:marTop w:val="0"/>
      <w:marBottom w:val="0"/>
      <w:divBdr>
        <w:top w:val="none" w:sz="0" w:space="0" w:color="auto"/>
        <w:left w:val="none" w:sz="0" w:space="0" w:color="auto"/>
        <w:bottom w:val="none" w:sz="0" w:space="0" w:color="auto"/>
        <w:right w:val="none" w:sz="0" w:space="0" w:color="auto"/>
      </w:divBdr>
    </w:div>
    <w:div w:id="1053306095">
      <w:bodyDiv w:val="1"/>
      <w:marLeft w:val="0"/>
      <w:marRight w:val="0"/>
      <w:marTop w:val="0"/>
      <w:marBottom w:val="0"/>
      <w:divBdr>
        <w:top w:val="none" w:sz="0" w:space="0" w:color="auto"/>
        <w:left w:val="none" w:sz="0" w:space="0" w:color="auto"/>
        <w:bottom w:val="none" w:sz="0" w:space="0" w:color="auto"/>
        <w:right w:val="none" w:sz="0" w:space="0" w:color="auto"/>
      </w:divBdr>
    </w:div>
    <w:div w:id="1125662708">
      <w:bodyDiv w:val="1"/>
      <w:marLeft w:val="0"/>
      <w:marRight w:val="0"/>
      <w:marTop w:val="0"/>
      <w:marBottom w:val="0"/>
      <w:divBdr>
        <w:top w:val="none" w:sz="0" w:space="0" w:color="auto"/>
        <w:left w:val="none" w:sz="0" w:space="0" w:color="auto"/>
        <w:bottom w:val="none" w:sz="0" w:space="0" w:color="auto"/>
        <w:right w:val="none" w:sz="0" w:space="0" w:color="auto"/>
      </w:divBdr>
    </w:div>
    <w:div w:id="1176769025">
      <w:bodyDiv w:val="1"/>
      <w:marLeft w:val="0"/>
      <w:marRight w:val="0"/>
      <w:marTop w:val="0"/>
      <w:marBottom w:val="0"/>
      <w:divBdr>
        <w:top w:val="none" w:sz="0" w:space="0" w:color="auto"/>
        <w:left w:val="none" w:sz="0" w:space="0" w:color="auto"/>
        <w:bottom w:val="none" w:sz="0" w:space="0" w:color="auto"/>
        <w:right w:val="none" w:sz="0" w:space="0" w:color="auto"/>
      </w:divBdr>
    </w:div>
    <w:div w:id="1337732686">
      <w:bodyDiv w:val="1"/>
      <w:marLeft w:val="0"/>
      <w:marRight w:val="0"/>
      <w:marTop w:val="0"/>
      <w:marBottom w:val="0"/>
      <w:divBdr>
        <w:top w:val="none" w:sz="0" w:space="0" w:color="auto"/>
        <w:left w:val="none" w:sz="0" w:space="0" w:color="auto"/>
        <w:bottom w:val="none" w:sz="0" w:space="0" w:color="auto"/>
        <w:right w:val="none" w:sz="0" w:space="0" w:color="auto"/>
      </w:divBdr>
    </w:div>
    <w:div w:id="1343774108">
      <w:bodyDiv w:val="1"/>
      <w:marLeft w:val="0"/>
      <w:marRight w:val="0"/>
      <w:marTop w:val="0"/>
      <w:marBottom w:val="0"/>
      <w:divBdr>
        <w:top w:val="none" w:sz="0" w:space="0" w:color="auto"/>
        <w:left w:val="none" w:sz="0" w:space="0" w:color="auto"/>
        <w:bottom w:val="none" w:sz="0" w:space="0" w:color="auto"/>
        <w:right w:val="none" w:sz="0" w:space="0" w:color="auto"/>
      </w:divBdr>
    </w:div>
    <w:div w:id="1370180985">
      <w:bodyDiv w:val="1"/>
      <w:marLeft w:val="0"/>
      <w:marRight w:val="0"/>
      <w:marTop w:val="0"/>
      <w:marBottom w:val="0"/>
      <w:divBdr>
        <w:top w:val="none" w:sz="0" w:space="0" w:color="auto"/>
        <w:left w:val="none" w:sz="0" w:space="0" w:color="auto"/>
        <w:bottom w:val="none" w:sz="0" w:space="0" w:color="auto"/>
        <w:right w:val="none" w:sz="0" w:space="0" w:color="auto"/>
      </w:divBdr>
    </w:div>
    <w:div w:id="1396902138">
      <w:bodyDiv w:val="1"/>
      <w:marLeft w:val="0"/>
      <w:marRight w:val="0"/>
      <w:marTop w:val="0"/>
      <w:marBottom w:val="0"/>
      <w:divBdr>
        <w:top w:val="none" w:sz="0" w:space="0" w:color="auto"/>
        <w:left w:val="none" w:sz="0" w:space="0" w:color="auto"/>
        <w:bottom w:val="none" w:sz="0" w:space="0" w:color="auto"/>
        <w:right w:val="none" w:sz="0" w:space="0" w:color="auto"/>
      </w:divBdr>
    </w:div>
    <w:div w:id="1446314230">
      <w:bodyDiv w:val="1"/>
      <w:marLeft w:val="0"/>
      <w:marRight w:val="0"/>
      <w:marTop w:val="0"/>
      <w:marBottom w:val="0"/>
      <w:divBdr>
        <w:top w:val="none" w:sz="0" w:space="0" w:color="auto"/>
        <w:left w:val="none" w:sz="0" w:space="0" w:color="auto"/>
        <w:bottom w:val="none" w:sz="0" w:space="0" w:color="auto"/>
        <w:right w:val="none" w:sz="0" w:space="0" w:color="auto"/>
      </w:divBdr>
    </w:div>
    <w:div w:id="1492063551">
      <w:bodyDiv w:val="1"/>
      <w:marLeft w:val="0"/>
      <w:marRight w:val="0"/>
      <w:marTop w:val="0"/>
      <w:marBottom w:val="0"/>
      <w:divBdr>
        <w:top w:val="none" w:sz="0" w:space="0" w:color="auto"/>
        <w:left w:val="none" w:sz="0" w:space="0" w:color="auto"/>
        <w:bottom w:val="none" w:sz="0" w:space="0" w:color="auto"/>
        <w:right w:val="none" w:sz="0" w:space="0" w:color="auto"/>
      </w:divBdr>
    </w:div>
    <w:div w:id="1592082356">
      <w:bodyDiv w:val="1"/>
      <w:marLeft w:val="0"/>
      <w:marRight w:val="0"/>
      <w:marTop w:val="0"/>
      <w:marBottom w:val="0"/>
      <w:divBdr>
        <w:top w:val="none" w:sz="0" w:space="0" w:color="auto"/>
        <w:left w:val="none" w:sz="0" w:space="0" w:color="auto"/>
        <w:bottom w:val="none" w:sz="0" w:space="0" w:color="auto"/>
        <w:right w:val="none" w:sz="0" w:space="0" w:color="auto"/>
      </w:divBdr>
    </w:div>
    <w:div w:id="1604221221">
      <w:bodyDiv w:val="1"/>
      <w:marLeft w:val="0"/>
      <w:marRight w:val="0"/>
      <w:marTop w:val="0"/>
      <w:marBottom w:val="0"/>
      <w:divBdr>
        <w:top w:val="none" w:sz="0" w:space="0" w:color="auto"/>
        <w:left w:val="none" w:sz="0" w:space="0" w:color="auto"/>
        <w:bottom w:val="none" w:sz="0" w:space="0" w:color="auto"/>
        <w:right w:val="none" w:sz="0" w:space="0" w:color="auto"/>
      </w:divBdr>
      <w:divsChild>
        <w:div w:id="1518886337">
          <w:marLeft w:val="0"/>
          <w:marRight w:val="0"/>
          <w:marTop w:val="0"/>
          <w:marBottom w:val="0"/>
          <w:divBdr>
            <w:top w:val="none" w:sz="0" w:space="0" w:color="auto"/>
            <w:left w:val="none" w:sz="0" w:space="0" w:color="auto"/>
            <w:bottom w:val="none" w:sz="0" w:space="0" w:color="auto"/>
            <w:right w:val="none" w:sz="0" w:space="0" w:color="auto"/>
          </w:divBdr>
          <w:divsChild>
            <w:div w:id="18611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0486">
      <w:bodyDiv w:val="1"/>
      <w:marLeft w:val="0"/>
      <w:marRight w:val="0"/>
      <w:marTop w:val="0"/>
      <w:marBottom w:val="0"/>
      <w:divBdr>
        <w:top w:val="none" w:sz="0" w:space="0" w:color="auto"/>
        <w:left w:val="none" w:sz="0" w:space="0" w:color="auto"/>
        <w:bottom w:val="none" w:sz="0" w:space="0" w:color="auto"/>
        <w:right w:val="none" w:sz="0" w:space="0" w:color="auto"/>
      </w:divBdr>
      <w:divsChild>
        <w:div w:id="1268075891">
          <w:marLeft w:val="0"/>
          <w:marRight w:val="0"/>
          <w:marTop w:val="0"/>
          <w:marBottom w:val="0"/>
          <w:divBdr>
            <w:top w:val="none" w:sz="0" w:space="0" w:color="auto"/>
            <w:left w:val="none" w:sz="0" w:space="0" w:color="auto"/>
            <w:bottom w:val="none" w:sz="0" w:space="0" w:color="auto"/>
            <w:right w:val="none" w:sz="0" w:space="0" w:color="auto"/>
          </w:divBdr>
          <w:divsChild>
            <w:div w:id="15741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61495">
      <w:bodyDiv w:val="1"/>
      <w:marLeft w:val="0"/>
      <w:marRight w:val="0"/>
      <w:marTop w:val="0"/>
      <w:marBottom w:val="0"/>
      <w:divBdr>
        <w:top w:val="none" w:sz="0" w:space="0" w:color="auto"/>
        <w:left w:val="none" w:sz="0" w:space="0" w:color="auto"/>
        <w:bottom w:val="none" w:sz="0" w:space="0" w:color="auto"/>
        <w:right w:val="none" w:sz="0" w:space="0" w:color="auto"/>
      </w:divBdr>
    </w:div>
    <w:div w:id="1766459455">
      <w:bodyDiv w:val="1"/>
      <w:marLeft w:val="0"/>
      <w:marRight w:val="0"/>
      <w:marTop w:val="0"/>
      <w:marBottom w:val="0"/>
      <w:divBdr>
        <w:top w:val="none" w:sz="0" w:space="0" w:color="auto"/>
        <w:left w:val="none" w:sz="0" w:space="0" w:color="auto"/>
        <w:bottom w:val="none" w:sz="0" w:space="0" w:color="auto"/>
        <w:right w:val="none" w:sz="0" w:space="0" w:color="auto"/>
      </w:divBdr>
    </w:div>
    <w:div w:id="1871529671">
      <w:bodyDiv w:val="1"/>
      <w:marLeft w:val="0"/>
      <w:marRight w:val="0"/>
      <w:marTop w:val="0"/>
      <w:marBottom w:val="0"/>
      <w:divBdr>
        <w:top w:val="none" w:sz="0" w:space="0" w:color="auto"/>
        <w:left w:val="none" w:sz="0" w:space="0" w:color="auto"/>
        <w:bottom w:val="none" w:sz="0" w:space="0" w:color="auto"/>
        <w:right w:val="none" w:sz="0" w:space="0" w:color="auto"/>
      </w:divBdr>
    </w:div>
    <w:div w:id="1891722620">
      <w:bodyDiv w:val="1"/>
      <w:marLeft w:val="0"/>
      <w:marRight w:val="0"/>
      <w:marTop w:val="0"/>
      <w:marBottom w:val="0"/>
      <w:divBdr>
        <w:top w:val="none" w:sz="0" w:space="0" w:color="auto"/>
        <w:left w:val="none" w:sz="0" w:space="0" w:color="auto"/>
        <w:bottom w:val="none" w:sz="0" w:space="0" w:color="auto"/>
        <w:right w:val="none" w:sz="0" w:space="0" w:color="auto"/>
      </w:divBdr>
    </w:div>
    <w:div w:id="2009794545">
      <w:bodyDiv w:val="1"/>
      <w:marLeft w:val="0"/>
      <w:marRight w:val="0"/>
      <w:marTop w:val="0"/>
      <w:marBottom w:val="0"/>
      <w:divBdr>
        <w:top w:val="none" w:sz="0" w:space="0" w:color="auto"/>
        <w:left w:val="none" w:sz="0" w:space="0" w:color="auto"/>
        <w:bottom w:val="none" w:sz="0" w:space="0" w:color="auto"/>
        <w:right w:val="none" w:sz="0" w:space="0" w:color="auto"/>
      </w:divBdr>
    </w:div>
    <w:div w:id="2010862963">
      <w:bodyDiv w:val="1"/>
      <w:marLeft w:val="0"/>
      <w:marRight w:val="0"/>
      <w:marTop w:val="0"/>
      <w:marBottom w:val="0"/>
      <w:divBdr>
        <w:top w:val="none" w:sz="0" w:space="0" w:color="auto"/>
        <w:left w:val="none" w:sz="0" w:space="0" w:color="auto"/>
        <w:bottom w:val="none" w:sz="0" w:space="0" w:color="auto"/>
        <w:right w:val="none" w:sz="0" w:space="0" w:color="auto"/>
      </w:divBdr>
    </w:div>
    <w:div w:id="209173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pham\Local%20Settings\Temporary%20Internet%20Files\OLK148\Report_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72B1F55C4DE4CA2A5FEBE29F43349" ma:contentTypeVersion="6" ma:contentTypeDescription="Create a new document." ma:contentTypeScope="" ma:versionID="358883840fcad4fefbb229c5ac7bf9ae">
  <xsd:schema xmlns:xsd="http://www.w3.org/2001/XMLSchema" xmlns:p="http://schemas.microsoft.com/office/2006/metadata/properties" xmlns:ns1="http://schemas.microsoft.com/sharepoint/v3" targetNamespace="http://schemas.microsoft.com/office/2006/metadata/properties" ma:root="true" ma:fieldsID="b93857fa57dac0372e6fd26588e0aa49"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2F3C9-D672-4ECF-AAC7-821CC0002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51FDA9B-3645-47D9-AD0F-C711AC77FFF7}">
  <ds:schemaRefs>
    <ds:schemaRef ds:uri="http://schemas.microsoft.com/office/2006/metadata/longProperties"/>
  </ds:schemaRefs>
</ds:datastoreItem>
</file>

<file path=customXml/itemProps3.xml><?xml version="1.0" encoding="utf-8"?>
<ds:datastoreItem xmlns:ds="http://schemas.openxmlformats.org/officeDocument/2006/customXml" ds:itemID="{94187E69-8E3B-4AB5-A2BE-B7280D8FE421}">
  <ds:schemaRefs>
    <ds:schemaRef ds:uri="http://schemas.microsoft.com/sharepoint/v3/contenttype/forms"/>
  </ds:schemaRefs>
</ds:datastoreItem>
</file>

<file path=customXml/itemProps4.xml><?xml version="1.0" encoding="utf-8"?>
<ds:datastoreItem xmlns:ds="http://schemas.openxmlformats.org/officeDocument/2006/customXml" ds:itemID="{42BC7638-D152-4595-AFB3-96C212A3257C}">
  <ds:schemaRefs>
    <ds:schemaRef ds:uri="http://purl.org/dc/elements/1.1/"/>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7046705A-F0F4-4F4A-84A8-54066186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Report_Template1</Template>
  <TotalTime>1</TotalTime>
  <Pages>6</Pages>
  <Words>532</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LDRD Template</vt:lpstr>
    </vt:vector>
  </TitlesOfParts>
  <Company>Stanford Linear Accelerator Center</Company>
  <LinksUpToDate>false</LinksUpToDate>
  <CharactersWithSpaces>3803</CharactersWithSpaces>
  <SharedDoc>false</SharedDoc>
  <HLinks>
    <vt:vector size="12" baseType="variant">
      <vt:variant>
        <vt:i4>5767185</vt:i4>
      </vt:variant>
      <vt:variant>
        <vt:i4>3</vt:i4>
      </vt:variant>
      <vt:variant>
        <vt:i4>0</vt:i4>
      </vt:variant>
      <vt:variant>
        <vt:i4>5</vt:i4>
      </vt:variant>
      <vt:variant>
        <vt:lpwstr>http://www.cfo.doe.gov/strategicplan/mission.htm</vt:lpwstr>
      </vt:variant>
      <vt:variant>
        <vt:lpwstr/>
      </vt:variant>
      <vt:variant>
        <vt:i4>5374023</vt:i4>
      </vt:variant>
      <vt:variant>
        <vt:i4>0</vt:i4>
      </vt:variant>
      <vt:variant>
        <vt:i4>0</vt:i4>
      </vt:variant>
      <vt:variant>
        <vt:i4>5</vt:i4>
      </vt:variant>
      <vt:variant>
        <vt:lpwstr>http://www.directives.doe.gov/pdfs/doe/doetext/neword/413/o4132b.pdf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LDRD Template</dc:title>
  <dc:creator>jpham</dc:creator>
  <cp:lastModifiedBy>suleiman</cp:lastModifiedBy>
  <cp:revision>2</cp:revision>
  <cp:lastPrinted>2015-04-01T20:26:00Z</cp:lastPrinted>
  <dcterms:created xsi:type="dcterms:W3CDTF">2015-04-01T20:27:00Z</dcterms:created>
  <dcterms:modified xsi:type="dcterms:W3CDTF">2015-04-01T20:27:00Z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jpham</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archived">
    <vt:lpwstr>0</vt:lpwstr>
  </property>
  <property fmtid="{D5CDD505-2E9C-101B-9397-08002B2CF9AE}" pid="12" name="display_urn:schemas-microsoft-com:office:office#Editor">
    <vt:lpwstr>Pirri, Lori A.</vt:lpwstr>
  </property>
  <property fmtid="{D5CDD505-2E9C-101B-9397-08002B2CF9AE}" pid="13" name="xd_Signature">
    <vt:lpwstr/>
  </property>
  <property fmtid="{D5CDD505-2E9C-101B-9397-08002B2CF9AE}" pid="14" name="display_urn:schemas-microsoft-com:office:office#Author">
    <vt:lpwstr>Pirri, Lori A.</vt:lpwstr>
  </property>
  <property fmtid="{D5CDD505-2E9C-101B-9397-08002B2CF9AE}" pid="15" name="TemplateUrl">
    <vt:lpwstr/>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ies>
</file>